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7" w:type="dxa"/>
        <w:tblLayout w:type="fixed"/>
        <w:tblCellMar>
          <w:left w:w="70" w:type="dxa"/>
          <w:right w:w="70" w:type="dxa"/>
        </w:tblCellMar>
        <w:tblLook w:val="0000"/>
      </w:tblPr>
      <w:tblGrid>
        <w:gridCol w:w="8563"/>
      </w:tblGrid>
      <w:tr w:rsidR="00054B6C" w:rsidRPr="00454E23">
        <w:trPr>
          <w:trHeight w:val="293"/>
        </w:trPr>
        <w:tc>
          <w:tcPr>
            <w:tcW w:w="8563" w:type="dxa"/>
            <w:tcBorders>
              <w:top w:val="single" w:sz="4" w:space="0" w:color="000000"/>
              <w:left w:val="single" w:sz="4" w:space="0" w:color="000000"/>
              <w:bottom w:val="single" w:sz="4" w:space="0" w:color="000000"/>
              <w:right w:val="single" w:sz="4" w:space="0" w:color="000000"/>
            </w:tcBorders>
            <w:shd w:val="clear" w:color="auto" w:fill="auto"/>
          </w:tcPr>
          <w:p w:rsidR="00054B6C" w:rsidRPr="00454E23" w:rsidRDefault="00054B6C" w:rsidP="00B007D8">
            <w:pPr>
              <w:pStyle w:val="Cabealho"/>
              <w:tabs>
                <w:tab w:val="clear" w:pos="4320"/>
                <w:tab w:val="clear" w:pos="8640"/>
                <w:tab w:val="left" w:pos="2127"/>
                <w:tab w:val="center" w:pos="4419"/>
                <w:tab w:val="right" w:pos="8838"/>
              </w:tabs>
              <w:snapToGrid w:val="0"/>
              <w:rPr>
                <w:b/>
                <w:sz w:val="22"/>
                <w:szCs w:val="22"/>
              </w:rPr>
            </w:pPr>
            <w:r w:rsidRPr="00454E23">
              <w:rPr>
                <w:b/>
                <w:sz w:val="22"/>
                <w:szCs w:val="22"/>
              </w:rPr>
              <w:t xml:space="preserve">Ato: </w:t>
            </w:r>
            <w:r w:rsidR="00E52E24" w:rsidRPr="00454E23">
              <w:rPr>
                <w:b/>
                <w:sz w:val="22"/>
                <w:szCs w:val="22"/>
              </w:rPr>
              <w:t>Nota Técnica</w:t>
            </w:r>
            <w:r w:rsidR="00E12946" w:rsidRPr="00454E23">
              <w:rPr>
                <w:b/>
                <w:sz w:val="22"/>
                <w:szCs w:val="22"/>
              </w:rPr>
              <w:t xml:space="preserve"> CMRI/RS nº 04</w:t>
            </w:r>
            <w:r w:rsidR="009E7B19" w:rsidRPr="00454E23">
              <w:rPr>
                <w:b/>
                <w:sz w:val="22"/>
                <w:szCs w:val="22"/>
              </w:rPr>
              <w:t xml:space="preserve">/2018 </w:t>
            </w:r>
          </w:p>
        </w:tc>
      </w:tr>
    </w:tbl>
    <w:p w:rsidR="00D03BE7" w:rsidRPr="00454E23" w:rsidRDefault="00D03BE7">
      <w:pPr>
        <w:tabs>
          <w:tab w:val="center" w:pos="-1913"/>
          <w:tab w:val="center" w:pos="4320"/>
          <w:tab w:val="right" w:pos="8640"/>
        </w:tabs>
        <w:spacing w:line="360" w:lineRule="auto"/>
        <w:ind w:firstLine="2127"/>
        <w:jc w:val="both"/>
        <w:rPr>
          <w:sz w:val="22"/>
          <w:szCs w:val="22"/>
        </w:rPr>
      </w:pPr>
    </w:p>
    <w:p w:rsidR="00E12946" w:rsidRPr="00454E23" w:rsidRDefault="00E12946" w:rsidP="00E12946">
      <w:pPr>
        <w:spacing w:line="360" w:lineRule="auto"/>
        <w:ind w:firstLine="1134"/>
        <w:jc w:val="both"/>
        <w:rPr>
          <w:sz w:val="22"/>
          <w:szCs w:val="22"/>
        </w:rPr>
      </w:pPr>
      <w:r w:rsidRPr="00454E23">
        <w:rPr>
          <w:sz w:val="22"/>
          <w:szCs w:val="22"/>
        </w:rPr>
        <w:t xml:space="preserve">Trata-se de encaminhamento realizado pela Brigada Militar (BM) através do Of. nº 0647/2017/EMBM – PM5, </w:t>
      </w:r>
      <w:r w:rsidR="00CF0A87" w:rsidRPr="005423A3">
        <w:rPr>
          <w:b/>
          <w:sz w:val="22"/>
          <w:szCs w:val="22"/>
          <w:highlight w:val="lightGray"/>
        </w:rPr>
        <w:t>TARJA DECRETO Nº 53.164/2016 (ART. 8º,  INCISO VI, PARÁGRAFO 2º)XXXXXXXXXXXXXXXXXXXXXXXXXXXXXXXXXXXXXXXXXX</w:t>
      </w:r>
      <w:r w:rsidRPr="00CF0A87">
        <w:rPr>
          <w:sz w:val="22"/>
          <w:szCs w:val="22"/>
          <w:highlight w:val="lightGray"/>
        </w:rPr>
        <w:t>.</w:t>
      </w:r>
    </w:p>
    <w:p w:rsidR="00E12946" w:rsidRPr="00454E23" w:rsidRDefault="00E12946" w:rsidP="00E12946">
      <w:pPr>
        <w:spacing w:line="360" w:lineRule="auto"/>
        <w:ind w:firstLine="1134"/>
        <w:jc w:val="both"/>
        <w:rPr>
          <w:sz w:val="22"/>
          <w:szCs w:val="22"/>
        </w:rPr>
      </w:pPr>
      <w:r w:rsidRPr="00454E23">
        <w:rPr>
          <w:sz w:val="22"/>
          <w:szCs w:val="22"/>
        </w:rPr>
        <w:t>Em que pese o acima referido e o disposto no art. 9º do Decreto nº 53.164/2016, que registra a necessidade de encaminhamento do Termo de Classificação de Informação – TCI para esta Comissão, no prazo de 30 dias, e para os fins do disposto no art. 1º, inciso II, do Decreto nº 51.111/2014 (Regimento Interno da CMRI/RS), foi justificado pelo órgão que o não envio destes se deveria à adequação institucion</w:t>
      </w:r>
      <w:r w:rsidR="00C83EDD" w:rsidRPr="00454E23">
        <w:rPr>
          <w:sz w:val="22"/>
          <w:szCs w:val="22"/>
        </w:rPr>
        <w:t>al atinente à nomeação de</w:t>
      </w:r>
      <w:r w:rsidRPr="00454E23">
        <w:rPr>
          <w:sz w:val="22"/>
          <w:szCs w:val="22"/>
        </w:rPr>
        <w:t xml:space="preserve"> Comissão Permanente de Avaliação de Documentos Sigilosos da BM (CPADS)</w:t>
      </w:r>
      <w:r w:rsidRPr="00454E23">
        <w:rPr>
          <w:rStyle w:val="Refdenotaderodap"/>
          <w:sz w:val="22"/>
          <w:szCs w:val="22"/>
        </w:rPr>
        <w:footnoteReference w:id="2"/>
      </w:r>
      <w:r w:rsidRPr="00454E23">
        <w:rPr>
          <w:sz w:val="22"/>
          <w:szCs w:val="22"/>
        </w:rPr>
        <w:t>.</w:t>
      </w:r>
    </w:p>
    <w:p w:rsidR="00E12946" w:rsidRPr="00454E23" w:rsidRDefault="00E12946" w:rsidP="00E12946">
      <w:pPr>
        <w:spacing w:line="360" w:lineRule="auto"/>
        <w:ind w:firstLine="1134"/>
        <w:jc w:val="both"/>
        <w:rPr>
          <w:sz w:val="22"/>
          <w:szCs w:val="22"/>
        </w:rPr>
      </w:pPr>
      <w:r w:rsidRPr="00454E23">
        <w:rPr>
          <w:sz w:val="22"/>
          <w:szCs w:val="22"/>
        </w:rPr>
        <w:t>Registre-se que, até a data desta informação, a Secretaria Executiva da CMRI/RS não recebeu qualquer documento complementar da BM.</w:t>
      </w:r>
    </w:p>
    <w:p w:rsidR="00E12946" w:rsidRPr="00454E23" w:rsidRDefault="00E12946" w:rsidP="00E12946">
      <w:pPr>
        <w:spacing w:line="360" w:lineRule="auto"/>
        <w:ind w:firstLine="1134"/>
        <w:jc w:val="both"/>
        <w:rPr>
          <w:sz w:val="22"/>
          <w:szCs w:val="22"/>
        </w:rPr>
      </w:pPr>
      <w:r w:rsidRPr="00454E23">
        <w:rPr>
          <w:sz w:val="22"/>
          <w:szCs w:val="22"/>
        </w:rPr>
        <w:t xml:space="preserve">Seguindo na análise, observa-se que, juntamente com o Ofício, o órgão encaminhou a cópia da Nota de Instrução Administrativa Nº 047.1, onde estão regulados os procedimentos para a implementação da Lei de Acesso à Informação (LAI) na Corporação. No item 3.5 e seus subitens são trazidas à baila os procedimentos para a classificação de informações em grau de sigilo. </w:t>
      </w:r>
    </w:p>
    <w:p w:rsidR="00E12946" w:rsidRDefault="00E12946" w:rsidP="00E12946">
      <w:pPr>
        <w:spacing w:line="360" w:lineRule="auto"/>
        <w:ind w:firstLine="1134"/>
        <w:jc w:val="both"/>
        <w:rPr>
          <w:sz w:val="22"/>
          <w:szCs w:val="22"/>
        </w:rPr>
      </w:pPr>
      <w:r w:rsidRPr="00454E23">
        <w:rPr>
          <w:sz w:val="22"/>
          <w:szCs w:val="22"/>
        </w:rPr>
        <w:t xml:space="preserve">Em suma, o objetivo da Nota de Instrução Normativa é o de regular os fluxos de trabalho na BM para o cumprimento da LAI e do Decreto Estadual nº 53.164/2016. </w:t>
      </w:r>
    </w:p>
    <w:p w:rsidR="005423A3" w:rsidRDefault="00504A51" w:rsidP="005423A3">
      <w:pPr>
        <w:spacing w:line="360" w:lineRule="auto"/>
        <w:ind w:firstLine="1134"/>
        <w:jc w:val="both"/>
        <w:rPr>
          <w:sz w:val="22"/>
          <w:szCs w:val="22"/>
        </w:rPr>
      </w:pPr>
      <w:r>
        <w:rPr>
          <w:sz w:val="22"/>
          <w:szCs w:val="22"/>
        </w:rPr>
        <w:t>É o relatório.</w:t>
      </w:r>
    </w:p>
    <w:p w:rsidR="00454E23" w:rsidRPr="00F2669C" w:rsidRDefault="00C83EDD" w:rsidP="005423A3">
      <w:pPr>
        <w:spacing w:line="360" w:lineRule="auto"/>
        <w:ind w:firstLine="1134"/>
        <w:jc w:val="both"/>
        <w:rPr>
          <w:sz w:val="22"/>
          <w:szCs w:val="22"/>
        </w:rPr>
      </w:pPr>
      <w:r w:rsidRPr="00454E23">
        <w:rPr>
          <w:sz w:val="22"/>
          <w:szCs w:val="22"/>
        </w:rPr>
        <w:t xml:space="preserve">Preliminarmente, </w:t>
      </w:r>
      <w:r w:rsidR="00504A51">
        <w:rPr>
          <w:sz w:val="22"/>
          <w:szCs w:val="22"/>
        </w:rPr>
        <w:t xml:space="preserve">para subsidiar a análise da resposta da </w:t>
      </w:r>
      <w:r w:rsidR="00C61355">
        <w:rPr>
          <w:sz w:val="22"/>
          <w:szCs w:val="22"/>
        </w:rPr>
        <w:t>BM quanto à classificação de informações em seu âmbito, bem como a análise da precitada Nota de Instrução Normativa</w:t>
      </w:r>
      <w:r w:rsidR="00677408" w:rsidRPr="00454E23">
        <w:rPr>
          <w:sz w:val="22"/>
          <w:szCs w:val="22"/>
        </w:rPr>
        <w:t xml:space="preserve">, </w:t>
      </w:r>
      <w:r w:rsidR="00454E23" w:rsidRPr="00F2669C">
        <w:rPr>
          <w:sz w:val="22"/>
          <w:szCs w:val="22"/>
        </w:rPr>
        <w:t xml:space="preserve">faz-se necessário o </w:t>
      </w:r>
      <w:r w:rsidR="00454E23" w:rsidRPr="00F2669C">
        <w:rPr>
          <w:i/>
          <w:sz w:val="22"/>
          <w:szCs w:val="22"/>
        </w:rPr>
        <w:t>esclarecimento</w:t>
      </w:r>
      <w:r w:rsidR="00454E23" w:rsidRPr="00F2669C">
        <w:rPr>
          <w:sz w:val="22"/>
          <w:szCs w:val="22"/>
        </w:rPr>
        <w:t xml:space="preserve"> a respeito de alguns </w:t>
      </w:r>
      <w:r w:rsidR="00454E23" w:rsidRPr="00F2669C">
        <w:rPr>
          <w:i/>
          <w:sz w:val="22"/>
          <w:szCs w:val="22"/>
        </w:rPr>
        <w:t>conceitos</w:t>
      </w:r>
      <w:r w:rsidR="00454E23" w:rsidRPr="00F2669C">
        <w:rPr>
          <w:sz w:val="22"/>
          <w:szCs w:val="22"/>
        </w:rPr>
        <w:t xml:space="preserve"> concernentes à temática da Lei de Acesso à Informação e suas regulamentações, em especial, </w:t>
      </w:r>
      <w:r w:rsidR="00454E23" w:rsidRPr="00F2669C">
        <w:rPr>
          <w:i/>
          <w:sz w:val="22"/>
          <w:szCs w:val="22"/>
        </w:rPr>
        <w:t xml:space="preserve">in casu, </w:t>
      </w:r>
      <w:r w:rsidR="00454E23" w:rsidRPr="00F2669C">
        <w:rPr>
          <w:sz w:val="22"/>
          <w:szCs w:val="22"/>
        </w:rPr>
        <w:t xml:space="preserve">quanto às </w:t>
      </w:r>
      <w:r w:rsidR="00454E23" w:rsidRPr="00F2669C">
        <w:rPr>
          <w:b/>
          <w:i/>
          <w:sz w:val="22"/>
          <w:szCs w:val="22"/>
        </w:rPr>
        <w:t>hipóteses de restrição de acesso</w:t>
      </w:r>
      <w:r w:rsidR="00454E23" w:rsidRPr="00F2669C">
        <w:rPr>
          <w:sz w:val="22"/>
          <w:szCs w:val="22"/>
        </w:rPr>
        <w:t xml:space="preserve"> (exceção que é ao preceito geral de publicidade das informações, art. 3º, inciso I, da LAI), previstas no Capítulo IV da LAI (em especial, arts. 22, 23 e 31) e à </w:t>
      </w:r>
      <w:r w:rsidR="00454E23" w:rsidRPr="00F2669C">
        <w:rPr>
          <w:b/>
          <w:i/>
          <w:sz w:val="22"/>
          <w:szCs w:val="22"/>
        </w:rPr>
        <w:t>finalidade, definição, momento</w:t>
      </w:r>
      <w:r w:rsidR="00454E23" w:rsidRPr="00F2669C">
        <w:rPr>
          <w:sz w:val="22"/>
          <w:szCs w:val="22"/>
        </w:rPr>
        <w:t xml:space="preserve"> e </w:t>
      </w:r>
      <w:r w:rsidR="00454E23" w:rsidRPr="00F2669C">
        <w:rPr>
          <w:b/>
          <w:i/>
          <w:sz w:val="22"/>
          <w:szCs w:val="22"/>
        </w:rPr>
        <w:t>procedimento</w:t>
      </w:r>
      <w:r w:rsidR="00454E23" w:rsidRPr="00F2669C">
        <w:rPr>
          <w:sz w:val="22"/>
          <w:szCs w:val="22"/>
        </w:rPr>
        <w:t xml:space="preserve"> da chamada </w:t>
      </w:r>
      <w:r w:rsidR="00454E23" w:rsidRPr="00F2669C">
        <w:rPr>
          <w:b/>
          <w:sz w:val="22"/>
          <w:szCs w:val="22"/>
        </w:rPr>
        <w:t>‘classificação’ de informações</w:t>
      </w:r>
      <w:r w:rsidR="00454E23" w:rsidRPr="00F2669C">
        <w:rPr>
          <w:sz w:val="22"/>
          <w:szCs w:val="22"/>
        </w:rPr>
        <w:t xml:space="preserve"> em algum grau de sigilo, prevista nas Seções II e IV do referido Capítulo IV da LAI.</w:t>
      </w:r>
    </w:p>
    <w:p w:rsidR="00454E23" w:rsidRPr="00F2669C" w:rsidRDefault="00454E23" w:rsidP="00454E23">
      <w:pPr>
        <w:spacing w:line="360" w:lineRule="auto"/>
        <w:ind w:firstLine="1134"/>
        <w:jc w:val="both"/>
        <w:rPr>
          <w:sz w:val="22"/>
          <w:szCs w:val="22"/>
        </w:rPr>
      </w:pPr>
      <w:r w:rsidRPr="00F2669C">
        <w:rPr>
          <w:sz w:val="22"/>
          <w:szCs w:val="22"/>
        </w:rPr>
        <w:t>Pois bem.</w:t>
      </w:r>
      <w:r w:rsidRPr="00F2669C">
        <w:rPr>
          <w:b/>
          <w:i/>
          <w:sz w:val="22"/>
          <w:szCs w:val="22"/>
        </w:rPr>
        <w:t xml:space="preserve"> </w:t>
      </w:r>
      <w:r w:rsidRPr="00F2669C">
        <w:rPr>
          <w:sz w:val="22"/>
          <w:szCs w:val="22"/>
        </w:rPr>
        <w:t>Por primeiro,</w:t>
      </w:r>
      <w:r w:rsidRPr="00F2669C">
        <w:rPr>
          <w:b/>
          <w:i/>
          <w:sz w:val="22"/>
          <w:szCs w:val="22"/>
        </w:rPr>
        <w:t xml:space="preserve"> </w:t>
      </w:r>
      <w:r w:rsidRPr="00F2669C">
        <w:rPr>
          <w:sz w:val="22"/>
          <w:szCs w:val="22"/>
        </w:rPr>
        <w:t xml:space="preserve">refira-se que a LAI tem o objetivo de garantir o direito fundamental de acesso à informação e a uma cultura de transparência. Embora o preceito geral seja de publicidade máxima, como antes dito, nem toda informação pode ou deve ser </w:t>
      </w:r>
      <w:r w:rsidRPr="00F2669C">
        <w:rPr>
          <w:sz w:val="22"/>
          <w:szCs w:val="22"/>
        </w:rPr>
        <w:lastRenderedPageBreak/>
        <w:t xml:space="preserve">disponibilizada para acesso público, e é dever do Estado protegê-las. Nesse sentido, a LAI prevê </w:t>
      </w:r>
      <w:r w:rsidRPr="00F2669C">
        <w:rPr>
          <w:i/>
          <w:sz w:val="22"/>
          <w:szCs w:val="22"/>
        </w:rPr>
        <w:t>três</w:t>
      </w:r>
      <w:r w:rsidRPr="00F2669C">
        <w:rPr>
          <w:sz w:val="22"/>
          <w:szCs w:val="22"/>
        </w:rPr>
        <w:t xml:space="preserve"> casos de </w:t>
      </w:r>
      <w:r w:rsidRPr="00F2669C">
        <w:rPr>
          <w:b/>
          <w:i/>
          <w:sz w:val="22"/>
          <w:szCs w:val="22"/>
        </w:rPr>
        <w:t>restrição de acesso à informação.</w:t>
      </w:r>
    </w:p>
    <w:p w:rsidR="00454E23" w:rsidRPr="00F2669C" w:rsidRDefault="00454E23" w:rsidP="00454E23">
      <w:pPr>
        <w:spacing w:line="360" w:lineRule="auto"/>
        <w:ind w:firstLine="1134"/>
        <w:jc w:val="both"/>
        <w:rPr>
          <w:sz w:val="22"/>
          <w:szCs w:val="22"/>
        </w:rPr>
      </w:pPr>
      <w:r w:rsidRPr="00F2669C">
        <w:rPr>
          <w:sz w:val="22"/>
          <w:szCs w:val="22"/>
        </w:rPr>
        <w:t xml:space="preserve">São eles: informações </w:t>
      </w:r>
      <w:r w:rsidRPr="00F2669C">
        <w:rPr>
          <w:b/>
          <w:i/>
          <w:sz w:val="22"/>
          <w:szCs w:val="22"/>
          <w:u w:val="single"/>
        </w:rPr>
        <w:t>pessoais</w:t>
      </w:r>
      <w:r w:rsidRPr="00F2669C">
        <w:rPr>
          <w:b/>
          <w:i/>
          <w:sz w:val="22"/>
          <w:szCs w:val="22"/>
          <w:u w:val="single"/>
          <w:vertAlign w:val="superscript"/>
        </w:rPr>
        <w:footnoteReference w:id="3"/>
      </w:r>
      <w:r w:rsidRPr="00F2669C">
        <w:rPr>
          <w:sz w:val="22"/>
          <w:szCs w:val="22"/>
        </w:rPr>
        <w:t xml:space="preserve">, informações </w:t>
      </w:r>
      <w:r w:rsidRPr="00F2669C">
        <w:rPr>
          <w:b/>
          <w:i/>
          <w:sz w:val="22"/>
          <w:szCs w:val="22"/>
          <w:u w:val="single"/>
        </w:rPr>
        <w:t>sigilosas protegidas por legislação específica</w:t>
      </w:r>
      <w:r w:rsidRPr="00F2669C">
        <w:rPr>
          <w:b/>
          <w:i/>
          <w:sz w:val="22"/>
          <w:szCs w:val="22"/>
          <w:u w:val="single"/>
          <w:vertAlign w:val="superscript"/>
        </w:rPr>
        <w:footnoteReference w:id="4"/>
      </w:r>
      <w:r w:rsidRPr="00F2669C">
        <w:rPr>
          <w:sz w:val="22"/>
          <w:szCs w:val="22"/>
        </w:rPr>
        <w:t xml:space="preserve"> e informações </w:t>
      </w:r>
      <w:r w:rsidRPr="00F2669C">
        <w:rPr>
          <w:b/>
          <w:i/>
          <w:sz w:val="22"/>
          <w:szCs w:val="22"/>
          <w:u w:val="single"/>
        </w:rPr>
        <w:t>sigilosas classificadas em grau de sigilo</w:t>
      </w:r>
      <w:r w:rsidRPr="00F2669C">
        <w:rPr>
          <w:b/>
          <w:i/>
          <w:sz w:val="22"/>
          <w:szCs w:val="22"/>
          <w:u w:val="single"/>
          <w:vertAlign w:val="superscript"/>
        </w:rPr>
        <w:footnoteReference w:id="5"/>
      </w:r>
      <w:r w:rsidRPr="00F2669C">
        <w:rPr>
          <w:sz w:val="22"/>
          <w:szCs w:val="22"/>
        </w:rPr>
        <w:t xml:space="preserve">. </w:t>
      </w:r>
    </w:p>
    <w:p w:rsidR="00454E23" w:rsidRPr="00F2669C" w:rsidRDefault="00454E23" w:rsidP="00454E23">
      <w:pPr>
        <w:spacing w:line="360" w:lineRule="auto"/>
        <w:ind w:firstLine="1134"/>
        <w:jc w:val="both"/>
        <w:rPr>
          <w:sz w:val="22"/>
          <w:szCs w:val="22"/>
        </w:rPr>
      </w:pPr>
      <w:r w:rsidRPr="00F2669C">
        <w:rPr>
          <w:sz w:val="22"/>
          <w:szCs w:val="22"/>
        </w:rPr>
        <w:lastRenderedPageBreak/>
        <w:t xml:space="preserve">Informações </w:t>
      </w:r>
      <w:r w:rsidRPr="00F2669C">
        <w:rPr>
          <w:b/>
          <w:i/>
          <w:sz w:val="22"/>
          <w:szCs w:val="22"/>
        </w:rPr>
        <w:t>pessoais</w:t>
      </w:r>
      <w:r w:rsidRPr="00F2669C">
        <w:rPr>
          <w:sz w:val="22"/>
          <w:szCs w:val="22"/>
        </w:rPr>
        <w:t xml:space="preserve"> são aquelas relacionadas a uma determinada pessoa identificada ou identificável, e seu tratamento deve respeitar sua intimidade, vida privada</w:t>
      </w:r>
      <w:r w:rsidRPr="00F2669C">
        <w:rPr>
          <w:sz w:val="22"/>
          <w:szCs w:val="22"/>
          <w:vertAlign w:val="superscript"/>
        </w:rPr>
        <w:footnoteReference w:id="6"/>
      </w:r>
      <w:r w:rsidRPr="00F2669C">
        <w:rPr>
          <w:sz w:val="22"/>
          <w:szCs w:val="22"/>
        </w:rPr>
        <w:t>, honra</w:t>
      </w:r>
      <w:r w:rsidRPr="00F2669C">
        <w:rPr>
          <w:sz w:val="22"/>
          <w:szCs w:val="22"/>
          <w:vertAlign w:val="superscript"/>
        </w:rPr>
        <w:footnoteReference w:id="7"/>
      </w:r>
      <w:r w:rsidRPr="00F2669C">
        <w:rPr>
          <w:sz w:val="22"/>
          <w:szCs w:val="22"/>
        </w:rPr>
        <w:t xml:space="preserve"> e imagem</w:t>
      </w:r>
      <w:r w:rsidRPr="00F2669C">
        <w:rPr>
          <w:sz w:val="22"/>
          <w:szCs w:val="22"/>
          <w:vertAlign w:val="superscript"/>
        </w:rPr>
        <w:footnoteReference w:id="8"/>
      </w:r>
      <w:r w:rsidRPr="00F2669C">
        <w:rPr>
          <w:sz w:val="22"/>
          <w:szCs w:val="22"/>
        </w:rPr>
        <w:t xml:space="preserve">, bem como as liberdades e garantias individuais. Elas não são públicas, têm seu </w:t>
      </w:r>
      <w:r w:rsidRPr="00F2669C">
        <w:rPr>
          <w:b/>
          <w:sz w:val="22"/>
          <w:szCs w:val="22"/>
        </w:rPr>
        <w:t>acesso restrito</w:t>
      </w:r>
      <w:r w:rsidRPr="00F2669C">
        <w:rPr>
          <w:sz w:val="22"/>
          <w:szCs w:val="22"/>
        </w:rPr>
        <w:t xml:space="preserve"> </w:t>
      </w:r>
      <w:r w:rsidRPr="00F2669C">
        <w:rPr>
          <w:i/>
          <w:sz w:val="22"/>
          <w:szCs w:val="22"/>
        </w:rPr>
        <w:t>independentemente de classificação de sigilo</w:t>
      </w:r>
      <w:r w:rsidRPr="00F2669C">
        <w:rPr>
          <w:sz w:val="22"/>
          <w:szCs w:val="22"/>
        </w:rPr>
        <w:t xml:space="preserve">, pelo prazo máximo de 100 (cem) anos a contar da sua data de produção. </w:t>
      </w:r>
      <w:r w:rsidRPr="00F2669C">
        <w:rPr>
          <w:b/>
          <w:i/>
          <w:sz w:val="22"/>
          <w:szCs w:val="22"/>
        </w:rPr>
        <w:t xml:space="preserve">Ou seja, </w:t>
      </w:r>
      <w:r w:rsidRPr="00F2669C">
        <w:rPr>
          <w:b/>
          <w:i/>
          <w:sz w:val="22"/>
          <w:szCs w:val="22"/>
          <w:u w:val="single"/>
        </w:rPr>
        <w:t>não</w:t>
      </w:r>
      <w:r w:rsidRPr="00F2669C">
        <w:rPr>
          <w:b/>
          <w:i/>
          <w:sz w:val="22"/>
          <w:szCs w:val="22"/>
        </w:rPr>
        <w:t xml:space="preserve"> necessitam receber o tratamento dado às informações classificadas em grau de sigilo</w:t>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Somente terão acesso às informações pessoais: agentes públicos autorizados, a própria pessoa ou terceiros autorizados por lei ou pela própria pessoa.</w:t>
      </w:r>
    </w:p>
    <w:p w:rsidR="00454E23" w:rsidRPr="00F2669C" w:rsidRDefault="00454E23" w:rsidP="00454E23">
      <w:pPr>
        <w:spacing w:line="360" w:lineRule="auto"/>
        <w:ind w:firstLine="1134"/>
        <w:jc w:val="both"/>
        <w:rPr>
          <w:sz w:val="22"/>
          <w:szCs w:val="22"/>
        </w:rPr>
      </w:pPr>
      <w:r w:rsidRPr="00F2669C">
        <w:rPr>
          <w:sz w:val="22"/>
          <w:szCs w:val="22"/>
        </w:rPr>
        <w:t xml:space="preserve">Alguns exemplos de informações </w:t>
      </w:r>
      <w:r w:rsidRPr="00F2669C">
        <w:rPr>
          <w:i/>
          <w:sz w:val="22"/>
          <w:szCs w:val="22"/>
        </w:rPr>
        <w:t xml:space="preserve">pessoais </w:t>
      </w:r>
      <w:r w:rsidRPr="00F2669C">
        <w:rPr>
          <w:sz w:val="22"/>
          <w:szCs w:val="22"/>
        </w:rPr>
        <w:t xml:space="preserve">são: números de documentos de identificação pessoal (RG, CPF, etc.), nome completo ou parcial, bem como do cônjuge ou familiares, estado civil, data de nascimento, endereço pessoal ou comercial, </w:t>
      </w:r>
      <w:r w:rsidRPr="00F2669C">
        <w:rPr>
          <w:i/>
          <w:sz w:val="22"/>
          <w:szCs w:val="22"/>
        </w:rPr>
        <w:t xml:space="preserve">e-mail, </w:t>
      </w:r>
      <w:r w:rsidRPr="00F2669C">
        <w:rPr>
          <w:sz w:val="22"/>
          <w:szCs w:val="22"/>
        </w:rPr>
        <w:t xml:space="preserve">telefone, </w:t>
      </w:r>
      <w:r w:rsidRPr="00F2669C">
        <w:rPr>
          <w:sz w:val="22"/>
          <w:szCs w:val="22"/>
        </w:rPr>
        <w:lastRenderedPageBreak/>
        <w:t>dados financeiros ou patrimoniais, informações médicas, origem étnica ou racial, orientação sexual, política ou religiosa, filiação sindical, partidária, etc.</w:t>
      </w:r>
    </w:p>
    <w:p w:rsidR="00454E23" w:rsidRPr="00F2669C" w:rsidRDefault="00454E23" w:rsidP="00454E23">
      <w:pPr>
        <w:spacing w:line="360" w:lineRule="auto"/>
        <w:ind w:firstLine="1134"/>
        <w:jc w:val="both"/>
        <w:rPr>
          <w:sz w:val="22"/>
          <w:szCs w:val="22"/>
        </w:rPr>
      </w:pPr>
      <w:r w:rsidRPr="00F2669C">
        <w:rPr>
          <w:sz w:val="22"/>
          <w:szCs w:val="22"/>
        </w:rPr>
        <w:t xml:space="preserve">Porém, como já teve a Procuradoria-Geral do Estado oportunidade de manifestar na Informação nº 06/2013, de autoria da Procuradora do Estado Dra. Maria Denise Vargas de Amorim, impõe-se a </w:t>
      </w:r>
      <w:r w:rsidRPr="00F2669C">
        <w:rPr>
          <w:i/>
          <w:sz w:val="22"/>
          <w:szCs w:val="22"/>
        </w:rPr>
        <w:t>diferenciação</w:t>
      </w:r>
      <w:r w:rsidRPr="00F2669C">
        <w:rPr>
          <w:sz w:val="22"/>
          <w:szCs w:val="22"/>
        </w:rPr>
        <w:t xml:space="preserve"> entre dados pessoais </w:t>
      </w:r>
      <w:r w:rsidRPr="00F2669C">
        <w:rPr>
          <w:i/>
          <w:sz w:val="22"/>
          <w:szCs w:val="22"/>
        </w:rPr>
        <w:t>sensíveis</w:t>
      </w:r>
      <w:r w:rsidRPr="00F2669C">
        <w:rPr>
          <w:sz w:val="22"/>
          <w:szCs w:val="22"/>
        </w:rPr>
        <w:t xml:space="preserve"> e </w:t>
      </w:r>
      <w:r w:rsidRPr="00F2669C">
        <w:rPr>
          <w:i/>
          <w:sz w:val="22"/>
          <w:szCs w:val="22"/>
        </w:rPr>
        <w:t>não-sensíveis</w:t>
      </w:r>
      <w:r w:rsidRPr="00F2669C">
        <w:rPr>
          <w:sz w:val="22"/>
          <w:szCs w:val="22"/>
        </w:rPr>
        <w:t>. Nesse sentido, asseveram Juliano Taveira Bernardes e Olavo Augusto Vianna Alves Ferreira</w:t>
      </w:r>
      <w:r w:rsidRPr="00F2669C">
        <w:rPr>
          <w:sz w:val="22"/>
          <w:szCs w:val="22"/>
        </w:rPr>
        <w:footnoteReference w:id="9"/>
      </w:r>
      <w:r w:rsidRPr="00F2669C">
        <w:rPr>
          <w:sz w:val="22"/>
          <w:szCs w:val="22"/>
        </w:rPr>
        <w:t>:</w:t>
      </w:r>
    </w:p>
    <w:p w:rsidR="00454E23" w:rsidRPr="00F2669C" w:rsidRDefault="00454E23" w:rsidP="00454E23">
      <w:pPr>
        <w:jc w:val="both"/>
        <w:rPr>
          <w:sz w:val="22"/>
          <w:szCs w:val="22"/>
        </w:rPr>
      </w:pPr>
    </w:p>
    <w:p w:rsidR="00454E23" w:rsidRPr="00F2669C" w:rsidRDefault="00454E23" w:rsidP="00454E23">
      <w:pPr>
        <w:ind w:left="1134"/>
        <w:jc w:val="both"/>
        <w:rPr>
          <w:i/>
        </w:rPr>
      </w:pPr>
      <w:r w:rsidRPr="00F2669C">
        <w:rPr>
          <w:i/>
        </w:rPr>
        <w:t>"Dados sensíveis vs. Dados não sensíveis.</w:t>
      </w:r>
    </w:p>
    <w:p w:rsidR="00454E23" w:rsidRPr="00F2669C" w:rsidRDefault="00454E23" w:rsidP="00454E23">
      <w:pPr>
        <w:ind w:left="1134"/>
        <w:jc w:val="both"/>
        <w:rPr>
          <w:i/>
        </w:rPr>
      </w:pPr>
      <w:r w:rsidRPr="00F2669C">
        <w:rPr>
          <w:i/>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rsidR="00454E23" w:rsidRPr="00F2669C" w:rsidRDefault="00454E23" w:rsidP="00454E23">
      <w:pPr>
        <w:ind w:firstLine="1418"/>
      </w:pPr>
    </w:p>
    <w:p w:rsidR="00454E23" w:rsidRPr="00F2669C" w:rsidRDefault="00454E23" w:rsidP="00454E23">
      <w:pPr>
        <w:spacing w:line="360" w:lineRule="auto"/>
        <w:ind w:firstLine="1134"/>
        <w:jc w:val="both"/>
        <w:rPr>
          <w:sz w:val="22"/>
          <w:szCs w:val="22"/>
        </w:rPr>
      </w:pPr>
      <w:r w:rsidRPr="00F2669C">
        <w:rPr>
          <w:sz w:val="22"/>
          <w:szCs w:val="22"/>
        </w:rPr>
        <w:t xml:space="preserve">Assim, tem-se que dados como nome, endereço, CPF, idade, profissão, etc., constantes de cadastros ou registros, </w:t>
      </w:r>
      <w:r w:rsidRPr="00F2669C">
        <w:rPr>
          <w:i/>
          <w:sz w:val="22"/>
          <w:szCs w:val="22"/>
        </w:rPr>
        <w:t>embora</w:t>
      </w:r>
      <w:r w:rsidRPr="00F2669C">
        <w:rPr>
          <w:sz w:val="22"/>
          <w:szCs w:val="22"/>
        </w:rPr>
        <w:t xml:space="preserve"> privativos da pessoa, além de não estarem acobertados por sigilo, são de regra públicos. É a partir deles que se torna possível a comunicação em sociedade. Nesta linha, Tércio Sampaio Ferraz Júnior</w:t>
      </w:r>
      <w:r w:rsidRPr="00F2669C">
        <w:rPr>
          <w:sz w:val="22"/>
          <w:szCs w:val="22"/>
          <w:vertAlign w:val="superscript"/>
        </w:rPr>
        <w:footnoteReference w:id="10"/>
      </w:r>
      <w:r w:rsidRPr="00F2669C">
        <w:rPr>
          <w:sz w:val="22"/>
          <w:szCs w:val="22"/>
        </w:rPr>
        <w:t>:</w:t>
      </w:r>
    </w:p>
    <w:p w:rsidR="00454E23" w:rsidRPr="00F2669C" w:rsidRDefault="00454E23" w:rsidP="00454E23">
      <w:pPr>
        <w:jc w:val="both"/>
        <w:rPr>
          <w:sz w:val="22"/>
          <w:szCs w:val="22"/>
        </w:rPr>
      </w:pPr>
    </w:p>
    <w:p w:rsidR="00454E23" w:rsidRPr="00F2669C" w:rsidRDefault="00454E23" w:rsidP="00454E23">
      <w:pPr>
        <w:ind w:left="1134"/>
        <w:jc w:val="both"/>
        <w:rPr>
          <w:i/>
        </w:rPr>
      </w:pPr>
      <w:r w:rsidRPr="00F2669C">
        <w:rPr>
          <w:i/>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conseqüência, simples cadastros de elementos identificadores (nome, endereço, RG, filiação, etc)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w:t>
      </w:r>
      <w:r w:rsidRPr="00F2669C">
        <w:rPr>
          <w:i/>
        </w:rPr>
        <w:lastRenderedPageBreak/>
        <w:t xml:space="preserve">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rsidR="00454E23" w:rsidRPr="00F2669C" w:rsidRDefault="00454E23" w:rsidP="00454E23">
      <w:pPr>
        <w:spacing w:line="360" w:lineRule="auto"/>
        <w:jc w:val="both"/>
        <w:rPr>
          <w:sz w:val="22"/>
          <w:szCs w:val="22"/>
        </w:rPr>
      </w:pPr>
    </w:p>
    <w:p w:rsidR="00454E23" w:rsidRPr="00F2669C" w:rsidRDefault="00454E23" w:rsidP="00454E23">
      <w:pPr>
        <w:spacing w:line="360" w:lineRule="auto"/>
        <w:ind w:firstLine="1134"/>
        <w:jc w:val="both"/>
        <w:rPr>
          <w:sz w:val="22"/>
          <w:szCs w:val="22"/>
        </w:rPr>
      </w:pPr>
      <w:r w:rsidRPr="00F2669C">
        <w:rPr>
          <w:sz w:val="22"/>
          <w:szCs w:val="22"/>
        </w:rPr>
        <w:t xml:space="preserve">Informações </w:t>
      </w:r>
      <w:r w:rsidRPr="00F2669C">
        <w:rPr>
          <w:b/>
          <w:i/>
          <w:sz w:val="22"/>
          <w:szCs w:val="22"/>
        </w:rPr>
        <w:t>sigilosas protegidas por legislação específica</w:t>
      </w:r>
      <w:r w:rsidRPr="00F2669C">
        <w:rPr>
          <w:sz w:val="22"/>
          <w:szCs w:val="22"/>
        </w:rPr>
        <w:t xml:space="preserve"> são aquelas </w:t>
      </w:r>
      <w:r w:rsidRPr="00F2669C">
        <w:rPr>
          <w:i/>
          <w:sz w:val="22"/>
          <w:szCs w:val="22"/>
        </w:rPr>
        <w:t>já</w:t>
      </w:r>
      <w:r w:rsidRPr="00F2669C">
        <w:rPr>
          <w:sz w:val="22"/>
          <w:szCs w:val="22"/>
        </w:rPr>
        <w:t xml:space="preserve"> protegidas por </w:t>
      </w:r>
      <w:r w:rsidRPr="00F2669C">
        <w:rPr>
          <w:i/>
          <w:sz w:val="22"/>
          <w:szCs w:val="22"/>
        </w:rPr>
        <w:t>outras leis</w:t>
      </w:r>
      <w:r w:rsidRPr="00F2669C">
        <w:rPr>
          <w:sz w:val="22"/>
          <w:szCs w:val="22"/>
        </w:rPr>
        <w:t xml:space="preserve">, como, </w:t>
      </w:r>
      <w:r w:rsidRPr="00F2669C">
        <w:rPr>
          <w:i/>
          <w:sz w:val="22"/>
          <w:szCs w:val="22"/>
        </w:rPr>
        <w:t>exemplificativamente, dentre outras</w:t>
      </w:r>
      <w:r w:rsidRPr="00F2669C">
        <w:rPr>
          <w:sz w:val="22"/>
          <w:szCs w:val="22"/>
        </w:rPr>
        <w:t xml:space="preserve">, as relativas a direitos de personalidade, como sigilos bancário (art. 1º da LC nº 105/2001), fiscal (art. 198 do CTN), comercial (arts. 155, § 2º, da Lei nº 6.404/76 e 195, incisos XI e XII, da Lei nº 9.279/96), empresarial (arts. 169 da Lei nº 11.101/2005 e 86, §§ 4º e 5º, da Lei nº 13.303/2016), contábil (arts. 1.190 e 1.191 do CCB) e profissional (arts. 154 e 325 do CP); as relativas a processos ou procedimentos, tais como restrição de acesso a documentos preparatórios a algum ato administrativo (art. 7º, § 3º, da LAI), segredo de justiça (arts. 189 do CPC e 201, § 6º, do CPP), sigilo de inquérito policial (art. 20 do CPP) </w:t>
      </w:r>
      <w:bookmarkStart w:id="0" w:name="_Hlk530313229"/>
      <w:r w:rsidRPr="00F2669C">
        <w:rPr>
          <w:sz w:val="22"/>
          <w:szCs w:val="22"/>
        </w:rPr>
        <w:t xml:space="preserve">e sigilo de processo administrativo-disciplinar em curso (art. 207 da LCE nº 10.098/94); </w:t>
      </w:r>
      <w:bookmarkEnd w:id="0"/>
      <w:r w:rsidRPr="00F2669C">
        <w:rPr>
          <w:sz w:val="22"/>
          <w:szCs w:val="22"/>
        </w:rPr>
        <w:t xml:space="preserve">e as atinentes a questões de natureza patrimonial intelectual, como segredo industrial (Lei nº 9.279/96) e </w:t>
      </w:r>
      <w:bookmarkStart w:id="1" w:name="_Hlk530308200"/>
      <w:r w:rsidRPr="00F2669C">
        <w:rPr>
          <w:sz w:val="22"/>
          <w:szCs w:val="22"/>
        </w:rPr>
        <w:t>direito autoral (Leis nºs 9.609/98 e 9.610/98</w:t>
      </w:r>
      <w:bookmarkEnd w:id="1"/>
      <w:r w:rsidRPr="00F2669C">
        <w:rPr>
          <w:sz w:val="22"/>
          <w:szCs w:val="22"/>
        </w:rPr>
        <w:t xml:space="preserve">). </w:t>
      </w:r>
    </w:p>
    <w:p w:rsidR="00454E23" w:rsidRPr="00F2669C" w:rsidRDefault="00454E23" w:rsidP="00454E23">
      <w:pPr>
        <w:spacing w:line="360" w:lineRule="auto"/>
        <w:ind w:firstLine="1134"/>
        <w:jc w:val="both"/>
        <w:rPr>
          <w:sz w:val="22"/>
          <w:szCs w:val="22"/>
        </w:rPr>
      </w:pPr>
      <w:r w:rsidRPr="00F2669C">
        <w:rPr>
          <w:sz w:val="22"/>
          <w:szCs w:val="22"/>
        </w:rPr>
        <w:t xml:space="preserve">Estas informações, assim como as informações </w:t>
      </w:r>
      <w:r w:rsidRPr="00F2669C">
        <w:rPr>
          <w:i/>
          <w:sz w:val="22"/>
          <w:szCs w:val="22"/>
        </w:rPr>
        <w:t>pessoais</w:t>
      </w:r>
      <w:r w:rsidRPr="00F2669C">
        <w:rPr>
          <w:sz w:val="22"/>
          <w:szCs w:val="22"/>
        </w:rPr>
        <w:t xml:space="preserve"> antes vistas, não são públicas e têm seu </w:t>
      </w:r>
      <w:r w:rsidRPr="00F2669C">
        <w:rPr>
          <w:b/>
          <w:sz w:val="22"/>
          <w:szCs w:val="22"/>
        </w:rPr>
        <w:t>acesso restrito</w:t>
      </w:r>
      <w:r w:rsidRPr="00F2669C">
        <w:rPr>
          <w:sz w:val="22"/>
          <w:szCs w:val="22"/>
        </w:rPr>
        <w:t xml:space="preserve"> </w:t>
      </w:r>
      <w:r w:rsidRPr="00F2669C">
        <w:rPr>
          <w:i/>
          <w:sz w:val="22"/>
          <w:szCs w:val="22"/>
        </w:rPr>
        <w:t>independentemente de classificação de sigilo</w:t>
      </w:r>
      <w:r w:rsidRPr="00F2669C">
        <w:rPr>
          <w:sz w:val="22"/>
          <w:szCs w:val="22"/>
        </w:rPr>
        <w:t xml:space="preserve">. </w:t>
      </w:r>
      <w:r w:rsidRPr="00F2669C">
        <w:rPr>
          <w:b/>
          <w:i/>
          <w:sz w:val="22"/>
          <w:szCs w:val="22"/>
        </w:rPr>
        <w:t xml:space="preserve">Ou seja, também </w:t>
      </w:r>
      <w:r w:rsidRPr="00F2669C">
        <w:rPr>
          <w:b/>
          <w:i/>
          <w:sz w:val="22"/>
          <w:szCs w:val="22"/>
          <w:u w:val="single"/>
        </w:rPr>
        <w:t>não</w:t>
      </w:r>
      <w:r w:rsidRPr="00F2669C">
        <w:rPr>
          <w:b/>
          <w:i/>
          <w:sz w:val="22"/>
          <w:szCs w:val="22"/>
        </w:rPr>
        <w:t xml:space="preserve"> necessitam receber o tratamento dado às informações classificadas em grau de sigilo</w:t>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 xml:space="preserve">O terceiro e último caso são as informações </w:t>
      </w:r>
      <w:r w:rsidRPr="00F2669C">
        <w:rPr>
          <w:b/>
          <w:i/>
          <w:sz w:val="22"/>
          <w:szCs w:val="22"/>
          <w:u w:val="single"/>
        </w:rPr>
        <w:t>classificadas em grau de sigilo</w:t>
      </w:r>
      <w:r w:rsidRPr="00F2669C">
        <w:rPr>
          <w:i/>
          <w:sz w:val="22"/>
          <w:szCs w:val="22"/>
        </w:rPr>
        <w:t xml:space="preserve">. São informações que </w:t>
      </w:r>
      <w:r w:rsidRPr="00F2669C">
        <w:rPr>
          <w:i/>
          <w:sz w:val="22"/>
          <w:szCs w:val="22"/>
          <w:u w:val="single"/>
        </w:rPr>
        <w:t>não</w:t>
      </w:r>
      <w:r w:rsidRPr="00F2669C">
        <w:rPr>
          <w:i/>
          <w:sz w:val="22"/>
          <w:szCs w:val="22"/>
        </w:rPr>
        <w:t xml:space="preserve"> são pessoais e </w:t>
      </w:r>
      <w:r w:rsidRPr="00F2669C">
        <w:rPr>
          <w:i/>
          <w:sz w:val="22"/>
          <w:szCs w:val="22"/>
          <w:u w:val="single"/>
        </w:rPr>
        <w:t>tampouco</w:t>
      </w:r>
      <w:r w:rsidRPr="00F2669C">
        <w:rPr>
          <w:i/>
          <w:sz w:val="22"/>
          <w:szCs w:val="22"/>
        </w:rPr>
        <w:t xml:space="preserve"> são protegidas por legislação específica, </w:t>
      </w:r>
      <w:r w:rsidRPr="00F2669C">
        <w:rPr>
          <w:sz w:val="22"/>
          <w:szCs w:val="22"/>
        </w:rPr>
        <w:t xml:space="preserve">e que </w:t>
      </w:r>
      <w:r w:rsidRPr="00F2669C">
        <w:rPr>
          <w:b/>
          <w:i/>
          <w:sz w:val="22"/>
          <w:szCs w:val="22"/>
          <w:u w:val="single"/>
        </w:rPr>
        <w:t xml:space="preserve">para terem seu acesso restrito, tornando-se sigilosas, precisam ser </w:t>
      </w:r>
      <w:r w:rsidRPr="00F2669C">
        <w:rPr>
          <w:b/>
          <w:i/>
          <w:szCs w:val="22"/>
          <w:u w:val="single"/>
        </w:rPr>
        <w:t>classificadas</w:t>
      </w:r>
      <w:r w:rsidRPr="00F2669C">
        <w:rPr>
          <w:b/>
          <w:i/>
          <w:sz w:val="22"/>
          <w:szCs w:val="22"/>
          <w:u w:val="single"/>
        </w:rPr>
        <w:t xml:space="preserve"> em algum grau de sigilo</w:t>
      </w:r>
      <w:r w:rsidRPr="00F2669C">
        <w:rPr>
          <w:sz w:val="22"/>
          <w:szCs w:val="22"/>
        </w:rPr>
        <w:t>, nos termos previstos nos arts. 23 a 30 da LAI, 11 a 15 do Decreto Estadual nº 49.111/2012 e, em especial, no âmbito do Estado do Rio Grande do Sul, do Decreto Estadual nº 53.164/2016.</w:t>
      </w:r>
    </w:p>
    <w:p w:rsidR="00454E23" w:rsidRPr="00F2669C" w:rsidRDefault="00454E23" w:rsidP="00454E23">
      <w:pPr>
        <w:spacing w:line="360" w:lineRule="auto"/>
        <w:ind w:firstLine="1134"/>
        <w:jc w:val="both"/>
        <w:rPr>
          <w:sz w:val="22"/>
          <w:szCs w:val="22"/>
        </w:rPr>
      </w:pPr>
      <w:r w:rsidRPr="00F2669C">
        <w:rPr>
          <w:sz w:val="22"/>
          <w:szCs w:val="22"/>
        </w:rPr>
        <w:t xml:space="preserve">Passa-se a discorrer, então, sobre a </w:t>
      </w:r>
      <w:r w:rsidRPr="00F2669C">
        <w:rPr>
          <w:b/>
          <w:i/>
          <w:sz w:val="22"/>
          <w:szCs w:val="22"/>
        </w:rPr>
        <w:t>finalidade, definição, momento</w:t>
      </w:r>
      <w:r w:rsidRPr="00F2669C">
        <w:rPr>
          <w:sz w:val="22"/>
          <w:szCs w:val="22"/>
        </w:rPr>
        <w:t xml:space="preserve"> e </w:t>
      </w:r>
      <w:r w:rsidRPr="00F2669C">
        <w:rPr>
          <w:b/>
          <w:i/>
          <w:sz w:val="22"/>
          <w:szCs w:val="22"/>
        </w:rPr>
        <w:t xml:space="preserve">procedimento </w:t>
      </w:r>
      <w:r w:rsidRPr="00F2669C">
        <w:rPr>
          <w:sz w:val="22"/>
          <w:szCs w:val="22"/>
        </w:rPr>
        <w:t xml:space="preserve">da assim chamada </w:t>
      </w:r>
      <w:r w:rsidRPr="00F2669C">
        <w:rPr>
          <w:b/>
          <w:i/>
          <w:sz w:val="22"/>
          <w:szCs w:val="22"/>
        </w:rPr>
        <w:t>“classificação de informações em grau de sigilo”</w:t>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 xml:space="preserve">Com efeito, uma informação </w:t>
      </w:r>
      <w:r w:rsidRPr="00F2669C">
        <w:rPr>
          <w:i/>
          <w:sz w:val="22"/>
          <w:szCs w:val="22"/>
        </w:rPr>
        <w:t>pública</w:t>
      </w:r>
      <w:r w:rsidRPr="00F2669C">
        <w:rPr>
          <w:sz w:val="22"/>
          <w:szCs w:val="22"/>
        </w:rPr>
        <w:t xml:space="preserve"> (que </w:t>
      </w:r>
      <w:r w:rsidRPr="00F2669C">
        <w:rPr>
          <w:i/>
          <w:sz w:val="22"/>
          <w:szCs w:val="22"/>
        </w:rPr>
        <w:t>não</w:t>
      </w:r>
      <w:r w:rsidRPr="00F2669C">
        <w:rPr>
          <w:sz w:val="22"/>
          <w:szCs w:val="22"/>
        </w:rPr>
        <w:t xml:space="preserve"> seja pessoal e </w:t>
      </w:r>
      <w:r w:rsidRPr="00F2669C">
        <w:rPr>
          <w:i/>
          <w:sz w:val="22"/>
          <w:szCs w:val="22"/>
        </w:rPr>
        <w:t>nem</w:t>
      </w:r>
      <w:r w:rsidRPr="00F2669C">
        <w:rPr>
          <w:sz w:val="22"/>
          <w:szCs w:val="22"/>
        </w:rPr>
        <w:t xml:space="preserve"> seja protegida por legislação específica) somente </w:t>
      </w:r>
      <w:r w:rsidRPr="00F2669C">
        <w:rPr>
          <w:i/>
          <w:sz w:val="22"/>
          <w:szCs w:val="22"/>
        </w:rPr>
        <w:t>pode</w:t>
      </w:r>
      <w:r w:rsidRPr="00F2669C">
        <w:rPr>
          <w:sz w:val="22"/>
          <w:szCs w:val="22"/>
        </w:rPr>
        <w:t xml:space="preserve"> vir a ter seu acesso </w:t>
      </w:r>
      <w:r w:rsidRPr="00F2669C">
        <w:rPr>
          <w:i/>
          <w:sz w:val="22"/>
          <w:szCs w:val="22"/>
        </w:rPr>
        <w:t xml:space="preserve">restrito </w:t>
      </w:r>
      <w:r w:rsidRPr="00F2669C">
        <w:rPr>
          <w:sz w:val="22"/>
          <w:szCs w:val="22"/>
        </w:rPr>
        <w:t xml:space="preserve">(ou seja, somente é </w:t>
      </w:r>
      <w:r w:rsidRPr="00F2669C">
        <w:rPr>
          <w:i/>
          <w:sz w:val="22"/>
          <w:szCs w:val="22"/>
        </w:rPr>
        <w:t>passível</w:t>
      </w:r>
      <w:r w:rsidRPr="00F2669C">
        <w:rPr>
          <w:sz w:val="22"/>
          <w:szCs w:val="22"/>
        </w:rPr>
        <w:t xml:space="preserve"> de classificação, </w:t>
      </w:r>
      <w:r w:rsidRPr="00F2669C">
        <w:rPr>
          <w:i/>
          <w:sz w:val="22"/>
          <w:szCs w:val="22"/>
        </w:rPr>
        <w:t>podendo</w:t>
      </w:r>
      <w:r w:rsidRPr="00F2669C">
        <w:rPr>
          <w:sz w:val="22"/>
          <w:szCs w:val="22"/>
        </w:rPr>
        <w:t xml:space="preserve"> vir a ser efetivamente </w:t>
      </w:r>
      <w:r w:rsidRPr="00F2669C">
        <w:rPr>
          <w:i/>
          <w:sz w:val="22"/>
          <w:szCs w:val="22"/>
        </w:rPr>
        <w:t xml:space="preserve">classificada </w:t>
      </w:r>
      <w:r w:rsidRPr="00F2669C">
        <w:rPr>
          <w:sz w:val="22"/>
          <w:szCs w:val="22"/>
        </w:rPr>
        <w:t xml:space="preserve">e, assim, </w:t>
      </w:r>
      <w:r w:rsidRPr="00F2669C">
        <w:rPr>
          <w:i/>
          <w:sz w:val="22"/>
          <w:szCs w:val="22"/>
        </w:rPr>
        <w:t>tornada</w:t>
      </w:r>
      <w:r w:rsidRPr="00F2669C">
        <w:rPr>
          <w:sz w:val="22"/>
          <w:szCs w:val="22"/>
        </w:rPr>
        <w:t xml:space="preserve"> sigilosa) quando for considerada </w:t>
      </w:r>
      <w:r w:rsidRPr="00F2669C">
        <w:rPr>
          <w:b/>
          <w:i/>
          <w:sz w:val="22"/>
          <w:szCs w:val="22"/>
        </w:rPr>
        <w:t>imprescindível</w:t>
      </w:r>
      <w:r w:rsidRPr="00F2669C">
        <w:rPr>
          <w:sz w:val="22"/>
          <w:szCs w:val="22"/>
        </w:rPr>
        <w:t xml:space="preserve"> à </w:t>
      </w:r>
      <w:r w:rsidRPr="00F2669C">
        <w:rPr>
          <w:b/>
          <w:sz w:val="22"/>
          <w:szCs w:val="22"/>
        </w:rPr>
        <w:t>segurança</w:t>
      </w:r>
      <w:r w:rsidRPr="00F2669C">
        <w:rPr>
          <w:sz w:val="22"/>
          <w:szCs w:val="22"/>
        </w:rPr>
        <w:t xml:space="preserve"> da </w:t>
      </w:r>
      <w:r w:rsidRPr="00F2669C">
        <w:rPr>
          <w:b/>
          <w:sz w:val="22"/>
          <w:szCs w:val="22"/>
        </w:rPr>
        <w:t>sociedade</w:t>
      </w:r>
      <w:r w:rsidRPr="00F2669C">
        <w:rPr>
          <w:sz w:val="22"/>
          <w:szCs w:val="22"/>
        </w:rPr>
        <w:t xml:space="preserve"> ou do </w:t>
      </w:r>
      <w:r w:rsidRPr="00F2669C">
        <w:rPr>
          <w:b/>
          <w:sz w:val="22"/>
          <w:szCs w:val="22"/>
        </w:rPr>
        <w:t xml:space="preserve">Estado </w:t>
      </w:r>
      <w:r w:rsidRPr="00F2669C">
        <w:rPr>
          <w:sz w:val="22"/>
          <w:szCs w:val="22"/>
        </w:rPr>
        <w:t xml:space="preserve">– hipóteses previstas nos incisos I a VIII do art. 23 da LAI (os quais devem ser adaptados à realidade estadual), tais </w:t>
      </w:r>
      <w:r w:rsidRPr="00F2669C">
        <w:rPr>
          <w:sz w:val="22"/>
          <w:szCs w:val="22"/>
        </w:rPr>
        <w:lastRenderedPageBreak/>
        <w:t xml:space="preserve">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rsidR="00454E23" w:rsidRPr="00F2669C" w:rsidRDefault="00454E23" w:rsidP="00454E23">
      <w:pPr>
        <w:spacing w:line="360" w:lineRule="auto"/>
        <w:ind w:firstLine="1134"/>
        <w:jc w:val="both"/>
        <w:rPr>
          <w:sz w:val="22"/>
          <w:szCs w:val="22"/>
        </w:rPr>
      </w:pPr>
      <w:r w:rsidRPr="00F2669C">
        <w:rPr>
          <w:sz w:val="22"/>
          <w:szCs w:val="22"/>
        </w:rPr>
        <w:t xml:space="preserve">Ou seja, a </w:t>
      </w:r>
      <w:r w:rsidRPr="00F2669C">
        <w:rPr>
          <w:b/>
          <w:i/>
          <w:sz w:val="22"/>
          <w:szCs w:val="22"/>
        </w:rPr>
        <w:t>finalidade</w:t>
      </w:r>
      <w:r w:rsidRPr="00F2669C">
        <w:rPr>
          <w:sz w:val="22"/>
          <w:szCs w:val="22"/>
        </w:rPr>
        <w:t xml:space="preserve"> da </w:t>
      </w:r>
      <w:r w:rsidRPr="00F2669C">
        <w:rPr>
          <w:i/>
          <w:sz w:val="22"/>
          <w:szCs w:val="22"/>
        </w:rPr>
        <w:t>classificação</w:t>
      </w:r>
      <w:r w:rsidRPr="00F2669C">
        <w:rPr>
          <w:sz w:val="22"/>
          <w:szCs w:val="22"/>
        </w:rPr>
        <w:t xml:space="preserve"> é, em última análise, restringir o acesso a uma informação </w:t>
      </w:r>
      <w:r w:rsidRPr="00F2669C">
        <w:rPr>
          <w:i/>
          <w:sz w:val="22"/>
          <w:szCs w:val="22"/>
        </w:rPr>
        <w:t>pública</w:t>
      </w:r>
      <w:r w:rsidRPr="00F2669C">
        <w:rPr>
          <w:sz w:val="22"/>
          <w:szCs w:val="22"/>
        </w:rPr>
        <w:t xml:space="preserve"> (que </w:t>
      </w:r>
      <w:r w:rsidRPr="00F2669C">
        <w:rPr>
          <w:i/>
          <w:sz w:val="22"/>
          <w:szCs w:val="22"/>
        </w:rPr>
        <w:t>não</w:t>
      </w:r>
      <w:r w:rsidRPr="00F2669C">
        <w:rPr>
          <w:sz w:val="22"/>
          <w:szCs w:val="22"/>
        </w:rPr>
        <w:t xml:space="preserve"> seja pessoal e </w:t>
      </w:r>
      <w:r w:rsidRPr="00F2669C">
        <w:rPr>
          <w:i/>
          <w:sz w:val="22"/>
          <w:szCs w:val="22"/>
        </w:rPr>
        <w:t>nem</w:t>
      </w:r>
      <w:r w:rsidRPr="00F2669C">
        <w:rPr>
          <w:sz w:val="22"/>
          <w:szCs w:val="22"/>
        </w:rPr>
        <w:t xml:space="preserve"> seja protegida por legislação específica) para </w:t>
      </w:r>
      <w:r w:rsidRPr="00F2669C">
        <w:rPr>
          <w:b/>
          <w:i/>
          <w:sz w:val="22"/>
          <w:szCs w:val="22"/>
        </w:rPr>
        <w:t>resguardar a segurança da sociedade ou do Estado</w:t>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 xml:space="preserve">Mas qual é a </w:t>
      </w:r>
      <w:r w:rsidRPr="00F2669C">
        <w:rPr>
          <w:b/>
          <w:i/>
          <w:sz w:val="22"/>
          <w:szCs w:val="22"/>
        </w:rPr>
        <w:t>definição</w:t>
      </w:r>
      <w:r w:rsidRPr="00F2669C">
        <w:rPr>
          <w:sz w:val="22"/>
          <w:szCs w:val="22"/>
        </w:rPr>
        <w:t xml:space="preserve">, ou seja, </w:t>
      </w:r>
      <w:r w:rsidRPr="00F2669C">
        <w:rPr>
          <w:b/>
          <w:i/>
          <w:sz w:val="22"/>
          <w:szCs w:val="22"/>
        </w:rPr>
        <w:t>o que é</w:t>
      </w:r>
      <w:r w:rsidRPr="00F2669C">
        <w:rPr>
          <w:sz w:val="22"/>
          <w:szCs w:val="22"/>
        </w:rPr>
        <w:t xml:space="preserve"> “classificação” de informações, nos termos da LAI? Importante, por primeiro, esclarecer o que </w:t>
      </w:r>
      <w:r w:rsidRPr="00F2669C">
        <w:rPr>
          <w:b/>
          <w:sz w:val="22"/>
          <w:szCs w:val="22"/>
          <w:u w:val="single"/>
        </w:rPr>
        <w:t>não é</w:t>
      </w:r>
      <w:r w:rsidRPr="00F2669C">
        <w:rPr>
          <w:sz w:val="22"/>
          <w:szCs w:val="22"/>
        </w:rPr>
        <w:t xml:space="preserve">: </w:t>
      </w:r>
      <w:r w:rsidRPr="00F2669C">
        <w:rPr>
          <w:b/>
          <w:sz w:val="22"/>
          <w:szCs w:val="22"/>
          <w:u w:val="single"/>
        </w:rPr>
        <w:t>não se trata</w:t>
      </w:r>
      <w:r w:rsidRPr="00F2669C">
        <w:rPr>
          <w:sz w:val="22"/>
          <w:szCs w:val="22"/>
        </w:rPr>
        <w:t xml:space="preserve"> na LAI do mero significado </w:t>
      </w:r>
      <w:r w:rsidRPr="00F2669C">
        <w:rPr>
          <w:i/>
          <w:sz w:val="22"/>
          <w:szCs w:val="22"/>
        </w:rPr>
        <w:t>linguístico, vernacular,</w:t>
      </w:r>
      <w:r w:rsidRPr="00F2669C">
        <w:rPr>
          <w:sz w:val="22"/>
          <w:szCs w:val="22"/>
        </w:rPr>
        <w:t xml:space="preserve"> da palavra. Quando a Lei nº 12.527/2011 fala em “classificação” de informações, ela </w:t>
      </w:r>
      <w:r w:rsidRPr="00F2669C">
        <w:rPr>
          <w:b/>
          <w:sz w:val="22"/>
          <w:szCs w:val="22"/>
          <w:u w:val="single"/>
        </w:rPr>
        <w:t>não quer dizer</w:t>
      </w:r>
      <w:r w:rsidRPr="00F2669C">
        <w:rPr>
          <w:sz w:val="22"/>
          <w:szCs w:val="22"/>
        </w:rPr>
        <w:t xml:space="preserve"> o que </w:t>
      </w:r>
      <w:r w:rsidRPr="00F2669C">
        <w:rPr>
          <w:i/>
          <w:sz w:val="22"/>
          <w:szCs w:val="22"/>
        </w:rPr>
        <w:t>coloquialmente</w:t>
      </w:r>
      <w:r w:rsidRPr="00F2669C">
        <w:rPr>
          <w:sz w:val="22"/>
          <w:szCs w:val="22"/>
        </w:rPr>
        <w:t xml:space="preserve"> se possa pensar (como, p.ex.: </w:t>
      </w:r>
      <w:r w:rsidRPr="00F2669C">
        <w:rPr>
          <w:i/>
          <w:sz w:val="22"/>
          <w:szCs w:val="22"/>
        </w:rPr>
        <w:t>identificar, rotular, especificar, relacionar, fichar, agrupar, separar/distribuir em grupos, ordenar, arrumar, catalogar, categorizar, etc.</w:t>
      </w:r>
      <w:r w:rsidRPr="00F2669C">
        <w:rPr>
          <w:sz w:val="22"/>
          <w:szCs w:val="22"/>
        </w:rPr>
        <w:t>).</w:t>
      </w:r>
    </w:p>
    <w:p w:rsidR="00454E23" w:rsidRPr="00F2669C" w:rsidRDefault="00454E23" w:rsidP="00454E23">
      <w:pPr>
        <w:spacing w:line="360" w:lineRule="auto"/>
        <w:ind w:firstLine="1134"/>
        <w:jc w:val="both"/>
        <w:rPr>
          <w:sz w:val="22"/>
          <w:szCs w:val="22"/>
        </w:rPr>
      </w:pPr>
      <w:r w:rsidRPr="00F2669C">
        <w:rPr>
          <w:b/>
          <w:sz w:val="22"/>
          <w:szCs w:val="22"/>
        </w:rPr>
        <w:t>Não</w:t>
      </w:r>
      <w:r w:rsidRPr="00F2669C">
        <w:rPr>
          <w:sz w:val="22"/>
          <w:szCs w:val="22"/>
        </w:rPr>
        <w:t xml:space="preserve">: a LAI utiliza a palavra “classificação” como um </w:t>
      </w:r>
      <w:r w:rsidRPr="00F2669C">
        <w:rPr>
          <w:i/>
          <w:sz w:val="22"/>
          <w:szCs w:val="22"/>
        </w:rPr>
        <w:t>termo jurídico-normativo</w:t>
      </w:r>
      <w:r w:rsidRPr="00F2669C">
        <w:rPr>
          <w:sz w:val="22"/>
          <w:szCs w:val="22"/>
        </w:rPr>
        <w:t xml:space="preserve"> – ‘classificar’ </w:t>
      </w:r>
      <w:r w:rsidRPr="00F2669C">
        <w:rPr>
          <w:b/>
          <w:i/>
          <w:sz w:val="22"/>
          <w:szCs w:val="22"/>
        </w:rPr>
        <w:t>significa</w:t>
      </w:r>
      <w:r w:rsidRPr="00F2669C">
        <w:rPr>
          <w:sz w:val="22"/>
          <w:szCs w:val="22"/>
        </w:rPr>
        <w:t xml:space="preserve"> no âmbito da Lei nº 12.527/2011, </w:t>
      </w:r>
      <w:r w:rsidRPr="00F2669C">
        <w:rPr>
          <w:b/>
          <w:i/>
          <w:sz w:val="22"/>
          <w:szCs w:val="22"/>
        </w:rPr>
        <w:t>isso sim</w:t>
      </w:r>
      <w:r w:rsidRPr="00F2669C">
        <w:rPr>
          <w:sz w:val="22"/>
          <w:szCs w:val="22"/>
        </w:rPr>
        <w:t xml:space="preserve">, </w:t>
      </w:r>
      <w:r w:rsidRPr="00F2669C">
        <w:rPr>
          <w:b/>
          <w:i/>
          <w:sz w:val="22"/>
          <w:szCs w:val="22"/>
          <w:u w:val="single"/>
        </w:rPr>
        <w:t>praticar um certo ato administrativo de caráter decisório</w:t>
      </w:r>
      <w:r w:rsidRPr="00F2669C">
        <w:rPr>
          <w:b/>
          <w:i/>
          <w:sz w:val="22"/>
          <w:szCs w:val="22"/>
          <w:u w:val="single"/>
          <w:vertAlign w:val="superscript"/>
        </w:rPr>
        <w:footnoteReference w:id="11"/>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 xml:space="preserve">É </w:t>
      </w:r>
      <w:r w:rsidRPr="00F2669C">
        <w:rPr>
          <w:b/>
          <w:i/>
          <w:sz w:val="22"/>
          <w:szCs w:val="22"/>
          <w:u w:val="single"/>
        </w:rPr>
        <w:t>a este ato decisório, formalizado no Termo de Classificação de Informação – TCI</w:t>
      </w:r>
      <w:r w:rsidRPr="00F2669C">
        <w:rPr>
          <w:sz w:val="22"/>
          <w:szCs w:val="22"/>
        </w:rPr>
        <w:t xml:space="preserve"> que a LAI denomina </w:t>
      </w:r>
      <w:r w:rsidRPr="00F2669C">
        <w:rPr>
          <w:b/>
          <w:i/>
          <w:sz w:val="22"/>
          <w:szCs w:val="22"/>
          <w:u w:val="single"/>
        </w:rPr>
        <w:t>classificação</w:t>
      </w:r>
      <w:r w:rsidRPr="00F2669C">
        <w:rPr>
          <w:b/>
          <w:i/>
          <w:sz w:val="22"/>
          <w:szCs w:val="22"/>
        </w:rPr>
        <w:t xml:space="preserve"> da informação</w:t>
      </w:r>
      <w:r w:rsidRPr="00F2669C">
        <w:rPr>
          <w:sz w:val="22"/>
          <w:szCs w:val="22"/>
        </w:rPr>
        <w:t xml:space="preserve">. Portanto, somente estará </w:t>
      </w:r>
      <w:r w:rsidRPr="00F2669C">
        <w:rPr>
          <w:b/>
          <w:i/>
          <w:sz w:val="22"/>
          <w:szCs w:val="22"/>
        </w:rPr>
        <w:t>classificada</w:t>
      </w:r>
      <w:r w:rsidRPr="00F2669C">
        <w:rPr>
          <w:sz w:val="22"/>
          <w:szCs w:val="22"/>
        </w:rPr>
        <w:t xml:space="preserve"> a informação que </w:t>
      </w:r>
      <w:r w:rsidRPr="00F2669C">
        <w:rPr>
          <w:b/>
          <w:i/>
          <w:sz w:val="22"/>
          <w:szCs w:val="22"/>
        </w:rPr>
        <w:t>tenha passado por esse procedimento</w:t>
      </w:r>
      <w:r w:rsidRPr="00F2669C">
        <w:rPr>
          <w:sz w:val="22"/>
          <w:szCs w:val="22"/>
        </w:rPr>
        <w:t>.</w:t>
      </w:r>
    </w:p>
    <w:p w:rsidR="00454E23" w:rsidRPr="00F2669C" w:rsidRDefault="00454E23" w:rsidP="00454E23">
      <w:pPr>
        <w:tabs>
          <w:tab w:val="center" w:pos="-1913"/>
          <w:tab w:val="center" w:pos="4320"/>
          <w:tab w:val="right" w:pos="8640"/>
        </w:tabs>
        <w:spacing w:line="360" w:lineRule="auto"/>
        <w:ind w:firstLine="1134"/>
        <w:jc w:val="both"/>
        <w:rPr>
          <w:sz w:val="22"/>
          <w:szCs w:val="22"/>
        </w:rPr>
      </w:pPr>
      <w:r w:rsidRPr="00F2669C">
        <w:rPr>
          <w:sz w:val="22"/>
          <w:szCs w:val="22"/>
        </w:rPr>
        <w:t>Nesse sentido, Mariana Paranhos Calderon</w:t>
      </w:r>
      <w:r w:rsidRPr="00F2669C">
        <w:rPr>
          <w:sz w:val="22"/>
          <w:szCs w:val="22"/>
          <w:vertAlign w:val="superscript"/>
        </w:rPr>
        <w:footnoteReference w:id="12"/>
      </w:r>
      <w:r w:rsidRPr="00F2669C">
        <w:rPr>
          <w:sz w:val="22"/>
          <w:szCs w:val="22"/>
        </w:rPr>
        <w:t xml:space="preserve"> refere o seguinte: </w:t>
      </w:r>
    </w:p>
    <w:p w:rsidR="00454E23" w:rsidRPr="00F2669C" w:rsidRDefault="00454E23" w:rsidP="00454E23">
      <w:pPr>
        <w:tabs>
          <w:tab w:val="center" w:pos="-1913"/>
          <w:tab w:val="center" w:pos="4320"/>
          <w:tab w:val="right" w:pos="8640"/>
        </w:tabs>
        <w:ind w:left="1134"/>
        <w:rPr>
          <w:i/>
          <w:szCs w:val="22"/>
        </w:rPr>
      </w:pPr>
    </w:p>
    <w:p w:rsidR="00454E23" w:rsidRPr="00F2669C" w:rsidRDefault="00454E23" w:rsidP="00454E23">
      <w:pPr>
        <w:tabs>
          <w:tab w:val="center" w:pos="-1913"/>
          <w:tab w:val="center" w:pos="4320"/>
          <w:tab w:val="right" w:pos="8640"/>
        </w:tabs>
        <w:ind w:left="1134"/>
        <w:jc w:val="both"/>
        <w:rPr>
          <w:i/>
          <w:szCs w:val="22"/>
        </w:rPr>
      </w:pPr>
      <w:r w:rsidRPr="00F2669C">
        <w:rPr>
          <w:i/>
          <w:szCs w:val="22"/>
        </w:rPr>
        <w:t xml:space="preserve">“(...) </w:t>
      </w:r>
      <w:r w:rsidRPr="00F2669C">
        <w:rPr>
          <w:b/>
          <w:i/>
          <w:szCs w:val="22"/>
          <w:u w:val="single"/>
        </w:rPr>
        <w:t>a decisão de classificação de uma informação deverá ser individualmente justificada</w:t>
      </w:r>
      <w:r w:rsidRPr="00F2669C">
        <w:rPr>
          <w:i/>
          <w:szCs w:val="22"/>
        </w:rPr>
        <w:t xml:space="preserve"> e conter, obrigatoriamente, os seguintes elementos mínimos: I. assunto sobre o qual versa a informação; II. fundamento da classificação; III. Prazo de sigilo; IV. autoridade classificadora (artigo 28, Lei nº 12.527/2011). A decisão que trouxer aqueles elementos receberá o mesmo grau de sigilo da informação classificada (artigo 28, parágrafo único, LAI).</w:t>
      </w:r>
    </w:p>
    <w:p w:rsidR="00454E23" w:rsidRDefault="00454E23" w:rsidP="00454E23">
      <w:pPr>
        <w:tabs>
          <w:tab w:val="center" w:pos="-1913"/>
          <w:tab w:val="center" w:pos="4320"/>
          <w:tab w:val="right" w:pos="8640"/>
        </w:tabs>
        <w:ind w:left="1134"/>
        <w:jc w:val="both"/>
        <w:rPr>
          <w:i/>
          <w:szCs w:val="22"/>
        </w:rPr>
      </w:pPr>
      <w:r w:rsidRPr="00F2669C">
        <w:rPr>
          <w:b/>
          <w:i/>
          <w:szCs w:val="22"/>
        </w:rPr>
        <w:t xml:space="preserve">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w:t>
      </w:r>
      <w:r w:rsidRPr="00F2669C">
        <w:rPr>
          <w:b/>
          <w:i/>
          <w:szCs w:val="22"/>
        </w:rPr>
        <w:lastRenderedPageBreak/>
        <w:t>representa</w:t>
      </w:r>
      <w:r w:rsidRPr="00F2669C">
        <w:rPr>
          <w:i/>
          <w:szCs w:val="22"/>
        </w:rPr>
        <w:t xml:space="preserve"> para a verificação dos prazos de classificação e autoridades classificadoras.” (g.n.)</w:t>
      </w:r>
    </w:p>
    <w:p w:rsidR="00454E23" w:rsidRPr="00454E23" w:rsidRDefault="00454E23" w:rsidP="00454E23">
      <w:pPr>
        <w:tabs>
          <w:tab w:val="center" w:pos="-1913"/>
          <w:tab w:val="center" w:pos="4320"/>
          <w:tab w:val="right" w:pos="8640"/>
        </w:tabs>
        <w:ind w:left="1134"/>
        <w:jc w:val="both"/>
        <w:rPr>
          <w:i/>
          <w:szCs w:val="22"/>
        </w:rPr>
      </w:pPr>
    </w:p>
    <w:p w:rsidR="00454E23" w:rsidRPr="00F2669C" w:rsidRDefault="00454E23" w:rsidP="00454E23">
      <w:pPr>
        <w:spacing w:line="360" w:lineRule="auto"/>
        <w:ind w:firstLine="1134"/>
        <w:jc w:val="both"/>
        <w:rPr>
          <w:sz w:val="22"/>
          <w:szCs w:val="22"/>
        </w:rPr>
      </w:pPr>
      <w:r w:rsidRPr="00F2669C">
        <w:rPr>
          <w:sz w:val="22"/>
          <w:szCs w:val="22"/>
        </w:rPr>
        <w:t>Na mesma linha de entendimento, leciona Juliano Heinen</w:t>
      </w:r>
      <w:r w:rsidRPr="00F2669C">
        <w:rPr>
          <w:sz w:val="22"/>
          <w:szCs w:val="22"/>
          <w:vertAlign w:val="superscript"/>
        </w:rPr>
        <w:footnoteReference w:id="13"/>
      </w:r>
      <w:r w:rsidRPr="00F2669C">
        <w:rPr>
          <w:sz w:val="22"/>
          <w:szCs w:val="22"/>
        </w:rPr>
        <w:t>:</w:t>
      </w:r>
    </w:p>
    <w:p w:rsidR="00454E23" w:rsidRPr="00F2669C" w:rsidRDefault="00454E23" w:rsidP="00454E23">
      <w:pPr>
        <w:ind w:left="1134"/>
        <w:jc w:val="both"/>
        <w:rPr>
          <w:i/>
          <w:szCs w:val="22"/>
        </w:rPr>
      </w:pPr>
      <w:r w:rsidRPr="00F2669C">
        <w:rPr>
          <w:i/>
          <w:szCs w:val="22"/>
        </w:rPr>
        <w:t xml:space="preserve">“(...) </w:t>
      </w:r>
    </w:p>
    <w:p w:rsidR="00454E23" w:rsidRPr="00F2669C" w:rsidRDefault="00454E23" w:rsidP="00454E23">
      <w:pPr>
        <w:ind w:left="1134"/>
        <w:jc w:val="both"/>
        <w:rPr>
          <w:i/>
          <w:szCs w:val="22"/>
        </w:rPr>
      </w:pPr>
      <w:r w:rsidRPr="00F2669C">
        <w:rPr>
          <w:i/>
          <w:szCs w:val="22"/>
        </w:rPr>
        <w:t xml:space="preserve">Por oportuno, destaca-se que um dos princípios administrativos mais importantes a ser considerado nesse contexto será o </w:t>
      </w:r>
      <w:r w:rsidRPr="00F2669C">
        <w:rPr>
          <w:szCs w:val="22"/>
        </w:rPr>
        <w:t xml:space="preserve">princípio da motivação. </w:t>
      </w:r>
      <w:r w:rsidRPr="00F2669C">
        <w:rPr>
          <w:i/>
          <w:szCs w:val="22"/>
        </w:rPr>
        <w:t xml:space="preserve">Os procedimentos elencados pela lei que é tema desta obra devem ter como norte, especialmente, o dever de motivar. E isso fica ainda mais patente no tocante à classificação das informações. </w:t>
      </w:r>
      <w:r w:rsidRPr="00F2669C">
        <w:rPr>
          <w:b/>
          <w:i/>
          <w:szCs w:val="22"/>
          <w:u w:val="single"/>
        </w:rPr>
        <w:t>Ressalta-se que tal classificação deverá ser, sempre, devidamente motivada e justificada</w:t>
      </w:r>
      <w:r w:rsidRPr="00F2669C">
        <w:rPr>
          <w:i/>
          <w:szCs w:val="22"/>
        </w:rPr>
        <w:t xml:space="preserve">. O </w:t>
      </w:r>
      <w:r w:rsidRPr="00F2669C">
        <w:rPr>
          <w:b/>
          <w:i/>
          <w:szCs w:val="22"/>
          <w:u w:val="single"/>
        </w:rPr>
        <w:t>ato</w:t>
      </w:r>
      <w:r w:rsidRPr="00F2669C">
        <w:rPr>
          <w:i/>
          <w:szCs w:val="22"/>
        </w:rPr>
        <w:t xml:space="preserve"> em questão deverá, </w:t>
      </w:r>
      <w:r w:rsidRPr="00F2669C">
        <w:rPr>
          <w:b/>
          <w:i/>
          <w:szCs w:val="22"/>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F2669C">
        <w:rPr>
          <w:i/>
          <w:szCs w:val="22"/>
        </w:rPr>
        <w:t xml:space="preserve">. </w:t>
      </w:r>
    </w:p>
    <w:p w:rsidR="00454E23" w:rsidRPr="00F2669C" w:rsidRDefault="00454E23" w:rsidP="00454E23">
      <w:pPr>
        <w:ind w:left="1134"/>
        <w:jc w:val="both"/>
        <w:rPr>
          <w:i/>
          <w:szCs w:val="22"/>
        </w:rPr>
      </w:pPr>
      <w:r w:rsidRPr="00F2669C">
        <w:rPr>
          <w:i/>
          <w:szCs w:val="22"/>
        </w:rPr>
        <w:t>(...)</w:t>
      </w:r>
    </w:p>
    <w:p w:rsidR="00454E23" w:rsidRPr="00F2669C" w:rsidRDefault="00454E23" w:rsidP="00454E23">
      <w:pPr>
        <w:ind w:left="1134"/>
        <w:jc w:val="both"/>
        <w:rPr>
          <w:i/>
          <w:szCs w:val="22"/>
        </w:rPr>
      </w:pPr>
      <w:r w:rsidRPr="00F2669C">
        <w:rPr>
          <w:b/>
          <w:i/>
          <w:szCs w:val="22"/>
        </w:rPr>
        <w:t xml:space="preserve">O art. 28 da lei de acesso disciplina o conteúdo mínimo que a </w:t>
      </w:r>
      <w:r w:rsidRPr="00F2669C">
        <w:rPr>
          <w:b/>
          <w:i/>
          <w:szCs w:val="22"/>
          <w:u w:val="single"/>
        </w:rPr>
        <w:t>decisão administrativa</w:t>
      </w:r>
      <w:r w:rsidRPr="00F2669C">
        <w:rPr>
          <w:b/>
          <w:i/>
          <w:szCs w:val="22"/>
        </w:rPr>
        <w:t xml:space="preserve"> deva ter</w:t>
      </w:r>
      <w:r w:rsidRPr="00F2669C">
        <w:rPr>
          <w:i/>
          <w:szCs w:val="22"/>
        </w:rPr>
        <w:t xml:space="preserve">. São itens essenciais que devem ser respeitados pela autoridade (re)avaliadora das situações de sigilo de dados. </w:t>
      </w:r>
      <w:r w:rsidRPr="00F2669C">
        <w:rPr>
          <w:b/>
          <w:i/>
          <w:szCs w:val="22"/>
        </w:rPr>
        <w:t xml:space="preserve">Em verdade, são elementos que normalmente constam em </w:t>
      </w:r>
      <w:r w:rsidRPr="00F2669C">
        <w:rPr>
          <w:b/>
          <w:i/>
          <w:szCs w:val="22"/>
          <w:u w:val="single"/>
        </w:rPr>
        <w:t>qualquer decisão administrativa</w:t>
      </w:r>
      <w:r w:rsidRPr="00F2669C">
        <w:rPr>
          <w:i/>
          <w:szCs w:val="22"/>
        </w:rPr>
        <w:t>. Mesmo assim, a LAI preocupou-se com que a decisão administrativa fosse o mais transparente possível.</w:t>
      </w:r>
    </w:p>
    <w:p w:rsidR="00454E23" w:rsidRPr="00F2669C" w:rsidRDefault="00454E23" w:rsidP="00454E23">
      <w:pPr>
        <w:ind w:left="1134"/>
        <w:jc w:val="both"/>
        <w:rPr>
          <w:i/>
          <w:szCs w:val="22"/>
        </w:rPr>
      </w:pPr>
      <w:r w:rsidRPr="00F2669C">
        <w:rPr>
          <w:i/>
          <w:szCs w:val="22"/>
        </w:rPr>
        <w:t>(...)</w:t>
      </w:r>
    </w:p>
    <w:p w:rsidR="00454E23" w:rsidRPr="00F2669C" w:rsidRDefault="00454E23" w:rsidP="00454E23">
      <w:pPr>
        <w:ind w:left="1134"/>
        <w:jc w:val="both"/>
        <w:rPr>
          <w:i/>
          <w:sz w:val="22"/>
          <w:szCs w:val="22"/>
        </w:rPr>
      </w:pPr>
      <w:r w:rsidRPr="00F2669C">
        <w:rPr>
          <w:i/>
          <w:szCs w:val="22"/>
        </w:rPr>
        <w:t xml:space="preserve">No âmbito da União, a classificação da informação gerará um documento específico, o </w:t>
      </w:r>
      <w:r w:rsidRPr="00F2669C">
        <w:rPr>
          <w:szCs w:val="22"/>
        </w:rPr>
        <w:t xml:space="preserve">Termo de Classificação de Informação (TCI), </w:t>
      </w:r>
      <w:r w:rsidRPr="00F2669C">
        <w:rPr>
          <w:i/>
          <w:szCs w:val="22"/>
        </w:rPr>
        <w:t xml:space="preserve">que deve seguir anexo à própria informação. Ficou estabelecido, assim, um verdadeiro </w:t>
      </w:r>
      <w:r w:rsidRPr="00F2669C">
        <w:rPr>
          <w:szCs w:val="22"/>
        </w:rPr>
        <w:t xml:space="preserve">check list </w:t>
      </w:r>
      <w:r w:rsidRPr="00F2669C">
        <w:rPr>
          <w:i/>
          <w:szCs w:val="22"/>
        </w:rPr>
        <w:t xml:space="preserve">que deve fazer parte desse específico termo. Salienta-se que todo o TCI deve ser encaminhado à Comissão Mista de Reavaliação de Informações no prazo de trinta dias, contado da </w:t>
      </w:r>
      <w:r w:rsidRPr="00F2669C">
        <w:rPr>
          <w:b/>
          <w:i/>
          <w:szCs w:val="22"/>
          <w:u w:val="single"/>
        </w:rPr>
        <w:t>decisão</w:t>
      </w:r>
      <w:r w:rsidRPr="00F2669C">
        <w:rPr>
          <w:i/>
          <w:szCs w:val="22"/>
        </w:rPr>
        <w:t xml:space="preserve"> </w:t>
      </w:r>
      <w:r w:rsidRPr="00F2669C">
        <w:rPr>
          <w:b/>
          <w:i/>
          <w:szCs w:val="22"/>
        </w:rPr>
        <w:t>de classificação</w:t>
      </w:r>
      <w:r w:rsidRPr="00F2669C">
        <w:rPr>
          <w:i/>
          <w:szCs w:val="22"/>
        </w:rPr>
        <w:t xml:space="preserve"> ou de ratificação. (...)” (g.n.)</w:t>
      </w:r>
    </w:p>
    <w:p w:rsidR="00454E23" w:rsidRPr="00F2669C" w:rsidRDefault="00454E23" w:rsidP="00454E23">
      <w:pPr>
        <w:spacing w:line="360" w:lineRule="auto"/>
        <w:ind w:firstLine="1134"/>
        <w:rPr>
          <w:sz w:val="22"/>
          <w:szCs w:val="22"/>
        </w:rPr>
      </w:pPr>
    </w:p>
    <w:p w:rsidR="00454E23" w:rsidRPr="00F2669C" w:rsidRDefault="00454E23" w:rsidP="00454E23">
      <w:pPr>
        <w:spacing w:line="360" w:lineRule="auto"/>
        <w:ind w:firstLine="1134"/>
        <w:jc w:val="both"/>
        <w:rPr>
          <w:sz w:val="22"/>
          <w:szCs w:val="22"/>
        </w:rPr>
      </w:pPr>
      <w:r w:rsidRPr="00F2669C">
        <w:rPr>
          <w:sz w:val="22"/>
          <w:szCs w:val="22"/>
        </w:rPr>
        <w:t xml:space="preserve">Daí que descabe a classificação de informações por atos administrativos </w:t>
      </w:r>
      <w:r w:rsidRPr="00F2669C">
        <w:rPr>
          <w:i/>
          <w:sz w:val="22"/>
          <w:szCs w:val="22"/>
        </w:rPr>
        <w:t>normativos</w:t>
      </w:r>
      <w:r w:rsidRPr="00F2669C">
        <w:rPr>
          <w:sz w:val="22"/>
          <w:szCs w:val="22"/>
        </w:rPr>
        <w:t xml:space="preserve"> de caráter </w:t>
      </w:r>
      <w:r w:rsidRPr="00F2669C">
        <w:rPr>
          <w:i/>
          <w:sz w:val="22"/>
          <w:szCs w:val="22"/>
        </w:rPr>
        <w:t>genérico</w:t>
      </w:r>
      <w:r w:rsidRPr="00F2669C">
        <w:rPr>
          <w:sz w:val="22"/>
          <w:szCs w:val="22"/>
        </w:rPr>
        <w:t xml:space="preserve">, para </w:t>
      </w:r>
      <w:r w:rsidRPr="00F2669C">
        <w:rPr>
          <w:i/>
          <w:sz w:val="22"/>
          <w:szCs w:val="22"/>
        </w:rPr>
        <w:t>tipos ou categorias de documentos</w:t>
      </w:r>
      <w:r w:rsidRPr="00F2669C">
        <w:rPr>
          <w:sz w:val="22"/>
          <w:szCs w:val="22"/>
        </w:rPr>
        <w:t xml:space="preserve">. A decisão formalizada no TCI deve ser </w:t>
      </w:r>
      <w:r w:rsidRPr="00F2669C">
        <w:rPr>
          <w:i/>
          <w:sz w:val="22"/>
          <w:szCs w:val="22"/>
        </w:rPr>
        <w:t>individualizada</w:t>
      </w:r>
      <w:r w:rsidRPr="00F2669C">
        <w:rPr>
          <w:sz w:val="22"/>
          <w:szCs w:val="22"/>
        </w:rPr>
        <w:t xml:space="preserve"> e emitida para </w:t>
      </w:r>
      <w:r w:rsidRPr="00F2669C">
        <w:rPr>
          <w:i/>
          <w:sz w:val="22"/>
          <w:szCs w:val="22"/>
        </w:rPr>
        <w:t>cada</w:t>
      </w:r>
      <w:r w:rsidRPr="00F2669C">
        <w:rPr>
          <w:sz w:val="22"/>
          <w:szCs w:val="22"/>
        </w:rPr>
        <w:t xml:space="preserve"> informação ou conjunto de informações classificado – inclusive diante da necessidade da devida </w:t>
      </w:r>
      <w:r w:rsidRPr="00F2669C">
        <w:rPr>
          <w:i/>
          <w:sz w:val="22"/>
          <w:szCs w:val="22"/>
        </w:rPr>
        <w:t>motivação</w:t>
      </w:r>
      <w:r w:rsidRPr="00F2669C">
        <w:rPr>
          <w:sz w:val="22"/>
          <w:szCs w:val="22"/>
        </w:rPr>
        <w:t xml:space="preserve">, </w:t>
      </w:r>
      <w:r w:rsidRPr="00F2669C">
        <w:rPr>
          <w:i/>
          <w:sz w:val="22"/>
          <w:szCs w:val="22"/>
        </w:rPr>
        <w:t>concreta e adequada</w:t>
      </w:r>
      <w:r w:rsidRPr="00F2669C">
        <w:rPr>
          <w:sz w:val="22"/>
          <w:szCs w:val="22"/>
        </w:rPr>
        <w:t>, do ato de restrição do acesso</w:t>
      </w:r>
      <w:r w:rsidRPr="00F2669C">
        <w:rPr>
          <w:sz w:val="22"/>
          <w:szCs w:val="22"/>
          <w:vertAlign w:val="superscript"/>
        </w:rPr>
        <w:footnoteReference w:id="14"/>
      </w:r>
      <w:r w:rsidRPr="00F2669C">
        <w:rPr>
          <w:sz w:val="22"/>
          <w:szCs w:val="22"/>
        </w:rPr>
        <w:t xml:space="preserve">.  </w:t>
      </w:r>
    </w:p>
    <w:p w:rsidR="00454E23" w:rsidRPr="00F2669C" w:rsidRDefault="00454E23" w:rsidP="00454E23">
      <w:pPr>
        <w:spacing w:line="360" w:lineRule="auto"/>
        <w:ind w:firstLine="1134"/>
        <w:jc w:val="both"/>
        <w:rPr>
          <w:sz w:val="22"/>
          <w:szCs w:val="22"/>
        </w:rPr>
      </w:pPr>
      <w:r w:rsidRPr="00F2669C">
        <w:rPr>
          <w:sz w:val="22"/>
          <w:szCs w:val="22"/>
        </w:rPr>
        <w:t xml:space="preserve">Quanto ao </w:t>
      </w:r>
      <w:r w:rsidRPr="00F2669C">
        <w:rPr>
          <w:b/>
          <w:i/>
          <w:sz w:val="22"/>
          <w:szCs w:val="22"/>
        </w:rPr>
        <w:t xml:space="preserve">momento, </w:t>
      </w:r>
      <w:r w:rsidRPr="00F2669C">
        <w:rPr>
          <w:sz w:val="22"/>
          <w:szCs w:val="22"/>
        </w:rPr>
        <w:t xml:space="preserve">a classificação da informação em algum grau de sigilo deve ser realizada, normalmente, no próprio momento em que a informação for produzida. Porém, a classificação </w:t>
      </w:r>
      <w:r w:rsidRPr="00F2669C">
        <w:rPr>
          <w:b/>
          <w:sz w:val="22"/>
          <w:szCs w:val="22"/>
        </w:rPr>
        <w:t>pode</w:t>
      </w:r>
      <w:r w:rsidRPr="00F2669C">
        <w:rPr>
          <w:sz w:val="22"/>
          <w:szCs w:val="22"/>
        </w:rPr>
        <w:t xml:space="preserve"> ser realizada </w:t>
      </w:r>
      <w:r w:rsidRPr="00F2669C">
        <w:rPr>
          <w:b/>
          <w:i/>
          <w:sz w:val="22"/>
          <w:szCs w:val="22"/>
        </w:rPr>
        <w:t>posteriormente</w:t>
      </w:r>
      <w:r w:rsidRPr="00F2669C">
        <w:rPr>
          <w:sz w:val="22"/>
          <w:szCs w:val="22"/>
        </w:rPr>
        <w:t xml:space="preserve">, </w:t>
      </w:r>
      <w:r w:rsidRPr="00F2669C">
        <w:rPr>
          <w:b/>
          <w:i/>
          <w:sz w:val="22"/>
          <w:szCs w:val="22"/>
        </w:rPr>
        <w:t>se necessário</w:t>
      </w:r>
      <w:r w:rsidRPr="00F2669C">
        <w:rPr>
          <w:sz w:val="22"/>
          <w:szCs w:val="22"/>
        </w:rPr>
        <w:t xml:space="preserve">, pois </w:t>
      </w:r>
      <w:r w:rsidRPr="00F2669C">
        <w:rPr>
          <w:i/>
          <w:sz w:val="22"/>
          <w:szCs w:val="22"/>
        </w:rPr>
        <w:t>é possível que somente se identifique a imprescindibilidade de classificar a informação a partir de um pedido de acesso realizado por algum cidadão</w:t>
      </w:r>
      <w:r w:rsidRPr="00F2669C">
        <w:rPr>
          <w:sz w:val="22"/>
          <w:szCs w:val="22"/>
        </w:rPr>
        <w:t xml:space="preserve">. Assim dispõe a Súmula nº 03 da CMRI em âmbito federal: </w:t>
      </w:r>
      <w:r w:rsidRPr="00F2669C">
        <w:rPr>
          <w:i/>
          <w:sz w:val="22"/>
          <w:szCs w:val="22"/>
        </w:rPr>
        <w:t xml:space="preserve">“Observada a regularidade do ato administrativo classificatório, extingue-se o processo cujo </w:t>
      </w:r>
      <w:r w:rsidRPr="00F2669C">
        <w:rPr>
          <w:i/>
          <w:sz w:val="22"/>
          <w:szCs w:val="22"/>
        </w:rPr>
        <w:lastRenderedPageBreak/>
        <w:t>objeto tenha sido classificado durante a fase de instrução processual, devendo o órgão fornecer ao interessado o respectivo Termo de Classificação de Informação, mediante obliteração do campo ‘Razões da Classificação’”</w:t>
      </w:r>
      <w:r w:rsidRPr="00F2669C">
        <w:rPr>
          <w:i/>
          <w:sz w:val="22"/>
          <w:szCs w:val="22"/>
          <w:vertAlign w:val="superscript"/>
        </w:rPr>
        <w:footnoteReference w:id="15"/>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 xml:space="preserve">O </w:t>
      </w:r>
      <w:r w:rsidRPr="00F2669C">
        <w:rPr>
          <w:b/>
          <w:i/>
          <w:sz w:val="22"/>
          <w:szCs w:val="22"/>
        </w:rPr>
        <w:t>procedimento</w:t>
      </w:r>
      <w:r w:rsidRPr="00F2669C">
        <w:rPr>
          <w:sz w:val="22"/>
          <w:szCs w:val="22"/>
        </w:rPr>
        <w:t xml:space="preserve"> para a </w:t>
      </w:r>
      <w:r w:rsidRPr="00F2669C">
        <w:rPr>
          <w:i/>
          <w:sz w:val="22"/>
          <w:szCs w:val="22"/>
        </w:rPr>
        <w:t>classificação</w:t>
      </w:r>
      <w:r w:rsidRPr="00F2669C">
        <w:rPr>
          <w:sz w:val="22"/>
          <w:szCs w:val="22"/>
        </w:rPr>
        <w:t xml:space="preserve">, portanto – que é do que cuida basicamente o Decreto Estadual nº 53.164/2016 –, passa por, uma vez verificada a </w:t>
      </w:r>
      <w:r w:rsidRPr="00F2669C">
        <w:rPr>
          <w:i/>
          <w:sz w:val="22"/>
          <w:szCs w:val="22"/>
        </w:rPr>
        <w:t>necessidade</w:t>
      </w:r>
      <w:r w:rsidRPr="00F2669C">
        <w:rPr>
          <w:i/>
          <w:sz w:val="22"/>
          <w:szCs w:val="22"/>
          <w:vertAlign w:val="superscript"/>
        </w:rPr>
        <w:footnoteReference w:id="16"/>
      </w:r>
      <w:r w:rsidRPr="00F2669C">
        <w:rPr>
          <w:sz w:val="22"/>
          <w:szCs w:val="22"/>
        </w:rPr>
        <w:t xml:space="preserve"> de classificação da informação e identificada a respectiva </w:t>
      </w:r>
      <w:r w:rsidRPr="00F2669C">
        <w:rPr>
          <w:i/>
          <w:sz w:val="22"/>
          <w:szCs w:val="22"/>
        </w:rPr>
        <w:t xml:space="preserve">justificativa legal </w:t>
      </w:r>
      <w:r w:rsidRPr="00F2669C">
        <w:rPr>
          <w:sz w:val="22"/>
          <w:szCs w:val="22"/>
        </w:rPr>
        <w:t>nos incisos do art. 23 da LAI, caber à autoridade competente</w:t>
      </w:r>
      <w:r w:rsidRPr="00F2669C">
        <w:rPr>
          <w:sz w:val="22"/>
          <w:szCs w:val="22"/>
          <w:vertAlign w:val="superscript"/>
        </w:rPr>
        <w:footnoteReference w:id="17"/>
      </w:r>
      <w:r w:rsidRPr="00F2669C">
        <w:rPr>
          <w:sz w:val="22"/>
          <w:szCs w:val="22"/>
        </w:rPr>
        <w:t xml:space="preserve"> </w:t>
      </w:r>
      <w:r w:rsidRPr="00F2669C">
        <w:rPr>
          <w:b/>
          <w:i/>
          <w:sz w:val="22"/>
          <w:szCs w:val="22"/>
        </w:rPr>
        <w:t>formalizar</w:t>
      </w:r>
      <w:r w:rsidRPr="00F2669C">
        <w:rPr>
          <w:sz w:val="22"/>
          <w:szCs w:val="22"/>
        </w:rPr>
        <w:t xml:space="preserve"> essa </w:t>
      </w:r>
      <w:r w:rsidRPr="00F2669C">
        <w:rPr>
          <w:b/>
          <w:i/>
          <w:sz w:val="22"/>
          <w:szCs w:val="22"/>
          <w:u w:val="single"/>
        </w:rPr>
        <w:t>decisão</w:t>
      </w:r>
      <w:r w:rsidRPr="00F2669C">
        <w:rPr>
          <w:sz w:val="22"/>
          <w:szCs w:val="22"/>
        </w:rPr>
        <w:t xml:space="preserve"> em um </w:t>
      </w:r>
      <w:r w:rsidRPr="00F2669C">
        <w:rPr>
          <w:b/>
          <w:i/>
          <w:sz w:val="22"/>
          <w:szCs w:val="22"/>
        </w:rPr>
        <w:t>documento específico</w:t>
      </w:r>
      <w:r w:rsidRPr="00F2669C">
        <w:rPr>
          <w:sz w:val="22"/>
          <w:szCs w:val="22"/>
        </w:rPr>
        <w:t xml:space="preserve">: o </w:t>
      </w:r>
      <w:r w:rsidRPr="00F2669C">
        <w:rPr>
          <w:b/>
          <w:sz w:val="22"/>
          <w:szCs w:val="22"/>
        </w:rPr>
        <w:t>Termo de Classificação de Informação – TCI</w:t>
      </w:r>
      <w:r w:rsidRPr="00F2669C">
        <w:rPr>
          <w:sz w:val="22"/>
          <w:szCs w:val="22"/>
        </w:rPr>
        <w:t xml:space="preserve">, que é o formulário no qual se registram, dentre outros dados: </w:t>
      </w:r>
    </w:p>
    <w:p w:rsidR="00454E23" w:rsidRPr="00F2669C" w:rsidRDefault="00454E23" w:rsidP="00454E23">
      <w:pPr>
        <w:spacing w:line="360" w:lineRule="auto"/>
        <w:ind w:firstLine="1134"/>
        <w:jc w:val="both"/>
        <w:rPr>
          <w:sz w:val="22"/>
          <w:szCs w:val="22"/>
        </w:rPr>
      </w:pPr>
      <w:r w:rsidRPr="00F2669C">
        <w:rPr>
          <w:sz w:val="22"/>
          <w:szCs w:val="22"/>
        </w:rPr>
        <w:t>I) o grau de sigilo (reservado, secreto ou ultrassecreto)</w:t>
      </w:r>
      <w:r w:rsidRPr="00F2669C">
        <w:rPr>
          <w:sz w:val="22"/>
          <w:szCs w:val="22"/>
          <w:vertAlign w:val="superscript"/>
        </w:rPr>
        <w:footnoteReference w:id="18"/>
      </w:r>
      <w:r w:rsidRPr="00F2669C">
        <w:rPr>
          <w:sz w:val="22"/>
          <w:szCs w:val="22"/>
        </w:rPr>
        <w:t>;</w:t>
      </w:r>
    </w:p>
    <w:p w:rsidR="00454E23" w:rsidRPr="00F2669C" w:rsidRDefault="00454E23" w:rsidP="00454E23">
      <w:pPr>
        <w:spacing w:line="360" w:lineRule="auto"/>
        <w:ind w:firstLine="1134"/>
        <w:jc w:val="both"/>
        <w:rPr>
          <w:sz w:val="22"/>
          <w:szCs w:val="22"/>
        </w:rPr>
      </w:pPr>
      <w:r w:rsidRPr="00F2669C">
        <w:rPr>
          <w:sz w:val="22"/>
          <w:szCs w:val="22"/>
        </w:rPr>
        <w:t xml:space="preserve">II) o tipo de documento (breve descrição do documento que está sendo classificado); </w:t>
      </w:r>
    </w:p>
    <w:p w:rsidR="00454E23" w:rsidRPr="00F2669C" w:rsidRDefault="00454E23" w:rsidP="00454E23">
      <w:pPr>
        <w:spacing w:line="360" w:lineRule="auto"/>
        <w:ind w:firstLine="1134"/>
        <w:jc w:val="both"/>
        <w:rPr>
          <w:sz w:val="22"/>
          <w:szCs w:val="22"/>
        </w:rPr>
      </w:pPr>
      <w:r w:rsidRPr="00F2669C">
        <w:rPr>
          <w:sz w:val="22"/>
          <w:szCs w:val="22"/>
        </w:rPr>
        <w:lastRenderedPageBreak/>
        <w:t>III) sua data de produção (este o termo inicial do prazo de restrição de acesso, e não a data de classificação);</w:t>
      </w:r>
    </w:p>
    <w:p w:rsidR="00454E23" w:rsidRPr="00F2669C" w:rsidRDefault="00454E23" w:rsidP="00454E23">
      <w:pPr>
        <w:spacing w:line="360" w:lineRule="auto"/>
        <w:ind w:firstLine="1134"/>
        <w:jc w:val="both"/>
        <w:rPr>
          <w:sz w:val="22"/>
          <w:szCs w:val="22"/>
        </w:rPr>
      </w:pPr>
      <w:r w:rsidRPr="00F2669C">
        <w:rPr>
          <w:sz w:val="22"/>
          <w:szCs w:val="22"/>
        </w:rPr>
        <w:t>IV) a categoria na qual se enquadra a informação;</w:t>
      </w:r>
    </w:p>
    <w:p w:rsidR="00454E23" w:rsidRPr="00F2669C" w:rsidRDefault="00454E23" w:rsidP="00454E23">
      <w:pPr>
        <w:spacing w:line="360" w:lineRule="auto"/>
        <w:ind w:firstLine="1134"/>
        <w:jc w:val="both"/>
        <w:rPr>
          <w:sz w:val="22"/>
          <w:szCs w:val="22"/>
        </w:rPr>
      </w:pPr>
      <w:r w:rsidRPr="00F2669C">
        <w:rPr>
          <w:sz w:val="22"/>
          <w:szCs w:val="22"/>
        </w:rPr>
        <w:t>V) o fundamento legal da classificação (incisos do art. 23 da LAI);</w:t>
      </w:r>
    </w:p>
    <w:p w:rsidR="00454E23" w:rsidRPr="00F2669C" w:rsidRDefault="00454E23" w:rsidP="00454E23">
      <w:pPr>
        <w:spacing w:line="360" w:lineRule="auto"/>
        <w:ind w:firstLine="1134"/>
        <w:jc w:val="both"/>
        <w:rPr>
          <w:sz w:val="22"/>
          <w:szCs w:val="22"/>
        </w:rPr>
      </w:pPr>
      <w:r w:rsidRPr="00F2669C">
        <w:rPr>
          <w:sz w:val="22"/>
          <w:szCs w:val="22"/>
        </w:rPr>
        <w:t>VI) suas razões motivadoras</w:t>
      </w:r>
      <w:r w:rsidRPr="00F2669C">
        <w:rPr>
          <w:sz w:val="22"/>
          <w:szCs w:val="22"/>
          <w:vertAlign w:val="superscript"/>
        </w:rPr>
        <w:footnoteReference w:id="19"/>
      </w:r>
      <w:r w:rsidRPr="00F2669C">
        <w:rPr>
          <w:sz w:val="22"/>
          <w:szCs w:val="22"/>
        </w:rPr>
        <w:t xml:space="preserve">; </w:t>
      </w:r>
    </w:p>
    <w:p w:rsidR="00454E23" w:rsidRPr="00F2669C" w:rsidRDefault="00454E23" w:rsidP="00454E23">
      <w:pPr>
        <w:spacing w:line="360" w:lineRule="auto"/>
        <w:ind w:firstLine="1134"/>
        <w:jc w:val="both"/>
        <w:rPr>
          <w:sz w:val="22"/>
          <w:szCs w:val="22"/>
        </w:rPr>
      </w:pPr>
      <w:r w:rsidRPr="00F2669C">
        <w:rPr>
          <w:sz w:val="22"/>
          <w:szCs w:val="22"/>
        </w:rPr>
        <w:t>VII) o prazo do sigilo</w:t>
      </w:r>
      <w:r w:rsidRPr="00F2669C">
        <w:rPr>
          <w:sz w:val="22"/>
          <w:szCs w:val="22"/>
          <w:vertAlign w:val="superscript"/>
        </w:rPr>
        <w:footnoteReference w:id="20"/>
      </w:r>
      <w:r w:rsidRPr="00F2669C">
        <w:rPr>
          <w:sz w:val="22"/>
          <w:szCs w:val="22"/>
        </w:rPr>
        <w:t xml:space="preserve">; </w:t>
      </w:r>
    </w:p>
    <w:p w:rsidR="00454E23" w:rsidRPr="00F2669C" w:rsidRDefault="00454E23" w:rsidP="00454E23">
      <w:pPr>
        <w:spacing w:line="360" w:lineRule="auto"/>
        <w:ind w:firstLine="1134"/>
        <w:jc w:val="both"/>
        <w:rPr>
          <w:sz w:val="22"/>
          <w:szCs w:val="22"/>
        </w:rPr>
      </w:pPr>
      <w:r w:rsidRPr="00F2669C">
        <w:rPr>
          <w:sz w:val="22"/>
          <w:szCs w:val="22"/>
        </w:rPr>
        <w:t xml:space="preserve">VIII) a data em que realizado o ato da classificação; e </w:t>
      </w:r>
    </w:p>
    <w:p w:rsidR="00454E23" w:rsidRPr="00F2669C" w:rsidRDefault="00454E23" w:rsidP="00454E23">
      <w:pPr>
        <w:spacing w:line="360" w:lineRule="auto"/>
        <w:ind w:firstLine="1134"/>
        <w:jc w:val="both"/>
        <w:rPr>
          <w:sz w:val="22"/>
          <w:szCs w:val="22"/>
        </w:rPr>
      </w:pPr>
      <w:r w:rsidRPr="00F2669C">
        <w:rPr>
          <w:sz w:val="22"/>
          <w:szCs w:val="22"/>
        </w:rPr>
        <w:t xml:space="preserve">IX) a identificação da autoridade classificadora, devendo ser assinado e anexado à informação – que estará, aí sim, devidamente </w:t>
      </w:r>
      <w:r w:rsidRPr="00F2669C">
        <w:rPr>
          <w:i/>
          <w:sz w:val="22"/>
          <w:szCs w:val="22"/>
        </w:rPr>
        <w:t>classificada</w:t>
      </w:r>
      <w:r w:rsidRPr="00F2669C">
        <w:rPr>
          <w:sz w:val="22"/>
          <w:szCs w:val="22"/>
          <w:vertAlign w:val="superscript"/>
        </w:rPr>
        <w:footnoteReference w:id="21"/>
      </w:r>
      <w:r w:rsidRPr="00F2669C">
        <w:rPr>
          <w:sz w:val="22"/>
          <w:szCs w:val="22"/>
        </w:rPr>
        <w:t xml:space="preserve">. </w:t>
      </w:r>
    </w:p>
    <w:p w:rsidR="001A5864" w:rsidRPr="00EF73C1" w:rsidRDefault="00454E23" w:rsidP="00EF73C1">
      <w:pPr>
        <w:spacing w:line="360" w:lineRule="auto"/>
        <w:ind w:firstLine="1134"/>
        <w:jc w:val="both"/>
        <w:rPr>
          <w:sz w:val="22"/>
          <w:szCs w:val="22"/>
        </w:rPr>
      </w:pPr>
      <w:r w:rsidRPr="00F2669C">
        <w:rPr>
          <w:sz w:val="22"/>
          <w:szCs w:val="22"/>
        </w:rPr>
        <w:t xml:space="preserve">Recomenda-se também, sobre esses pontos, por fim, a leitura do </w:t>
      </w:r>
      <w:r w:rsidRPr="00F2669C">
        <w:rPr>
          <w:b/>
          <w:sz w:val="22"/>
          <w:szCs w:val="22"/>
        </w:rPr>
        <w:t>Tutorial de Classificação de Informações</w:t>
      </w:r>
      <w:r w:rsidRPr="00F2669C">
        <w:rPr>
          <w:sz w:val="22"/>
          <w:szCs w:val="22"/>
        </w:rPr>
        <w:t xml:space="preserve">, produzido pela CMRI/RS, disponível no link: </w:t>
      </w:r>
      <w:r w:rsidRPr="00F2669C">
        <w:rPr>
          <w:i/>
          <w:sz w:val="22"/>
          <w:szCs w:val="22"/>
        </w:rPr>
        <w:t>http://www.centraldeinformacao.rs.gov.br/tutorial-de-classificacao-de-informacoes</w:t>
      </w:r>
      <w:r w:rsidRPr="00F2669C">
        <w:rPr>
          <w:sz w:val="22"/>
          <w:szCs w:val="22"/>
        </w:rPr>
        <w:t>.</w:t>
      </w:r>
    </w:p>
    <w:p w:rsidR="0073723C" w:rsidRPr="00534612" w:rsidRDefault="00454E23" w:rsidP="0073723C">
      <w:pPr>
        <w:tabs>
          <w:tab w:val="left" w:pos="1985"/>
        </w:tabs>
        <w:spacing w:line="360" w:lineRule="auto"/>
        <w:ind w:firstLine="1134"/>
        <w:jc w:val="both"/>
        <w:rPr>
          <w:sz w:val="22"/>
          <w:lang w:eastAsia="ar-SA"/>
        </w:rPr>
      </w:pPr>
      <w:r w:rsidRPr="00534612">
        <w:rPr>
          <w:sz w:val="22"/>
          <w:szCs w:val="22"/>
        </w:rPr>
        <w:t xml:space="preserve">Feitas essas considerações iniciais, </w:t>
      </w:r>
      <w:r w:rsidRPr="00534612">
        <w:rPr>
          <w:b/>
          <w:sz w:val="22"/>
          <w:szCs w:val="22"/>
        </w:rPr>
        <w:t xml:space="preserve">passa-se à análise da </w:t>
      </w:r>
      <w:r w:rsidR="000B0C8A" w:rsidRPr="00534612">
        <w:rPr>
          <w:b/>
          <w:sz w:val="22"/>
          <w:szCs w:val="22"/>
        </w:rPr>
        <w:t xml:space="preserve">resposta da BM no Ofício nº 0647/2017/EMBM – PM5 enviado, bem como da </w:t>
      </w:r>
      <w:r w:rsidR="00534612">
        <w:rPr>
          <w:b/>
          <w:sz w:val="22"/>
          <w:szCs w:val="22"/>
        </w:rPr>
        <w:t xml:space="preserve">sua </w:t>
      </w:r>
      <w:r w:rsidRPr="00534612">
        <w:rPr>
          <w:b/>
          <w:sz w:val="22"/>
          <w:szCs w:val="22"/>
        </w:rPr>
        <w:t>Nota de Instrução Administrativa Nº 047.1</w:t>
      </w:r>
      <w:r w:rsidRPr="00534612">
        <w:rPr>
          <w:sz w:val="22"/>
          <w:szCs w:val="22"/>
        </w:rPr>
        <w:t>.</w:t>
      </w:r>
    </w:p>
    <w:p w:rsidR="0007284D" w:rsidRPr="0007284D" w:rsidRDefault="0007284D" w:rsidP="0007284D">
      <w:pPr>
        <w:tabs>
          <w:tab w:val="center" w:pos="-1913"/>
          <w:tab w:val="center" w:pos="4320"/>
          <w:tab w:val="right" w:pos="8640"/>
        </w:tabs>
        <w:spacing w:line="360" w:lineRule="auto"/>
        <w:ind w:firstLine="1134"/>
        <w:jc w:val="both"/>
        <w:rPr>
          <w:sz w:val="22"/>
          <w:szCs w:val="22"/>
        </w:rPr>
      </w:pPr>
      <w:r>
        <w:rPr>
          <w:sz w:val="22"/>
          <w:szCs w:val="22"/>
        </w:rPr>
        <w:t xml:space="preserve">De início, ressalte-se que </w:t>
      </w:r>
      <w:r w:rsidRPr="0007284D">
        <w:rPr>
          <w:sz w:val="22"/>
          <w:szCs w:val="22"/>
        </w:rPr>
        <w:t xml:space="preserve">a presente </w:t>
      </w:r>
      <w:r>
        <w:rPr>
          <w:sz w:val="22"/>
          <w:szCs w:val="22"/>
        </w:rPr>
        <w:t>Nota de Instrução Normativa</w:t>
      </w:r>
      <w:r w:rsidRPr="0007284D">
        <w:rPr>
          <w:sz w:val="22"/>
          <w:szCs w:val="22"/>
        </w:rPr>
        <w:t xml:space="preserve"> serv</w:t>
      </w:r>
      <w:r>
        <w:rPr>
          <w:sz w:val="22"/>
          <w:szCs w:val="22"/>
        </w:rPr>
        <w:t>e</w:t>
      </w:r>
      <w:r w:rsidRPr="0007284D">
        <w:rPr>
          <w:sz w:val="22"/>
          <w:szCs w:val="22"/>
        </w:rPr>
        <w:t xml:space="preserve">, </w:t>
      </w:r>
      <w:r>
        <w:rPr>
          <w:sz w:val="22"/>
          <w:szCs w:val="22"/>
        </w:rPr>
        <w:t>como se verifica da sua leitura</w:t>
      </w:r>
      <w:r w:rsidRPr="0007284D">
        <w:rPr>
          <w:sz w:val="22"/>
          <w:szCs w:val="22"/>
        </w:rPr>
        <w:t>, como regulamentação complementar</w:t>
      </w:r>
      <w:r w:rsidR="00846E90">
        <w:rPr>
          <w:sz w:val="22"/>
          <w:szCs w:val="22"/>
        </w:rPr>
        <w:t>,</w:t>
      </w:r>
      <w:r w:rsidRPr="0007284D">
        <w:rPr>
          <w:sz w:val="22"/>
          <w:szCs w:val="22"/>
        </w:rPr>
        <w:t xml:space="preserve"> no âmbito da </w:t>
      </w:r>
      <w:r>
        <w:rPr>
          <w:sz w:val="22"/>
          <w:szCs w:val="22"/>
        </w:rPr>
        <w:t>BM</w:t>
      </w:r>
      <w:r w:rsidR="00846E90">
        <w:rPr>
          <w:sz w:val="22"/>
          <w:szCs w:val="22"/>
        </w:rPr>
        <w:t>,</w:t>
      </w:r>
      <w:r w:rsidRPr="0007284D">
        <w:rPr>
          <w:sz w:val="22"/>
          <w:szCs w:val="22"/>
        </w:rPr>
        <w:t xml:space="preserve"> seja ao Decreto Estadual nº 49.111/2012, como faculta o seu art. 27</w:t>
      </w:r>
      <w:r w:rsidRPr="0007284D">
        <w:rPr>
          <w:sz w:val="22"/>
          <w:szCs w:val="22"/>
          <w:vertAlign w:val="superscript"/>
        </w:rPr>
        <w:footnoteReference w:id="22"/>
      </w:r>
      <w:r w:rsidRPr="0007284D">
        <w:rPr>
          <w:sz w:val="22"/>
          <w:szCs w:val="22"/>
        </w:rPr>
        <w:t xml:space="preserve">, disciplinando de forma mais concreta a aplicabilidade da matéria no órgão, orientando hipóteses em que as suas informações poderão ser enquadradas em alguma espécie de sigilo protegido por legislação específica, bem como regulamentando procedimentos de segurança da informação e de transparência passiva no âmbito interno da </w:t>
      </w:r>
      <w:r>
        <w:rPr>
          <w:sz w:val="22"/>
          <w:szCs w:val="22"/>
        </w:rPr>
        <w:t>BM,</w:t>
      </w:r>
      <w:r w:rsidRPr="0007284D">
        <w:rPr>
          <w:sz w:val="22"/>
          <w:szCs w:val="22"/>
        </w:rPr>
        <w:t xml:space="preserve"> dessa forma complementando e explicitando as regras gerais do Decreto; seja ao Decreto Estadual nº 53.164/2016, como expressamente facultado no seu art. 26</w:t>
      </w:r>
      <w:r w:rsidRPr="0007284D">
        <w:rPr>
          <w:sz w:val="22"/>
          <w:szCs w:val="22"/>
          <w:vertAlign w:val="superscript"/>
        </w:rPr>
        <w:footnoteReference w:id="23"/>
      </w:r>
      <w:r w:rsidRPr="0007284D">
        <w:rPr>
          <w:sz w:val="22"/>
          <w:szCs w:val="22"/>
        </w:rPr>
        <w:t xml:space="preserve">, orientando as hipóteses em que as suas informações </w:t>
      </w:r>
      <w:r w:rsidRPr="0007284D">
        <w:rPr>
          <w:i/>
          <w:sz w:val="22"/>
          <w:szCs w:val="22"/>
        </w:rPr>
        <w:t>poderão</w:t>
      </w:r>
      <w:r w:rsidRPr="0007284D">
        <w:rPr>
          <w:sz w:val="22"/>
          <w:szCs w:val="22"/>
        </w:rPr>
        <w:t xml:space="preserve"> ser classificadas em algum grau </w:t>
      </w:r>
      <w:r>
        <w:rPr>
          <w:sz w:val="22"/>
          <w:szCs w:val="22"/>
        </w:rPr>
        <w:t>d</w:t>
      </w:r>
      <w:r w:rsidRPr="0007284D">
        <w:rPr>
          <w:sz w:val="22"/>
          <w:szCs w:val="22"/>
        </w:rPr>
        <w:t xml:space="preserve">e sigilo, dessa forma também complementando e explicitando para a realidade do órgão as regras gerais do referido Decreto.  </w:t>
      </w:r>
    </w:p>
    <w:p w:rsidR="003004B4" w:rsidRDefault="0007284D" w:rsidP="00846E90">
      <w:pPr>
        <w:tabs>
          <w:tab w:val="center" w:pos="-1913"/>
          <w:tab w:val="center" w:pos="4320"/>
          <w:tab w:val="right" w:pos="8640"/>
        </w:tabs>
        <w:spacing w:line="360" w:lineRule="auto"/>
        <w:ind w:firstLine="1134"/>
        <w:jc w:val="both"/>
        <w:rPr>
          <w:sz w:val="22"/>
          <w:szCs w:val="22"/>
        </w:rPr>
      </w:pPr>
      <w:r w:rsidRPr="0007284D">
        <w:rPr>
          <w:sz w:val="22"/>
          <w:szCs w:val="22"/>
        </w:rPr>
        <w:lastRenderedPageBreak/>
        <w:t xml:space="preserve">Com essas diretrizes bem delimitadas, </w:t>
      </w:r>
      <w:r w:rsidR="00FB243C">
        <w:rPr>
          <w:sz w:val="22"/>
          <w:szCs w:val="22"/>
        </w:rPr>
        <w:t xml:space="preserve">e em cumprimento à competência atribuída a esta CMRI/RS pelos artigos acima citados c/c art. 1º, inciso V, do RI/CMRI, </w:t>
      </w:r>
      <w:r w:rsidRPr="0007284D">
        <w:rPr>
          <w:b/>
          <w:sz w:val="22"/>
          <w:szCs w:val="22"/>
        </w:rPr>
        <w:t xml:space="preserve">analisam-se </w:t>
      </w:r>
      <w:r>
        <w:rPr>
          <w:b/>
          <w:sz w:val="22"/>
          <w:szCs w:val="22"/>
        </w:rPr>
        <w:t xml:space="preserve">então </w:t>
      </w:r>
      <w:r w:rsidRPr="0007284D">
        <w:rPr>
          <w:b/>
          <w:sz w:val="22"/>
          <w:szCs w:val="22"/>
        </w:rPr>
        <w:t>os artigos</w:t>
      </w:r>
      <w:r w:rsidRPr="0007284D">
        <w:rPr>
          <w:sz w:val="22"/>
          <w:szCs w:val="22"/>
        </w:rPr>
        <w:t xml:space="preserve"> da </w:t>
      </w:r>
      <w:r>
        <w:rPr>
          <w:sz w:val="22"/>
          <w:szCs w:val="22"/>
        </w:rPr>
        <w:t>Nota de Instrução Normativa</w:t>
      </w:r>
      <w:r w:rsidR="00600BC0">
        <w:rPr>
          <w:sz w:val="22"/>
          <w:szCs w:val="22"/>
        </w:rPr>
        <w:t xml:space="preserve"> apresentada</w:t>
      </w:r>
      <w:r w:rsidRPr="0007284D">
        <w:rPr>
          <w:sz w:val="22"/>
          <w:szCs w:val="22"/>
        </w:rPr>
        <w:t xml:space="preserve">, na qual se mostram necessários alguns </w:t>
      </w:r>
      <w:r w:rsidR="00B72521" w:rsidRPr="00B72521">
        <w:rPr>
          <w:i/>
          <w:sz w:val="22"/>
          <w:szCs w:val="22"/>
        </w:rPr>
        <w:t>esclarecimentos</w:t>
      </w:r>
      <w:r w:rsidR="00B72521">
        <w:rPr>
          <w:sz w:val="22"/>
          <w:szCs w:val="22"/>
        </w:rPr>
        <w:t xml:space="preserve"> ou, em alguns casos, </w:t>
      </w:r>
      <w:r w:rsidRPr="00B72521">
        <w:rPr>
          <w:i/>
          <w:sz w:val="22"/>
          <w:szCs w:val="22"/>
        </w:rPr>
        <w:t>ajustes</w:t>
      </w:r>
      <w:r w:rsidRPr="0007284D">
        <w:rPr>
          <w:sz w:val="22"/>
          <w:szCs w:val="22"/>
        </w:rPr>
        <w:t xml:space="preserve">. </w:t>
      </w:r>
    </w:p>
    <w:p w:rsidR="003004B4" w:rsidRDefault="0007284D" w:rsidP="00846E90">
      <w:pPr>
        <w:spacing w:line="360" w:lineRule="auto"/>
        <w:ind w:firstLine="1134"/>
        <w:jc w:val="both"/>
        <w:rPr>
          <w:sz w:val="22"/>
          <w:szCs w:val="22"/>
        </w:rPr>
      </w:pPr>
      <w:r w:rsidRPr="0007284D">
        <w:rPr>
          <w:sz w:val="22"/>
          <w:szCs w:val="22"/>
        </w:rPr>
        <w:t xml:space="preserve">Com efeito, </w:t>
      </w:r>
      <w:r w:rsidR="00846221" w:rsidRPr="005927A5">
        <w:rPr>
          <w:sz w:val="22"/>
          <w:szCs w:val="22"/>
        </w:rPr>
        <w:t xml:space="preserve">sobre os </w:t>
      </w:r>
      <w:r w:rsidR="00846221" w:rsidRPr="00DC42FB">
        <w:rPr>
          <w:b/>
          <w:sz w:val="22"/>
          <w:szCs w:val="22"/>
        </w:rPr>
        <w:t>itens 3.3.13 e 3.3.14</w:t>
      </w:r>
      <w:r w:rsidR="00846221" w:rsidRPr="005927A5">
        <w:rPr>
          <w:sz w:val="22"/>
          <w:szCs w:val="22"/>
        </w:rPr>
        <w:t xml:space="preserve"> – </w:t>
      </w:r>
      <w:r w:rsidR="00846221" w:rsidRPr="00DC42FB">
        <w:rPr>
          <w:b/>
          <w:sz w:val="22"/>
          <w:szCs w:val="22"/>
        </w:rPr>
        <w:t>Gestão Local do Serviço de Informação ao Cidadão – SIC e Gestão Local Central do Serviço de Informação ao Cidadão – SIC</w:t>
      </w:r>
      <w:r w:rsidR="00846221" w:rsidRPr="005927A5">
        <w:rPr>
          <w:sz w:val="22"/>
          <w:szCs w:val="22"/>
        </w:rPr>
        <w:t xml:space="preserve">, importa referir que o Decreto Estadual nº 49.111/2012 estabelece uma </w:t>
      </w:r>
      <w:r w:rsidR="00846221" w:rsidRPr="005927A5">
        <w:rPr>
          <w:i/>
          <w:sz w:val="22"/>
          <w:szCs w:val="22"/>
        </w:rPr>
        <w:t>única</w:t>
      </w:r>
      <w:r w:rsidR="00846221" w:rsidRPr="005927A5">
        <w:rPr>
          <w:sz w:val="22"/>
          <w:szCs w:val="22"/>
        </w:rPr>
        <w:t xml:space="preserve"> espécie de Gestão Local (art. 4º, inciso X), e é esta que, indicada pela Autoridade Máxima do órgão a que se refere, se torna responsável pelo SIC perante a Gestão Central, sediada na Subchefia de Ética, Controle Público e Transparência da Secretaria da Casa Civil (art. 4º, inciso XI). Esta relação deve ficar </w:t>
      </w:r>
      <w:r w:rsidR="00846221" w:rsidRPr="005927A5">
        <w:rPr>
          <w:i/>
          <w:sz w:val="22"/>
          <w:szCs w:val="22"/>
        </w:rPr>
        <w:t>clara</w:t>
      </w:r>
      <w:r w:rsidR="00846221" w:rsidRPr="005927A5">
        <w:rPr>
          <w:sz w:val="22"/>
          <w:szCs w:val="22"/>
        </w:rPr>
        <w:t>, mesmo que o órgão pretenda subdividir atribuições internamente relacionadas ao SIC, como se vê nos itens citados.</w:t>
      </w:r>
    </w:p>
    <w:p w:rsidR="003004B4" w:rsidRPr="00846E90" w:rsidRDefault="00846221" w:rsidP="00846E90">
      <w:pPr>
        <w:spacing w:line="360" w:lineRule="auto"/>
        <w:ind w:firstLine="1134"/>
        <w:jc w:val="both"/>
        <w:rPr>
          <w:i/>
          <w:sz w:val="22"/>
          <w:szCs w:val="22"/>
        </w:rPr>
      </w:pPr>
      <w:r w:rsidRPr="005927A5">
        <w:rPr>
          <w:sz w:val="22"/>
          <w:szCs w:val="22"/>
        </w:rPr>
        <w:t xml:space="preserve">Quanto ao </w:t>
      </w:r>
      <w:r w:rsidRPr="00DC42FB">
        <w:rPr>
          <w:b/>
          <w:sz w:val="22"/>
          <w:szCs w:val="22"/>
        </w:rPr>
        <w:t>item 3.4.1</w:t>
      </w:r>
      <w:r w:rsidRPr="005927A5">
        <w:rPr>
          <w:sz w:val="22"/>
          <w:szCs w:val="22"/>
        </w:rPr>
        <w:t xml:space="preserve"> </w:t>
      </w:r>
      <w:r w:rsidRPr="00DC42FB">
        <w:rPr>
          <w:b/>
          <w:sz w:val="22"/>
          <w:szCs w:val="22"/>
        </w:rPr>
        <w:t>– Da Transparência Ativa</w:t>
      </w:r>
      <w:r w:rsidRPr="005927A5">
        <w:rPr>
          <w:sz w:val="22"/>
          <w:szCs w:val="22"/>
        </w:rPr>
        <w:t xml:space="preserve">, cumpre enfatizar que as informações correspondentes (art. 6º, §1º, incisos I a VIII, do Decreto Estadual nº 49.111/2012), deverão estar </w:t>
      </w:r>
      <w:r w:rsidRPr="005927A5">
        <w:rPr>
          <w:i/>
          <w:sz w:val="22"/>
          <w:szCs w:val="22"/>
        </w:rPr>
        <w:t>também</w:t>
      </w:r>
      <w:r w:rsidRPr="005927A5">
        <w:rPr>
          <w:sz w:val="22"/>
          <w:szCs w:val="22"/>
        </w:rPr>
        <w:t xml:space="preserve"> disponíveis no Portal da Corporação (conforme § 2º do mesmo art. 6º), e a atualização das referidas informações também é de responsabilidade da BM. Impõe-se, ainda, </w:t>
      </w:r>
      <w:r w:rsidRPr="005927A5">
        <w:rPr>
          <w:i/>
          <w:sz w:val="22"/>
          <w:szCs w:val="22"/>
        </w:rPr>
        <w:t xml:space="preserve">adaptação da redação do </w:t>
      </w:r>
      <w:r w:rsidRPr="00DC42FB">
        <w:rPr>
          <w:b/>
          <w:i/>
          <w:sz w:val="22"/>
          <w:szCs w:val="22"/>
        </w:rPr>
        <w:t>item 3.4.1.2</w:t>
      </w:r>
      <w:r w:rsidRPr="005927A5">
        <w:rPr>
          <w:sz w:val="22"/>
          <w:szCs w:val="22"/>
        </w:rPr>
        <w:t>, uma vez que o sítio</w:t>
      </w:r>
      <w:r w:rsidR="005927A5" w:rsidRPr="005927A5">
        <w:rPr>
          <w:sz w:val="22"/>
          <w:szCs w:val="22"/>
        </w:rPr>
        <w:t xml:space="preserve">, a partir da edição do Decreto Estadual nº 52.505/2015, deixou de ser </w:t>
      </w:r>
      <w:r w:rsidR="005927A5" w:rsidRPr="005927A5">
        <w:rPr>
          <w:i/>
          <w:sz w:val="22"/>
          <w:szCs w:val="22"/>
        </w:rPr>
        <w:t xml:space="preserve">“www.acessoinformacao.rs.gov.br” </w:t>
      </w:r>
      <w:r w:rsidR="005927A5" w:rsidRPr="005927A5">
        <w:rPr>
          <w:sz w:val="22"/>
          <w:szCs w:val="22"/>
        </w:rPr>
        <w:t xml:space="preserve">para se tornar </w:t>
      </w:r>
      <w:r w:rsidR="005927A5" w:rsidRPr="005927A5">
        <w:rPr>
          <w:i/>
          <w:sz w:val="22"/>
          <w:szCs w:val="22"/>
        </w:rPr>
        <w:t>“www.centraldeinformacao.rs.gov.br”.</w:t>
      </w:r>
    </w:p>
    <w:p w:rsidR="006136D0" w:rsidRPr="00C80BE6" w:rsidRDefault="00536E81" w:rsidP="00536E81">
      <w:pPr>
        <w:spacing w:line="360" w:lineRule="auto"/>
        <w:ind w:firstLine="1134"/>
        <w:jc w:val="both"/>
        <w:rPr>
          <w:sz w:val="22"/>
          <w:szCs w:val="22"/>
        </w:rPr>
      </w:pPr>
      <w:r w:rsidRPr="00C80BE6">
        <w:rPr>
          <w:sz w:val="22"/>
          <w:szCs w:val="22"/>
        </w:rPr>
        <w:t xml:space="preserve">No tocante ao </w:t>
      </w:r>
      <w:r w:rsidRPr="00DC42FB">
        <w:rPr>
          <w:b/>
          <w:sz w:val="22"/>
          <w:szCs w:val="22"/>
        </w:rPr>
        <w:t>item 3.4.2</w:t>
      </w:r>
      <w:r w:rsidRPr="00C80BE6">
        <w:rPr>
          <w:sz w:val="22"/>
          <w:szCs w:val="22"/>
        </w:rPr>
        <w:t xml:space="preserve">, merece ser esclarecido que o </w:t>
      </w:r>
      <w:r w:rsidRPr="00C80BE6">
        <w:rPr>
          <w:b/>
          <w:sz w:val="22"/>
          <w:szCs w:val="22"/>
        </w:rPr>
        <w:t>Serviço de Informação ao Cidadão - SIC</w:t>
      </w:r>
      <w:r w:rsidRPr="00C80BE6">
        <w:rPr>
          <w:sz w:val="22"/>
          <w:szCs w:val="22"/>
        </w:rPr>
        <w:t xml:space="preserve"> é regrado pelo Decreto Estadual nº 49.111/2012 e é gerido pela Subchefia de Ética, Controle Público e Transparência da Secretaria da Casa Civil como </w:t>
      </w:r>
      <w:r w:rsidRPr="00C80BE6">
        <w:rPr>
          <w:b/>
          <w:sz w:val="22"/>
          <w:szCs w:val="22"/>
        </w:rPr>
        <w:t xml:space="preserve">Gestor </w:t>
      </w:r>
      <w:r w:rsidRPr="00C80BE6">
        <w:rPr>
          <w:b/>
          <w:i/>
          <w:sz w:val="22"/>
          <w:szCs w:val="22"/>
        </w:rPr>
        <w:t>Central</w:t>
      </w:r>
      <w:r w:rsidRPr="00C80BE6">
        <w:rPr>
          <w:sz w:val="22"/>
          <w:szCs w:val="22"/>
        </w:rPr>
        <w:t xml:space="preserve">. O que é estabelecido nos órgãos é a </w:t>
      </w:r>
      <w:r w:rsidRPr="00C80BE6">
        <w:rPr>
          <w:b/>
          <w:sz w:val="22"/>
          <w:szCs w:val="22"/>
        </w:rPr>
        <w:t xml:space="preserve">Gestão </w:t>
      </w:r>
      <w:r w:rsidRPr="00C80BE6">
        <w:rPr>
          <w:b/>
          <w:i/>
          <w:sz w:val="22"/>
          <w:szCs w:val="22"/>
        </w:rPr>
        <w:t>Local</w:t>
      </w:r>
      <w:r w:rsidRPr="00C80BE6">
        <w:rPr>
          <w:b/>
          <w:sz w:val="22"/>
          <w:szCs w:val="22"/>
        </w:rPr>
        <w:t xml:space="preserve"> do SIC</w:t>
      </w:r>
      <w:r w:rsidRPr="00C80BE6">
        <w:rPr>
          <w:sz w:val="22"/>
          <w:szCs w:val="22"/>
        </w:rPr>
        <w:t xml:space="preserve">, que será responsável pelo conteúdo que será fornecido ao cidadão no aludido </w:t>
      </w:r>
      <w:r w:rsidR="003E1AE6">
        <w:rPr>
          <w:sz w:val="22"/>
          <w:szCs w:val="22"/>
        </w:rPr>
        <w:t>C</w:t>
      </w:r>
      <w:r w:rsidRPr="00C80BE6">
        <w:rPr>
          <w:sz w:val="22"/>
          <w:szCs w:val="22"/>
        </w:rPr>
        <w:t xml:space="preserve">anal. Assim, para evitar equívocos interpretativos, sugere-se que, quando se fizer referência ao “Serviço de Informação ao Cidadão – SIC” </w:t>
      </w:r>
      <w:r w:rsidR="006136D0" w:rsidRPr="00C80BE6">
        <w:rPr>
          <w:sz w:val="22"/>
          <w:szCs w:val="22"/>
        </w:rPr>
        <w:t>junto ao órgão (como nos itens 3.4.2.2</w:t>
      </w:r>
      <w:r w:rsidR="00F53188">
        <w:rPr>
          <w:sz w:val="22"/>
          <w:szCs w:val="22"/>
        </w:rPr>
        <w:t>, 3.4.2.4</w:t>
      </w:r>
      <w:r w:rsidR="006136D0" w:rsidRPr="00C80BE6">
        <w:rPr>
          <w:sz w:val="22"/>
          <w:szCs w:val="22"/>
        </w:rPr>
        <w:t xml:space="preserve"> e 6.2.1), leia-se a </w:t>
      </w:r>
      <w:r w:rsidRPr="00C80BE6">
        <w:rPr>
          <w:i/>
          <w:sz w:val="22"/>
          <w:szCs w:val="22"/>
        </w:rPr>
        <w:t>Gestão Local do SIC</w:t>
      </w:r>
      <w:r w:rsidR="006136D0" w:rsidRPr="00C80BE6">
        <w:rPr>
          <w:i/>
          <w:sz w:val="22"/>
          <w:szCs w:val="22"/>
        </w:rPr>
        <w:t>.</w:t>
      </w:r>
      <w:r w:rsidRPr="00C80BE6">
        <w:rPr>
          <w:sz w:val="22"/>
          <w:szCs w:val="22"/>
        </w:rPr>
        <w:t xml:space="preserve"> </w:t>
      </w:r>
    </w:p>
    <w:p w:rsidR="003004B4" w:rsidRDefault="006136D0" w:rsidP="005423A3">
      <w:pPr>
        <w:spacing w:line="360" w:lineRule="auto"/>
        <w:ind w:firstLine="1134"/>
        <w:jc w:val="both"/>
        <w:rPr>
          <w:sz w:val="22"/>
          <w:szCs w:val="22"/>
        </w:rPr>
      </w:pPr>
      <w:r w:rsidRPr="00C80BE6">
        <w:rPr>
          <w:sz w:val="22"/>
          <w:szCs w:val="22"/>
        </w:rPr>
        <w:t>I</w:t>
      </w:r>
      <w:r w:rsidR="00536E81" w:rsidRPr="00C80BE6">
        <w:rPr>
          <w:sz w:val="22"/>
          <w:szCs w:val="22"/>
        </w:rPr>
        <w:t xml:space="preserve">nclusive, </w:t>
      </w:r>
      <w:r w:rsidRPr="00C80BE6">
        <w:rPr>
          <w:sz w:val="22"/>
          <w:szCs w:val="22"/>
        </w:rPr>
        <w:t xml:space="preserve">o SIC </w:t>
      </w:r>
      <w:r w:rsidR="00536E81" w:rsidRPr="00C80BE6">
        <w:rPr>
          <w:sz w:val="22"/>
          <w:szCs w:val="22"/>
        </w:rPr>
        <w:t xml:space="preserve">só recebe </w:t>
      </w:r>
      <w:r w:rsidRPr="00C80BE6">
        <w:rPr>
          <w:sz w:val="22"/>
          <w:szCs w:val="22"/>
        </w:rPr>
        <w:t xml:space="preserve">as </w:t>
      </w:r>
      <w:r w:rsidR="00536E81" w:rsidRPr="00C80BE6">
        <w:rPr>
          <w:sz w:val="22"/>
          <w:szCs w:val="22"/>
        </w:rPr>
        <w:t xml:space="preserve">demandas pelo formulário eletrônico disponível no </w:t>
      </w:r>
      <w:r w:rsidR="00536E81" w:rsidRPr="003E1AE6">
        <w:rPr>
          <w:i/>
          <w:sz w:val="22"/>
          <w:szCs w:val="22"/>
        </w:rPr>
        <w:t>Portal Central de Informação</w:t>
      </w:r>
      <w:r w:rsidR="00536E81" w:rsidRPr="00C80BE6">
        <w:rPr>
          <w:sz w:val="22"/>
          <w:szCs w:val="22"/>
        </w:rPr>
        <w:t>, nos termos do art. 7º do Decreto Estadual nº 49.111/2012</w:t>
      </w:r>
      <w:r w:rsidRPr="00C80BE6">
        <w:rPr>
          <w:sz w:val="22"/>
          <w:szCs w:val="22"/>
        </w:rPr>
        <w:t xml:space="preserve">, como bem ressalvado no item 3.4.2.3.1 da Nota, devendo, porém, haver adaptação da sua redação, uma vez que o sítio, a partir da edição do Decreto Estadual nº 52.505/2015, deixou de ser </w:t>
      </w:r>
      <w:r w:rsidRPr="00C80BE6">
        <w:rPr>
          <w:i/>
          <w:sz w:val="22"/>
          <w:szCs w:val="22"/>
        </w:rPr>
        <w:t>“www.acessoinformacao.rs.gov.br”</w:t>
      </w:r>
      <w:r w:rsidRPr="00C80BE6">
        <w:rPr>
          <w:sz w:val="22"/>
          <w:szCs w:val="22"/>
        </w:rPr>
        <w:t xml:space="preserve"> para se tornar </w:t>
      </w:r>
      <w:r w:rsidRPr="00C80BE6">
        <w:rPr>
          <w:i/>
          <w:sz w:val="22"/>
          <w:szCs w:val="22"/>
        </w:rPr>
        <w:t>“www.centraldeinformacao.rs.gov.br”</w:t>
      </w:r>
      <w:r w:rsidRPr="00C80BE6">
        <w:rPr>
          <w:sz w:val="22"/>
          <w:szCs w:val="22"/>
        </w:rPr>
        <w:t>.</w:t>
      </w:r>
    </w:p>
    <w:p w:rsidR="003004B4" w:rsidRDefault="00F53188" w:rsidP="00C07506">
      <w:pPr>
        <w:spacing w:line="360" w:lineRule="auto"/>
        <w:ind w:firstLine="1134"/>
        <w:jc w:val="both"/>
        <w:rPr>
          <w:sz w:val="22"/>
          <w:szCs w:val="22"/>
        </w:rPr>
      </w:pPr>
      <w:r w:rsidRPr="00F53188">
        <w:rPr>
          <w:sz w:val="22"/>
          <w:szCs w:val="22"/>
        </w:rPr>
        <w:lastRenderedPageBreak/>
        <w:t xml:space="preserve">No </w:t>
      </w:r>
      <w:r w:rsidRPr="00DC42FB">
        <w:rPr>
          <w:b/>
          <w:sz w:val="22"/>
          <w:szCs w:val="22"/>
        </w:rPr>
        <w:t>item 3.4.2.3.2</w:t>
      </w:r>
      <w:r w:rsidRPr="00F53188">
        <w:rPr>
          <w:sz w:val="22"/>
          <w:szCs w:val="22"/>
        </w:rPr>
        <w:t xml:space="preserve"> sugere-se que o órgão transcreva </w:t>
      </w:r>
      <w:r w:rsidRPr="00F53188">
        <w:rPr>
          <w:i/>
          <w:sz w:val="22"/>
          <w:szCs w:val="22"/>
        </w:rPr>
        <w:t>por completo</w:t>
      </w:r>
      <w:r w:rsidRPr="00F53188">
        <w:rPr>
          <w:sz w:val="22"/>
          <w:szCs w:val="22"/>
        </w:rPr>
        <w:t xml:space="preserve"> o art. 8º-A do Decreto Estadual nº 49.111/2012, </w:t>
      </w:r>
      <w:r w:rsidRPr="00F53188">
        <w:rPr>
          <w:i/>
          <w:sz w:val="22"/>
          <w:szCs w:val="22"/>
        </w:rPr>
        <w:t xml:space="preserve">incluindo o seu parágrafo único, </w:t>
      </w:r>
      <w:r w:rsidRPr="00F53188">
        <w:rPr>
          <w:sz w:val="22"/>
          <w:szCs w:val="22"/>
        </w:rPr>
        <w:t xml:space="preserve">o qual restou suprimido na redação dos subitens, podendo ser </w:t>
      </w:r>
      <w:r w:rsidRPr="00DC42FB">
        <w:rPr>
          <w:b/>
          <w:sz w:val="22"/>
          <w:szCs w:val="22"/>
        </w:rPr>
        <w:t>inserido</w:t>
      </w:r>
      <w:r w:rsidRPr="00F53188">
        <w:rPr>
          <w:sz w:val="22"/>
          <w:szCs w:val="22"/>
        </w:rPr>
        <w:t xml:space="preserve"> como </w:t>
      </w:r>
      <w:r w:rsidRPr="00DC42FB">
        <w:rPr>
          <w:b/>
          <w:sz w:val="22"/>
          <w:szCs w:val="22"/>
        </w:rPr>
        <w:t>subitem 3.4.2.3.2.5</w:t>
      </w:r>
      <w:r w:rsidRPr="00F53188">
        <w:rPr>
          <w:sz w:val="22"/>
          <w:szCs w:val="22"/>
        </w:rPr>
        <w:t xml:space="preserve">. </w:t>
      </w:r>
    </w:p>
    <w:p w:rsidR="00555D7A" w:rsidRPr="000012CA" w:rsidRDefault="007A27EB" w:rsidP="00714510">
      <w:pPr>
        <w:spacing w:line="360" w:lineRule="auto"/>
        <w:ind w:firstLine="1134"/>
        <w:jc w:val="both"/>
        <w:rPr>
          <w:sz w:val="22"/>
          <w:szCs w:val="22"/>
        </w:rPr>
      </w:pPr>
      <w:r w:rsidRPr="000012CA">
        <w:rPr>
          <w:sz w:val="22"/>
          <w:szCs w:val="22"/>
        </w:rPr>
        <w:t>Quanto a</w:t>
      </w:r>
      <w:r w:rsidR="00205B21" w:rsidRPr="000012CA">
        <w:rPr>
          <w:sz w:val="22"/>
          <w:szCs w:val="22"/>
        </w:rPr>
        <w:t xml:space="preserve">o </w:t>
      </w:r>
      <w:r w:rsidR="00205B21" w:rsidRPr="000012CA">
        <w:rPr>
          <w:b/>
          <w:sz w:val="22"/>
          <w:szCs w:val="22"/>
        </w:rPr>
        <w:t>item 3.4.2.1</w:t>
      </w:r>
      <w:r w:rsidR="00714510" w:rsidRPr="000012CA">
        <w:rPr>
          <w:b/>
          <w:sz w:val="22"/>
          <w:szCs w:val="22"/>
        </w:rPr>
        <w:t>3</w:t>
      </w:r>
      <w:r w:rsidR="00714510" w:rsidRPr="000012CA">
        <w:rPr>
          <w:sz w:val="22"/>
          <w:szCs w:val="22"/>
        </w:rPr>
        <w:t>,</w:t>
      </w:r>
      <w:r w:rsidR="00205B21" w:rsidRPr="000012CA">
        <w:rPr>
          <w:sz w:val="22"/>
          <w:szCs w:val="22"/>
        </w:rPr>
        <w:t xml:space="preserve"> sugere-se a </w:t>
      </w:r>
      <w:r w:rsidR="00714510" w:rsidRPr="000012CA">
        <w:rPr>
          <w:b/>
          <w:sz w:val="22"/>
          <w:szCs w:val="22"/>
          <w:u w:val="single"/>
        </w:rPr>
        <w:t>supressão</w:t>
      </w:r>
      <w:r w:rsidR="00714510" w:rsidRPr="000012CA">
        <w:rPr>
          <w:sz w:val="22"/>
          <w:szCs w:val="22"/>
        </w:rPr>
        <w:t xml:space="preserve"> dos </w:t>
      </w:r>
      <w:r w:rsidR="00714510" w:rsidRPr="000012CA">
        <w:rPr>
          <w:b/>
          <w:sz w:val="22"/>
          <w:szCs w:val="22"/>
        </w:rPr>
        <w:t xml:space="preserve">subitens 3.4.2.13.1 a 3.4.2.13.4 </w:t>
      </w:r>
      <w:r w:rsidR="00714510" w:rsidRPr="000012CA">
        <w:rPr>
          <w:sz w:val="22"/>
          <w:szCs w:val="22"/>
        </w:rPr>
        <w:t>(bem como do</w:t>
      </w:r>
      <w:r w:rsidR="00714510" w:rsidRPr="000012CA">
        <w:rPr>
          <w:b/>
          <w:sz w:val="22"/>
          <w:szCs w:val="22"/>
        </w:rPr>
        <w:t xml:space="preserve"> item 6.1.3</w:t>
      </w:r>
      <w:r w:rsidR="00714510" w:rsidRPr="000012CA">
        <w:rPr>
          <w:sz w:val="22"/>
          <w:szCs w:val="22"/>
        </w:rPr>
        <w:t>)</w:t>
      </w:r>
      <w:r w:rsidR="00205B21" w:rsidRPr="000012CA">
        <w:rPr>
          <w:sz w:val="22"/>
          <w:szCs w:val="22"/>
        </w:rPr>
        <w:t xml:space="preserve">, </w:t>
      </w:r>
      <w:r w:rsidR="00714510" w:rsidRPr="000012CA">
        <w:rPr>
          <w:sz w:val="22"/>
          <w:szCs w:val="22"/>
        </w:rPr>
        <w:t>uma vez que não correspondem à sistemática estabelecida no Decreto Estadual nº 49.111/2012. Com efeito, na regulamentação estadual da</w:t>
      </w:r>
      <w:r w:rsidR="00205B21" w:rsidRPr="000012CA">
        <w:rPr>
          <w:sz w:val="22"/>
          <w:szCs w:val="22"/>
        </w:rPr>
        <w:t xml:space="preserve"> LAI </w:t>
      </w:r>
      <w:r w:rsidR="00555D7A" w:rsidRPr="000012CA">
        <w:rPr>
          <w:sz w:val="22"/>
          <w:szCs w:val="22"/>
        </w:rPr>
        <w:t xml:space="preserve">– diferentemente da previsão dos seus arts. 15 a 17, aplicáveis apenas no âmbito </w:t>
      </w:r>
      <w:r w:rsidR="00555D7A" w:rsidRPr="000012CA">
        <w:rPr>
          <w:i/>
          <w:sz w:val="22"/>
          <w:szCs w:val="22"/>
        </w:rPr>
        <w:t>federal</w:t>
      </w:r>
      <w:r w:rsidR="00555D7A" w:rsidRPr="000012CA">
        <w:rPr>
          <w:sz w:val="22"/>
          <w:szCs w:val="22"/>
        </w:rPr>
        <w:t xml:space="preserve"> - </w:t>
      </w:r>
      <w:r w:rsidR="00205B21" w:rsidRPr="000012CA">
        <w:rPr>
          <w:sz w:val="22"/>
          <w:szCs w:val="22"/>
        </w:rPr>
        <w:t xml:space="preserve">existem </w:t>
      </w:r>
      <w:r w:rsidR="00714510" w:rsidRPr="000012CA">
        <w:rPr>
          <w:sz w:val="22"/>
          <w:szCs w:val="22"/>
        </w:rPr>
        <w:t xml:space="preserve">apenas </w:t>
      </w:r>
      <w:r w:rsidR="00205B21" w:rsidRPr="000012CA">
        <w:rPr>
          <w:i/>
          <w:sz w:val="22"/>
          <w:szCs w:val="22"/>
        </w:rPr>
        <w:t>duas</w:t>
      </w:r>
      <w:r w:rsidR="00205B21" w:rsidRPr="000012CA">
        <w:rPr>
          <w:sz w:val="22"/>
          <w:szCs w:val="22"/>
        </w:rPr>
        <w:t xml:space="preserve"> </w:t>
      </w:r>
      <w:r w:rsidR="00205B21" w:rsidRPr="000012CA">
        <w:rPr>
          <w:i/>
          <w:sz w:val="22"/>
          <w:szCs w:val="22"/>
        </w:rPr>
        <w:t>formas</w:t>
      </w:r>
      <w:r w:rsidR="00205B21" w:rsidRPr="000012CA">
        <w:rPr>
          <w:sz w:val="22"/>
          <w:szCs w:val="22"/>
        </w:rPr>
        <w:t xml:space="preserve"> de insurgência</w:t>
      </w:r>
      <w:r w:rsidR="00555D7A" w:rsidRPr="000012CA">
        <w:rPr>
          <w:sz w:val="22"/>
          <w:szCs w:val="22"/>
        </w:rPr>
        <w:t xml:space="preserve"> (</w:t>
      </w:r>
      <w:r w:rsidR="00555D7A" w:rsidRPr="000012CA">
        <w:rPr>
          <w:i/>
          <w:sz w:val="22"/>
          <w:szCs w:val="22"/>
        </w:rPr>
        <w:t>independentemente</w:t>
      </w:r>
      <w:r w:rsidR="00555D7A" w:rsidRPr="000012CA">
        <w:rPr>
          <w:sz w:val="22"/>
          <w:szCs w:val="22"/>
        </w:rPr>
        <w:t xml:space="preserve"> do fundamento da negativa ou do indeferimento de acesso):</w:t>
      </w:r>
      <w:r w:rsidR="00205B21" w:rsidRPr="000012CA">
        <w:rPr>
          <w:sz w:val="22"/>
          <w:szCs w:val="22"/>
        </w:rPr>
        <w:t xml:space="preserve"> de </w:t>
      </w:r>
      <w:r w:rsidR="00205B21" w:rsidRPr="000012CA">
        <w:rPr>
          <w:i/>
          <w:sz w:val="22"/>
          <w:szCs w:val="22"/>
        </w:rPr>
        <w:t>primeira</w:t>
      </w:r>
      <w:r w:rsidR="00205B21" w:rsidRPr="000012CA">
        <w:rPr>
          <w:sz w:val="22"/>
          <w:szCs w:val="22"/>
        </w:rPr>
        <w:t xml:space="preserve"> e </w:t>
      </w:r>
      <w:r w:rsidR="00714510" w:rsidRPr="000012CA">
        <w:rPr>
          <w:sz w:val="22"/>
          <w:szCs w:val="22"/>
        </w:rPr>
        <w:t xml:space="preserve">de </w:t>
      </w:r>
      <w:r w:rsidR="00205B21" w:rsidRPr="000012CA">
        <w:rPr>
          <w:i/>
          <w:sz w:val="22"/>
          <w:szCs w:val="22"/>
        </w:rPr>
        <w:t>segunda</w:t>
      </w:r>
      <w:r w:rsidR="00205B21" w:rsidRPr="000012CA">
        <w:rPr>
          <w:sz w:val="22"/>
          <w:szCs w:val="22"/>
        </w:rPr>
        <w:t xml:space="preserve"> instância</w:t>
      </w:r>
      <w:r w:rsidR="00714510" w:rsidRPr="000012CA">
        <w:rPr>
          <w:sz w:val="22"/>
          <w:szCs w:val="22"/>
        </w:rPr>
        <w:t>s</w:t>
      </w:r>
      <w:r w:rsidR="00205B21" w:rsidRPr="000012CA">
        <w:rPr>
          <w:sz w:val="22"/>
          <w:szCs w:val="22"/>
        </w:rPr>
        <w:t xml:space="preserve">, </w:t>
      </w:r>
      <w:r w:rsidR="00714510" w:rsidRPr="000012CA">
        <w:rPr>
          <w:sz w:val="22"/>
          <w:szCs w:val="22"/>
        </w:rPr>
        <w:t>as quais</w:t>
      </w:r>
      <w:r w:rsidR="00205B21" w:rsidRPr="000012CA">
        <w:rPr>
          <w:sz w:val="22"/>
          <w:szCs w:val="22"/>
        </w:rPr>
        <w:t xml:space="preserve">, inclusive, possuem competência diversa para julgamento. </w:t>
      </w:r>
    </w:p>
    <w:p w:rsidR="00714510" w:rsidRPr="000012CA" w:rsidRDefault="00205B21" w:rsidP="00714510">
      <w:pPr>
        <w:spacing w:line="360" w:lineRule="auto"/>
        <w:ind w:firstLine="1134"/>
        <w:jc w:val="both"/>
        <w:rPr>
          <w:sz w:val="22"/>
          <w:szCs w:val="22"/>
        </w:rPr>
      </w:pPr>
      <w:r w:rsidRPr="000012CA">
        <w:rPr>
          <w:sz w:val="22"/>
          <w:szCs w:val="22"/>
        </w:rPr>
        <w:t xml:space="preserve">A </w:t>
      </w:r>
      <w:r w:rsidRPr="000012CA">
        <w:rPr>
          <w:i/>
          <w:sz w:val="22"/>
          <w:szCs w:val="22"/>
        </w:rPr>
        <w:t>primeira</w:t>
      </w:r>
      <w:r w:rsidRPr="000012CA">
        <w:rPr>
          <w:sz w:val="22"/>
          <w:szCs w:val="22"/>
        </w:rPr>
        <w:t xml:space="preserve"> instância de insurgência do cidadão </w:t>
      </w:r>
      <w:r w:rsidR="00714510" w:rsidRPr="000012CA">
        <w:rPr>
          <w:sz w:val="22"/>
          <w:szCs w:val="22"/>
        </w:rPr>
        <w:t xml:space="preserve">(vide </w:t>
      </w:r>
      <w:r w:rsidRPr="000012CA">
        <w:rPr>
          <w:sz w:val="22"/>
          <w:szCs w:val="22"/>
        </w:rPr>
        <w:t>art</w:t>
      </w:r>
      <w:r w:rsidR="00714510" w:rsidRPr="000012CA">
        <w:rPr>
          <w:sz w:val="22"/>
          <w:szCs w:val="22"/>
        </w:rPr>
        <w:t>s</w:t>
      </w:r>
      <w:r w:rsidRPr="000012CA">
        <w:rPr>
          <w:sz w:val="22"/>
          <w:szCs w:val="22"/>
        </w:rPr>
        <w:t xml:space="preserve">. 19 do Decreto Estadual nº 49.111/2012 </w:t>
      </w:r>
      <w:r w:rsidR="00714510" w:rsidRPr="000012CA">
        <w:rPr>
          <w:sz w:val="22"/>
          <w:szCs w:val="22"/>
        </w:rPr>
        <w:t>e</w:t>
      </w:r>
      <w:r w:rsidRPr="000012CA">
        <w:rPr>
          <w:sz w:val="22"/>
          <w:szCs w:val="22"/>
        </w:rPr>
        <w:t xml:space="preserve"> 13 do Decreto Estadual nº 53.164/2016</w:t>
      </w:r>
      <w:r w:rsidR="00714510" w:rsidRPr="000012CA">
        <w:rPr>
          <w:sz w:val="22"/>
          <w:szCs w:val="22"/>
        </w:rPr>
        <w:t>)</w:t>
      </w:r>
      <w:r w:rsidRPr="000012CA">
        <w:rPr>
          <w:sz w:val="22"/>
          <w:szCs w:val="22"/>
        </w:rPr>
        <w:t xml:space="preserve"> </w:t>
      </w:r>
      <w:r w:rsidR="00714510" w:rsidRPr="000012CA">
        <w:rPr>
          <w:sz w:val="22"/>
          <w:szCs w:val="22"/>
        </w:rPr>
        <w:t>chama</w:t>
      </w:r>
      <w:r w:rsidRPr="000012CA">
        <w:rPr>
          <w:sz w:val="22"/>
          <w:szCs w:val="22"/>
        </w:rPr>
        <w:t xml:space="preserve">-se de </w:t>
      </w:r>
      <w:r w:rsidRPr="000012CA">
        <w:rPr>
          <w:b/>
          <w:sz w:val="22"/>
          <w:szCs w:val="22"/>
        </w:rPr>
        <w:t>reexame</w:t>
      </w:r>
      <w:r w:rsidRPr="000012CA">
        <w:rPr>
          <w:sz w:val="22"/>
          <w:szCs w:val="22"/>
        </w:rPr>
        <w:t xml:space="preserve"> e deve ser respondido pela </w:t>
      </w:r>
      <w:r w:rsidRPr="000012CA">
        <w:rPr>
          <w:b/>
          <w:sz w:val="22"/>
          <w:szCs w:val="22"/>
        </w:rPr>
        <w:t>autoridade máxima</w:t>
      </w:r>
      <w:r w:rsidRPr="000012CA">
        <w:rPr>
          <w:sz w:val="22"/>
          <w:szCs w:val="22"/>
        </w:rPr>
        <w:t xml:space="preserve"> do órgão/entidade demandado</w:t>
      </w:r>
      <w:r w:rsidR="00714510" w:rsidRPr="000012CA">
        <w:rPr>
          <w:sz w:val="22"/>
          <w:szCs w:val="22"/>
        </w:rPr>
        <w:t xml:space="preserve"> (no caso, o Comandante-Geral da Brigada Militar)</w:t>
      </w:r>
      <w:r w:rsidRPr="000012CA">
        <w:rPr>
          <w:sz w:val="22"/>
          <w:szCs w:val="22"/>
        </w:rPr>
        <w:t xml:space="preserve">, por intermédio da sua Gestão Local. O </w:t>
      </w:r>
      <w:r w:rsidRPr="000012CA">
        <w:rPr>
          <w:b/>
          <w:sz w:val="22"/>
          <w:szCs w:val="22"/>
        </w:rPr>
        <w:t>recurso</w:t>
      </w:r>
      <w:r w:rsidRPr="000012CA">
        <w:rPr>
          <w:sz w:val="22"/>
          <w:szCs w:val="22"/>
        </w:rPr>
        <w:t xml:space="preserve">, por sua vez, trata-se de inconformidade de </w:t>
      </w:r>
      <w:r w:rsidRPr="000012CA">
        <w:rPr>
          <w:i/>
          <w:sz w:val="22"/>
          <w:szCs w:val="22"/>
        </w:rPr>
        <w:t>segunda</w:t>
      </w:r>
      <w:r w:rsidRPr="000012CA">
        <w:rPr>
          <w:sz w:val="22"/>
          <w:szCs w:val="22"/>
        </w:rPr>
        <w:t xml:space="preserve"> instância</w:t>
      </w:r>
      <w:r w:rsidR="00714510" w:rsidRPr="000012CA">
        <w:rPr>
          <w:sz w:val="22"/>
          <w:szCs w:val="22"/>
        </w:rPr>
        <w:t>,</w:t>
      </w:r>
      <w:r w:rsidRPr="000012CA">
        <w:rPr>
          <w:sz w:val="22"/>
          <w:szCs w:val="22"/>
        </w:rPr>
        <w:t xml:space="preserve"> relativa à resposta do reexame, sendo o julgamento competência da </w:t>
      </w:r>
      <w:r w:rsidRPr="000012CA">
        <w:rPr>
          <w:b/>
          <w:sz w:val="22"/>
          <w:szCs w:val="22"/>
        </w:rPr>
        <w:t>Comissão Mista de Reavaliação de Informações – CMRI/RS</w:t>
      </w:r>
      <w:r w:rsidRPr="000012CA">
        <w:rPr>
          <w:sz w:val="22"/>
          <w:szCs w:val="22"/>
        </w:rPr>
        <w:t xml:space="preserve"> </w:t>
      </w:r>
      <w:r w:rsidR="00714510" w:rsidRPr="000012CA">
        <w:rPr>
          <w:sz w:val="22"/>
          <w:szCs w:val="22"/>
        </w:rPr>
        <w:t xml:space="preserve">(vide </w:t>
      </w:r>
      <w:r w:rsidRPr="000012CA">
        <w:rPr>
          <w:sz w:val="22"/>
          <w:szCs w:val="22"/>
        </w:rPr>
        <w:t>art</w:t>
      </w:r>
      <w:r w:rsidR="00714510" w:rsidRPr="000012CA">
        <w:rPr>
          <w:sz w:val="22"/>
          <w:szCs w:val="22"/>
        </w:rPr>
        <w:t>s</w:t>
      </w:r>
      <w:r w:rsidRPr="000012CA">
        <w:rPr>
          <w:sz w:val="22"/>
          <w:szCs w:val="22"/>
        </w:rPr>
        <w:t>. 21 do Decreto Estadual nº 49.111/2012 e 14 do Decreto Estadual nº 53.164/2016.</w:t>
      </w:r>
      <w:r w:rsidR="00714510" w:rsidRPr="000012CA">
        <w:rPr>
          <w:sz w:val="22"/>
          <w:szCs w:val="22"/>
        </w:rPr>
        <w:t xml:space="preserve"> </w:t>
      </w:r>
    </w:p>
    <w:p w:rsidR="00B72521" w:rsidRDefault="00555D7A" w:rsidP="00714510">
      <w:pPr>
        <w:spacing w:line="360" w:lineRule="auto"/>
        <w:ind w:firstLine="1134"/>
        <w:jc w:val="both"/>
        <w:rPr>
          <w:sz w:val="22"/>
          <w:szCs w:val="22"/>
        </w:rPr>
      </w:pPr>
      <w:r>
        <w:rPr>
          <w:sz w:val="22"/>
          <w:szCs w:val="22"/>
        </w:rPr>
        <w:t xml:space="preserve">Assim, devem ser </w:t>
      </w:r>
      <w:r w:rsidRPr="00555D7A">
        <w:rPr>
          <w:b/>
          <w:sz w:val="22"/>
          <w:szCs w:val="22"/>
        </w:rPr>
        <w:t>mantidos</w:t>
      </w:r>
      <w:r>
        <w:rPr>
          <w:sz w:val="22"/>
          <w:szCs w:val="22"/>
        </w:rPr>
        <w:t xml:space="preserve">, no particular, apenas os </w:t>
      </w:r>
      <w:r w:rsidRPr="00555D7A">
        <w:rPr>
          <w:b/>
          <w:sz w:val="22"/>
          <w:szCs w:val="22"/>
        </w:rPr>
        <w:t>subitens 3.4.2.13.7 a 3.4.2.13.10</w:t>
      </w:r>
      <w:r>
        <w:rPr>
          <w:sz w:val="22"/>
          <w:szCs w:val="22"/>
        </w:rPr>
        <w:t xml:space="preserve">. </w:t>
      </w:r>
    </w:p>
    <w:p w:rsidR="00555D7A" w:rsidRDefault="00555D7A" w:rsidP="00714510">
      <w:pPr>
        <w:spacing w:line="360" w:lineRule="auto"/>
        <w:ind w:firstLine="1134"/>
        <w:jc w:val="both"/>
        <w:rPr>
          <w:sz w:val="22"/>
          <w:szCs w:val="22"/>
        </w:rPr>
      </w:pPr>
      <w:r>
        <w:rPr>
          <w:sz w:val="22"/>
          <w:szCs w:val="22"/>
        </w:rPr>
        <w:t xml:space="preserve">Com relação aos </w:t>
      </w:r>
      <w:r w:rsidRPr="00555D7A">
        <w:rPr>
          <w:b/>
          <w:sz w:val="22"/>
          <w:szCs w:val="22"/>
        </w:rPr>
        <w:t>subitens 3.4.2.13.5, 3.4.2.13.6 e 3.4.2.13.11</w:t>
      </w:r>
      <w:r>
        <w:rPr>
          <w:sz w:val="22"/>
          <w:szCs w:val="22"/>
        </w:rPr>
        <w:t xml:space="preserve">, podem ser </w:t>
      </w:r>
      <w:r w:rsidRPr="00555D7A">
        <w:rPr>
          <w:b/>
          <w:sz w:val="22"/>
          <w:szCs w:val="22"/>
        </w:rPr>
        <w:t>reagrupados</w:t>
      </w:r>
      <w:r>
        <w:rPr>
          <w:sz w:val="22"/>
          <w:szCs w:val="22"/>
        </w:rPr>
        <w:t xml:space="preserve"> em </w:t>
      </w:r>
      <w:r w:rsidRPr="00555D7A">
        <w:rPr>
          <w:b/>
          <w:sz w:val="22"/>
          <w:szCs w:val="22"/>
        </w:rPr>
        <w:t>sequência</w:t>
      </w:r>
      <w:r>
        <w:rPr>
          <w:sz w:val="22"/>
          <w:szCs w:val="22"/>
        </w:rPr>
        <w:t xml:space="preserve">, já que dizem todos com o mesmo procedimento (“reclamação”), e podem se referir a procedimentos de </w:t>
      </w:r>
      <w:r w:rsidRPr="00555D7A">
        <w:rPr>
          <w:i/>
          <w:sz w:val="22"/>
          <w:szCs w:val="22"/>
        </w:rPr>
        <w:t>fiscalização</w:t>
      </w:r>
      <w:r>
        <w:rPr>
          <w:sz w:val="22"/>
          <w:szCs w:val="22"/>
        </w:rPr>
        <w:t xml:space="preserve"> e eventual instauração de processo </w:t>
      </w:r>
      <w:r w:rsidRPr="00555D7A">
        <w:rPr>
          <w:i/>
          <w:sz w:val="22"/>
          <w:szCs w:val="22"/>
        </w:rPr>
        <w:t>disciplinar</w:t>
      </w:r>
      <w:r>
        <w:rPr>
          <w:sz w:val="22"/>
          <w:szCs w:val="22"/>
        </w:rPr>
        <w:t xml:space="preserve"> de responsabilização funcional, nos termos dos arts. 32 e 40 da LAI.</w:t>
      </w:r>
    </w:p>
    <w:p w:rsidR="00F53188" w:rsidRPr="00A61D9C" w:rsidRDefault="00555D7A" w:rsidP="00A61D9C">
      <w:pPr>
        <w:spacing w:line="360" w:lineRule="auto"/>
        <w:ind w:firstLine="1134"/>
        <w:jc w:val="both"/>
        <w:rPr>
          <w:sz w:val="22"/>
          <w:szCs w:val="22"/>
        </w:rPr>
      </w:pPr>
      <w:r>
        <w:rPr>
          <w:sz w:val="22"/>
          <w:szCs w:val="22"/>
        </w:rPr>
        <w:t xml:space="preserve">De todo modo, todos estes subitens devem ser </w:t>
      </w:r>
      <w:r w:rsidRPr="00555D7A">
        <w:rPr>
          <w:b/>
          <w:sz w:val="22"/>
          <w:szCs w:val="22"/>
        </w:rPr>
        <w:t>renumerados</w:t>
      </w:r>
      <w:r>
        <w:rPr>
          <w:sz w:val="22"/>
          <w:szCs w:val="22"/>
        </w:rPr>
        <w:t xml:space="preserve"> sequencialmente</w:t>
      </w:r>
      <w:r w:rsidR="000012CA">
        <w:rPr>
          <w:sz w:val="22"/>
          <w:szCs w:val="22"/>
        </w:rPr>
        <w:t>, começando pelo número 3.4.2.13.1 e indo até o 3.4.2.13.7.</w:t>
      </w:r>
    </w:p>
    <w:p w:rsidR="003C53B7" w:rsidRPr="00751651" w:rsidRDefault="003C53B7" w:rsidP="007616DF">
      <w:pPr>
        <w:spacing w:line="360" w:lineRule="auto"/>
        <w:ind w:firstLine="1134"/>
        <w:jc w:val="both"/>
        <w:rPr>
          <w:sz w:val="22"/>
          <w:szCs w:val="22"/>
        </w:rPr>
      </w:pPr>
      <w:r w:rsidRPr="00751651">
        <w:rPr>
          <w:sz w:val="22"/>
          <w:szCs w:val="22"/>
        </w:rPr>
        <w:t xml:space="preserve">No tocante ao procedimento da </w:t>
      </w:r>
      <w:r w:rsidRPr="00751651">
        <w:rPr>
          <w:b/>
          <w:sz w:val="22"/>
          <w:szCs w:val="22"/>
        </w:rPr>
        <w:t>classificação de informação em grau de sigilo</w:t>
      </w:r>
      <w:r w:rsidRPr="00751651">
        <w:rPr>
          <w:sz w:val="22"/>
          <w:szCs w:val="22"/>
        </w:rPr>
        <w:t>, salienta-se o seguinte:</w:t>
      </w:r>
    </w:p>
    <w:p w:rsidR="00BE4B22" w:rsidRPr="00751651" w:rsidRDefault="00BE4B22" w:rsidP="003C53B7">
      <w:pPr>
        <w:spacing w:line="360" w:lineRule="auto"/>
        <w:ind w:firstLine="1134"/>
        <w:jc w:val="both"/>
        <w:rPr>
          <w:sz w:val="22"/>
          <w:szCs w:val="22"/>
        </w:rPr>
      </w:pPr>
      <w:r w:rsidRPr="00751651">
        <w:rPr>
          <w:sz w:val="22"/>
          <w:szCs w:val="22"/>
        </w:rPr>
        <w:t xml:space="preserve">No </w:t>
      </w:r>
      <w:r w:rsidRPr="00751651">
        <w:rPr>
          <w:b/>
          <w:sz w:val="22"/>
          <w:szCs w:val="22"/>
        </w:rPr>
        <w:t>i</w:t>
      </w:r>
      <w:r w:rsidR="007616DF" w:rsidRPr="00751651">
        <w:rPr>
          <w:b/>
          <w:sz w:val="22"/>
          <w:szCs w:val="22"/>
        </w:rPr>
        <w:t xml:space="preserve">tem </w:t>
      </w:r>
      <w:r w:rsidR="003C53B7" w:rsidRPr="00751651">
        <w:rPr>
          <w:b/>
          <w:sz w:val="22"/>
          <w:szCs w:val="22"/>
        </w:rPr>
        <w:t>3.5.6.7</w:t>
      </w:r>
      <w:r w:rsidR="00C52608" w:rsidRPr="00751651">
        <w:rPr>
          <w:sz w:val="22"/>
          <w:szCs w:val="22"/>
        </w:rPr>
        <w:t xml:space="preserve">, </w:t>
      </w:r>
      <w:r w:rsidRPr="00751651">
        <w:rPr>
          <w:sz w:val="22"/>
          <w:szCs w:val="22"/>
        </w:rPr>
        <w:t xml:space="preserve">há </w:t>
      </w:r>
      <w:r w:rsidRPr="00751651">
        <w:rPr>
          <w:i/>
          <w:sz w:val="22"/>
          <w:szCs w:val="22"/>
        </w:rPr>
        <w:t>dois</w:t>
      </w:r>
      <w:r w:rsidRPr="00751651">
        <w:rPr>
          <w:sz w:val="22"/>
          <w:szCs w:val="22"/>
        </w:rPr>
        <w:t xml:space="preserve"> </w:t>
      </w:r>
      <w:r w:rsidRPr="00751651">
        <w:rPr>
          <w:i/>
          <w:sz w:val="22"/>
          <w:szCs w:val="22"/>
        </w:rPr>
        <w:t>aspectos</w:t>
      </w:r>
      <w:r w:rsidRPr="00751651">
        <w:rPr>
          <w:sz w:val="22"/>
          <w:szCs w:val="22"/>
        </w:rPr>
        <w:t xml:space="preserve"> que devem ser </w:t>
      </w:r>
      <w:r w:rsidRPr="00751651">
        <w:rPr>
          <w:b/>
          <w:sz w:val="22"/>
          <w:szCs w:val="22"/>
        </w:rPr>
        <w:t>alterados</w:t>
      </w:r>
      <w:r w:rsidRPr="00751651">
        <w:rPr>
          <w:sz w:val="22"/>
          <w:szCs w:val="22"/>
        </w:rPr>
        <w:t xml:space="preserve">: </w:t>
      </w:r>
      <w:r w:rsidRPr="00751651">
        <w:rPr>
          <w:b/>
          <w:sz w:val="22"/>
          <w:szCs w:val="22"/>
          <w:u w:val="single"/>
        </w:rPr>
        <w:t>primeiro</w:t>
      </w:r>
      <w:r w:rsidRPr="00751651">
        <w:rPr>
          <w:sz w:val="22"/>
          <w:szCs w:val="22"/>
        </w:rPr>
        <w:t xml:space="preserve">, </w:t>
      </w:r>
      <w:r w:rsidR="003C53B7" w:rsidRPr="00751651">
        <w:rPr>
          <w:sz w:val="22"/>
          <w:szCs w:val="22"/>
        </w:rPr>
        <w:t xml:space="preserve">o Termo de Classificação de Informação – TCI, em qualquer grau de sigilo, deverá ser encaminhado à CMRI/RS em até </w:t>
      </w:r>
      <w:r w:rsidR="003C53B7" w:rsidRPr="00751651">
        <w:rPr>
          <w:b/>
          <w:sz w:val="22"/>
          <w:szCs w:val="22"/>
        </w:rPr>
        <w:t>30 (trinta) dias</w:t>
      </w:r>
      <w:r w:rsidR="003C53B7" w:rsidRPr="00751651">
        <w:rPr>
          <w:sz w:val="22"/>
          <w:szCs w:val="22"/>
        </w:rPr>
        <w:t>, conforme dispõe o art. 9º do Decreto Estadual nº 53.164/2016, para fins do disposto no art. 1º, inciso II, do Decreto Estadual nº 51.111/2014.</w:t>
      </w:r>
      <w:r w:rsidR="005D3FD5" w:rsidRPr="00751651">
        <w:rPr>
          <w:sz w:val="22"/>
          <w:szCs w:val="22"/>
        </w:rPr>
        <w:t xml:space="preserve"> No item em questão consta o prazo de </w:t>
      </w:r>
      <w:r w:rsidR="005D3FD5" w:rsidRPr="00751651">
        <w:rPr>
          <w:b/>
          <w:sz w:val="22"/>
          <w:szCs w:val="22"/>
        </w:rPr>
        <w:t>15 (quinze) dias</w:t>
      </w:r>
      <w:r w:rsidRPr="00751651">
        <w:rPr>
          <w:b/>
          <w:sz w:val="22"/>
          <w:szCs w:val="22"/>
        </w:rPr>
        <w:t xml:space="preserve">; </w:t>
      </w:r>
      <w:r w:rsidRPr="00751651">
        <w:rPr>
          <w:b/>
          <w:sz w:val="22"/>
          <w:szCs w:val="22"/>
          <w:u w:val="single"/>
        </w:rPr>
        <w:t>segundo</w:t>
      </w:r>
      <w:r w:rsidRPr="00751651">
        <w:rPr>
          <w:b/>
          <w:sz w:val="22"/>
          <w:szCs w:val="22"/>
        </w:rPr>
        <w:t>,</w:t>
      </w:r>
      <w:r w:rsidRPr="00751651">
        <w:rPr>
          <w:sz w:val="22"/>
          <w:szCs w:val="22"/>
        </w:rPr>
        <w:t xml:space="preserve"> no tocante às atividades da Comissão Permanente de Avaliação de Documentos Sigilosos – CPADS, salienta-se que a </w:t>
      </w:r>
      <w:r w:rsidRPr="00751651">
        <w:rPr>
          <w:sz w:val="22"/>
          <w:szCs w:val="22"/>
        </w:rPr>
        <w:lastRenderedPageBreak/>
        <w:t xml:space="preserve">classificação de informações </w:t>
      </w:r>
      <w:r w:rsidRPr="00751651">
        <w:rPr>
          <w:b/>
          <w:sz w:val="22"/>
          <w:szCs w:val="22"/>
        </w:rPr>
        <w:t>se dá e se perfectibiliza pelo ato da autoridade competente</w:t>
      </w:r>
      <w:r w:rsidRPr="00751651">
        <w:rPr>
          <w:sz w:val="22"/>
          <w:szCs w:val="22"/>
        </w:rPr>
        <w:t xml:space="preserve"> (art. 3º do Decreto Estadual nº 53.164/2016), </w:t>
      </w:r>
      <w:r w:rsidR="00E820D6" w:rsidRPr="00751651">
        <w:rPr>
          <w:sz w:val="22"/>
          <w:szCs w:val="22"/>
        </w:rPr>
        <w:t xml:space="preserve">e </w:t>
      </w:r>
      <w:r w:rsidR="00E820D6" w:rsidRPr="00751651">
        <w:rPr>
          <w:b/>
          <w:sz w:val="22"/>
          <w:szCs w:val="22"/>
        </w:rPr>
        <w:t>não</w:t>
      </w:r>
      <w:r w:rsidR="00E820D6" w:rsidRPr="00751651">
        <w:rPr>
          <w:sz w:val="22"/>
          <w:szCs w:val="22"/>
        </w:rPr>
        <w:t xml:space="preserve"> </w:t>
      </w:r>
      <w:r w:rsidR="00E820D6" w:rsidRPr="00751651">
        <w:rPr>
          <w:i/>
          <w:sz w:val="22"/>
          <w:szCs w:val="22"/>
        </w:rPr>
        <w:t xml:space="preserve">“após a CPADS opinar (...)”, </w:t>
      </w:r>
      <w:r w:rsidRPr="00751651">
        <w:rPr>
          <w:sz w:val="22"/>
          <w:szCs w:val="22"/>
        </w:rPr>
        <w:t xml:space="preserve">cabendo à CPADS </w:t>
      </w:r>
      <w:r w:rsidRPr="00751651">
        <w:rPr>
          <w:i/>
          <w:sz w:val="22"/>
          <w:szCs w:val="22"/>
        </w:rPr>
        <w:t>apenas</w:t>
      </w:r>
      <w:r w:rsidRPr="00751651">
        <w:rPr>
          <w:sz w:val="22"/>
          <w:szCs w:val="22"/>
        </w:rPr>
        <w:t xml:space="preserve"> as atividades </w:t>
      </w:r>
      <w:r w:rsidR="00E820D6" w:rsidRPr="00751651">
        <w:rPr>
          <w:sz w:val="22"/>
          <w:szCs w:val="22"/>
        </w:rPr>
        <w:t xml:space="preserve">de </w:t>
      </w:r>
      <w:r w:rsidR="00E820D6" w:rsidRPr="00751651">
        <w:rPr>
          <w:i/>
          <w:sz w:val="22"/>
          <w:szCs w:val="22"/>
        </w:rPr>
        <w:t>assessoramento</w:t>
      </w:r>
      <w:r w:rsidR="00E820D6" w:rsidRPr="00751651">
        <w:rPr>
          <w:sz w:val="22"/>
          <w:szCs w:val="22"/>
        </w:rPr>
        <w:t xml:space="preserve"> </w:t>
      </w:r>
      <w:r w:rsidRPr="00751651">
        <w:rPr>
          <w:sz w:val="22"/>
          <w:szCs w:val="22"/>
        </w:rPr>
        <w:t xml:space="preserve">previstas nos incisos I a IV do Decreto Estadual nº 53.164/2016 (repetidas na Nota nos subitens do item 3.5.10.1). </w:t>
      </w:r>
    </w:p>
    <w:p w:rsidR="00C96B11" w:rsidRDefault="00BE4B22" w:rsidP="003C53B7">
      <w:pPr>
        <w:spacing w:line="360" w:lineRule="auto"/>
        <w:ind w:firstLine="1134"/>
        <w:jc w:val="both"/>
        <w:rPr>
          <w:sz w:val="22"/>
          <w:szCs w:val="22"/>
        </w:rPr>
      </w:pPr>
      <w:r w:rsidRPr="00751651">
        <w:rPr>
          <w:sz w:val="22"/>
          <w:szCs w:val="22"/>
        </w:rPr>
        <w:t xml:space="preserve">Portanto, eventual TCI deve observar as disposições dos arts. 8º a 10 da legislação antes referida, merecendo destaque </w:t>
      </w:r>
      <w:r w:rsidRPr="00751651">
        <w:rPr>
          <w:b/>
          <w:sz w:val="22"/>
          <w:szCs w:val="22"/>
        </w:rPr>
        <w:t>explicitar</w:t>
      </w:r>
      <w:r w:rsidRPr="00751651">
        <w:rPr>
          <w:sz w:val="22"/>
          <w:szCs w:val="22"/>
        </w:rPr>
        <w:t xml:space="preserve"> que o encaminhamento à CMRI/RS de que trata o art. 9º do Decreto Estadual nº 53.164/2016 </w:t>
      </w:r>
      <w:r w:rsidRPr="00751651">
        <w:rPr>
          <w:b/>
          <w:sz w:val="22"/>
          <w:szCs w:val="22"/>
        </w:rPr>
        <w:t>independe</w:t>
      </w:r>
      <w:r w:rsidRPr="00751651">
        <w:rPr>
          <w:sz w:val="22"/>
          <w:szCs w:val="22"/>
        </w:rPr>
        <w:t xml:space="preserve"> da </w:t>
      </w:r>
      <w:r w:rsidR="00E820D6" w:rsidRPr="00751651">
        <w:rPr>
          <w:i/>
          <w:sz w:val="22"/>
          <w:szCs w:val="22"/>
        </w:rPr>
        <w:t>posterior</w:t>
      </w:r>
      <w:r w:rsidR="00E820D6" w:rsidRPr="00751651">
        <w:rPr>
          <w:sz w:val="22"/>
          <w:szCs w:val="22"/>
        </w:rPr>
        <w:t xml:space="preserve"> </w:t>
      </w:r>
      <w:r w:rsidRPr="00751651">
        <w:rPr>
          <w:sz w:val="22"/>
          <w:szCs w:val="22"/>
        </w:rPr>
        <w:t>manifestação da CPADS</w:t>
      </w:r>
      <w:r w:rsidR="00D838F5" w:rsidRPr="00751651">
        <w:rPr>
          <w:sz w:val="22"/>
          <w:szCs w:val="22"/>
        </w:rPr>
        <w:t xml:space="preserve">, </w:t>
      </w:r>
      <w:r w:rsidR="00D838F5" w:rsidRPr="00751651">
        <w:rPr>
          <w:b/>
          <w:sz w:val="22"/>
          <w:szCs w:val="22"/>
        </w:rPr>
        <w:t>pois a classificação se dá com o ato, formalizado no TCI, da autoridade classificadora</w:t>
      </w:r>
      <w:r w:rsidRPr="00751651">
        <w:rPr>
          <w:sz w:val="22"/>
          <w:szCs w:val="22"/>
        </w:rPr>
        <w:t xml:space="preserve">. </w:t>
      </w:r>
      <w:r w:rsidR="00C96B11" w:rsidRPr="00C96B11">
        <w:rPr>
          <w:i/>
          <w:sz w:val="22"/>
          <w:szCs w:val="22"/>
        </w:rPr>
        <w:t>Não é a CPADS que realiza a classificação</w:t>
      </w:r>
      <w:r w:rsidR="00C96B11">
        <w:rPr>
          <w:sz w:val="22"/>
          <w:szCs w:val="22"/>
        </w:rPr>
        <w:t>.</w:t>
      </w:r>
    </w:p>
    <w:p w:rsidR="00C96B11" w:rsidRDefault="00C96B11" w:rsidP="003C53B7">
      <w:pPr>
        <w:spacing w:line="360" w:lineRule="auto"/>
        <w:ind w:firstLine="1134"/>
        <w:jc w:val="both"/>
        <w:rPr>
          <w:sz w:val="22"/>
          <w:szCs w:val="22"/>
        </w:rPr>
      </w:pPr>
      <w:r>
        <w:rPr>
          <w:sz w:val="22"/>
          <w:szCs w:val="22"/>
        </w:rPr>
        <w:t>Cite-se, por pertinente</w:t>
      </w:r>
      <w:r>
        <w:rPr>
          <w:rStyle w:val="Refdenotaderodap"/>
          <w:sz w:val="22"/>
          <w:szCs w:val="22"/>
        </w:rPr>
        <w:footnoteReference w:id="24"/>
      </w:r>
      <w:r>
        <w:rPr>
          <w:sz w:val="22"/>
          <w:szCs w:val="22"/>
        </w:rPr>
        <w:t xml:space="preserve">: </w:t>
      </w:r>
    </w:p>
    <w:p w:rsidR="00C96B11" w:rsidRDefault="00C96B11" w:rsidP="003C53B7">
      <w:pPr>
        <w:spacing w:line="360" w:lineRule="auto"/>
        <w:ind w:firstLine="1134"/>
        <w:jc w:val="both"/>
        <w:rPr>
          <w:sz w:val="22"/>
          <w:szCs w:val="22"/>
        </w:rPr>
      </w:pPr>
    </w:p>
    <w:p w:rsidR="00C96B11" w:rsidRDefault="00C96B11" w:rsidP="00C96B11">
      <w:pPr>
        <w:spacing w:line="360" w:lineRule="auto"/>
        <w:ind w:left="1134"/>
        <w:jc w:val="both"/>
        <w:rPr>
          <w:i/>
          <w:sz w:val="22"/>
          <w:szCs w:val="22"/>
        </w:rPr>
      </w:pPr>
      <w:r>
        <w:rPr>
          <w:i/>
          <w:sz w:val="22"/>
          <w:szCs w:val="22"/>
        </w:rPr>
        <w:t>“ (...)</w:t>
      </w:r>
    </w:p>
    <w:p w:rsidR="00C96B11" w:rsidRDefault="00C96B11" w:rsidP="00C96B11">
      <w:pPr>
        <w:spacing w:line="360" w:lineRule="auto"/>
        <w:ind w:left="1134"/>
        <w:jc w:val="both"/>
        <w:rPr>
          <w:i/>
          <w:sz w:val="22"/>
          <w:szCs w:val="22"/>
        </w:rPr>
      </w:pPr>
      <w:r w:rsidRPr="00C96B11">
        <w:rPr>
          <w:b/>
          <w:i/>
          <w:sz w:val="22"/>
          <w:szCs w:val="22"/>
          <w:u w:val="single"/>
        </w:rPr>
        <w:t>A CPADS não tem o poder de classificar diretamente a informação</w:t>
      </w:r>
      <w:r w:rsidRPr="00C96B11">
        <w:rPr>
          <w:i/>
          <w:sz w:val="22"/>
          <w:szCs w:val="22"/>
        </w:rPr>
        <w:t>, mas deve ter atribuições como: opinar sobre a informação produzida no âmbito da sua atuação para fins de classificação em qualquer grau de sigilo; assessorar a autoridade classificadora ou a autoridade hierarquicamente superior, quanto à desclassificação, reclassificação ou reavaliação de informação classificada em qualquer grau de sigilo; propor o destino final das informações desclassificadas, indicando os documentos para guarda permanente, com a observação do disposto na Lei nº 8.159, de 8 de janeiro de 1991; e subsidiar a elaboração do rol anual de informações desclassificadas e documentos classificados em cada grau de sigilo a ser disponibilizado na Internet.</w:t>
      </w:r>
    </w:p>
    <w:p w:rsidR="00C96B11" w:rsidRPr="00C96B11" w:rsidRDefault="00C96B11" w:rsidP="00C96B11">
      <w:pPr>
        <w:spacing w:line="360" w:lineRule="auto"/>
        <w:ind w:left="1134"/>
        <w:jc w:val="both"/>
        <w:rPr>
          <w:i/>
          <w:sz w:val="22"/>
          <w:szCs w:val="22"/>
        </w:rPr>
      </w:pPr>
      <w:r>
        <w:rPr>
          <w:i/>
          <w:sz w:val="22"/>
          <w:szCs w:val="22"/>
        </w:rPr>
        <w:t>(...)” (g.n.)</w:t>
      </w:r>
    </w:p>
    <w:p w:rsidR="00C96B11" w:rsidRDefault="00C96B11" w:rsidP="003C53B7">
      <w:pPr>
        <w:spacing w:line="360" w:lineRule="auto"/>
        <w:ind w:firstLine="1134"/>
        <w:jc w:val="both"/>
        <w:rPr>
          <w:sz w:val="22"/>
          <w:szCs w:val="22"/>
        </w:rPr>
      </w:pPr>
    </w:p>
    <w:p w:rsidR="00BE4B22" w:rsidRPr="00751651" w:rsidRDefault="00E820D6" w:rsidP="003C53B7">
      <w:pPr>
        <w:spacing w:line="360" w:lineRule="auto"/>
        <w:ind w:firstLine="1134"/>
        <w:jc w:val="both"/>
        <w:rPr>
          <w:sz w:val="22"/>
          <w:szCs w:val="22"/>
        </w:rPr>
      </w:pPr>
      <w:r w:rsidRPr="00751651">
        <w:rPr>
          <w:sz w:val="22"/>
          <w:szCs w:val="22"/>
        </w:rPr>
        <w:t xml:space="preserve">Em outras palavras: caso a </w:t>
      </w:r>
      <w:r w:rsidRPr="00751651">
        <w:rPr>
          <w:i/>
          <w:sz w:val="22"/>
          <w:szCs w:val="22"/>
        </w:rPr>
        <w:t>opinião</w:t>
      </w:r>
      <w:r w:rsidRPr="00751651">
        <w:rPr>
          <w:sz w:val="22"/>
          <w:szCs w:val="22"/>
        </w:rPr>
        <w:t xml:space="preserve"> da CPADS, de que trata o art. 7º, inciso I, do Decreto Estadual nº 53.164/2016</w:t>
      </w:r>
      <w:r w:rsidR="00A61D9C">
        <w:rPr>
          <w:sz w:val="22"/>
          <w:szCs w:val="22"/>
        </w:rPr>
        <w:t>,</w:t>
      </w:r>
      <w:r w:rsidRPr="00751651">
        <w:rPr>
          <w:sz w:val="22"/>
          <w:szCs w:val="22"/>
        </w:rPr>
        <w:t xml:space="preserve"> seja </w:t>
      </w:r>
      <w:r w:rsidRPr="00751651">
        <w:rPr>
          <w:i/>
          <w:sz w:val="22"/>
          <w:szCs w:val="22"/>
        </w:rPr>
        <w:t>prévia</w:t>
      </w:r>
      <w:r w:rsidRPr="00751651">
        <w:rPr>
          <w:sz w:val="22"/>
          <w:szCs w:val="22"/>
        </w:rPr>
        <w:t xml:space="preserve"> ao ato de classificação da autoridade classificadora, o TCI </w:t>
      </w:r>
      <w:r w:rsidR="00C96B11">
        <w:rPr>
          <w:sz w:val="22"/>
          <w:szCs w:val="22"/>
        </w:rPr>
        <w:t xml:space="preserve">lhe sucederá e </w:t>
      </w:r>
      <w:r w:rsidRPr="00751651">
        <w:rPr>
          <w:sz w:val="22"/>
          <w:szCs w:val="22"/>
        </w:rPr>
        <w:t>será</w:t>
      </w:r>
      <w:r w:rsidR="00C96B11">
        <w:rPr>
          <w:sz w:val="22"/>
          <w:szCs w:val="22"/>
        </w:rPr>
        <w:t>,</w:t>
      </w:r>
      <w:r w:rsidRPr="00751651">
        <w:rPr>
          <w:sz w:val="22"/>
          <w:szCs w:val="22"/>
        </w:rPr>
        <w:t xml:space="preserve"> naturalmente</w:t>
      </w:r>
      <w:r w:rsidR="00C96B11">
        <w:rPr>
          <w:sz w:val="22"/>
          <w:szCs w:val="22"/>
        </w:rPr>
        <w:t>,</w:t>
      </w:r>
      <w:r w:rsidRPr="00751651">
        <w:rPr>
          <w:sz w:val="22"/>
          <w:szCs w:val="22"/>
        </w:rPr>
        <w:t xml:space="preserve"> encaminhado à CMRI/RS </w:t>
      </w:r>
      <w:r w:rsidRPr="00751651">
        <w:rPr>
          <w:i/>
          <w:sz w:val="22"/>
          <w:szCs w:val="22"/>
        </w:rPr>
        <w:t>após</w:t>
      </w:r>
      <w:r w:rsidRPr="00751651">
        <w:rPr>
          <w:sz w:val="22"/>
          <w:szCs w:val="22"/>
        </w:rPr>
        <w:t xml:space="preserve">; porém, caso já esteja expedido (e portanto, </w:t>
      </w:r>
      <w:r w:rsidRPr="00751651">
        <w:rPr>
          <w:i/>
          <w:sz w:val="22"/>
          <w:szCs w:val="22"/>
        </w:rPr>
        <w:t>realizado</w:t>
      </w:r>
      <w:r w:rsidRPr="00751651">
        <w:rPr>
          <w:sz w:val="22"/>
          <w:szCs w:val="22"/>
        </w:rPr>
        <w:t>) o ato de classificação por meio</w:t>
      </w:r>
      <w:r w:rsidR="00A61D9C">
        <w:rPr>
          <w:sz w:val="22"/>
          <w:szCs w:val="22"/>
        </w:rPr>
        <w:t xml:space="preserve"> do TCI, e a manifestação da CP</w:t>
      </w:r>
      <w:r w:rsidRPr="00751651">
        <w:rPr>
          <w:sz w:val="22"/>
          <w:szCs w:val="22"/>
        </w:rPr>
        <w:t>A</w:t>
      </w:r>
      <w:r w:rsidR="00A61D9C">
        <w:rPr>
          <w:sz w:val="22"/>
          <w:szCs w:val="22"/>
        </w:rPr>
        <w:t>D</w:t>
      </w:r>
      <w:r w:rsidRPr="00751651">
        <w:rPr>
          <w:sz w:val="22"/>
          <w:szCs w:val="22"/>
        </w:rPr>
        <w:t xml:space="preserve">S lhe for </w:t>
      </w:r>
      <w:r w:rsidRPr="00751651">
        <w:rPr>
          <w:i/>
          <w:sz w:val="22"/>
          <w:szCs w:val="22"/>
        </w:rPr>
        <w:t>posterior</w:t>
      </w:r>
      <w:r w:rsidRPr="00751651">
        <w:rPr>
          <w:sz w:val="22"/>
          <w:szCs w:val="22"/>
        </w:rPr>
        <w:t xml:space="preserve">, o encaminhamento à CMRI/RS </w:t>
      </w:r>
      <w:r w:rsidRPr="00751651">
        <w:rPr>
          <w:i/>
          <w:sz w:val="22"/>
          <w:szCs w:val="22"/>
        </w:rPr>
        <w:t>independe</w:t>
      </w:r>
      <w:r w:rsidRPr="00751651">
        <w:rPr>
          <w:sz w:val="22"/>
          <w:szCs w:val="22"/>
        </w:rPr>
        <w:t xml:space="preserve"> desta manifestação, que poderá servir para </w:t>
      </w:r>
      <w:r w:rsidR="00D838F5" w:rsidRPr="00751651">
        <w:rPr>
          <w:sz w:val="22"/>
          <w:szCs w:val="22"/>
        </w:rPr>
        <w:t>outros</w:t>
      </w:r>
      <w:r w:rsidRPr="00751651">
        <w:rPr>
          <w:sz w:val="22"/>
          <w:szCs w:val="22"/>
        </w:rPr>
        <w:t xml:space="preserve"> fins (internos do órgão)</w:t>
      </w:r>
      <w:r w:rsidR="00D838F5" w:rsidRPr="00751651">
        <w:rPr>
          <w:sz w:val="22"/>
          <w:szCs w:val="22"/>
        </w:rPr>
        <w:t>, como</w:t>
      </w:r>
      <w:r w:rsidRPr="00751651">
        <w:rPr>
          <w:sz w:val="22"/>
          <w:szCs w:val="22"/>
        </w:rPr>
        <w:t xml:space="preserve"> de </w:t>
      </w:r>
      <w:r w:rsidRPr="00751651">
        <w:rPr>
          <w:i/>
          <w:sz w:val="22"/>
          <w:szCs w:val="22"/>
        </w:rPr>
        <w:t>reavaliação</w:t>
      </w:r>
      <w:r w:rsidRPr="00751651">
        <w:rPr>
          <w:sz w:val="22"/>
          <w:szCs w:val="22"/>
        </w:rPr>
        <w:t xml:space="preserve"> de ofício da classificação (já </w:t>
      </w:r>
      <w:r w:rsidR="00C96B11">
        <w:rPr>
          <w:sz w:val="22"/>
          <w:szCs w:val="22"/>
        </w:rPr>
        <w:t>ocorrida pelo ato da autoridade classificadora</w:t>
      </w:r>
      <w:r w:rsidRPr="00751651">
        <w:rPr>
          <w:sz w:val="22"/>
          <w:szCs w:val="22"/>
        </w:rPr>
        <w:t xml:space="preserve">, repita-se), conforme </w:t>
      </w:r>
      <w:r w:rsidRPr="00751651">
        <w:rPr>
          <w:sz w:val="22"/>
          <w:szCs w:val="22"/>
        </w:rPr>
        <w:lastRenderedPageBreak/>
        <w:t xml:space="preserve">arts. 7º, inciso II, e 11 a 16 do referido Decreto – mas </w:t>
      </w:r>
      <w:r w:rsidRPr="00751651">
        <w:rPr>
          <w:b/>
          <w:sz w:val="22"/>
          <w:szCs w:val="22"/>
        </w:rPr>
        <w:t>não</w:t>
      </w:r>
      <w:r w:rsidRPr="00751651">
        <w:rPr>
          <w:sz w:val="22"/>
          <w:szCs w:val="22"/>
        </w:rPr>
        <w:t xml:space="preserve"> para </w:t>
      </w:r>
      <w:r w:rsidR="00D838F5" w:rsidRPr="00751651">
        <w:rPr>
          <w:b/>
          <w:i/>
          <w:sz w:val="22"/>
          <w:szCs w:val="22"/>
        </w:rPr>
        <w:t>postergar</w:t>
      </w:r>
      <w:r w:rsidR="00D838F5" w:rsidRPr="00751651">
        <w:rPr>
          <w:sz w:val="22"/>
          <w:szCs w:val="22"/>
        </w:rPr>
        <w:t xml:space="preserve"> o devido encaminhamento a esta Comissão</w:t>
      </w:r>
      <w:r w:rsidRPr="00751651">
        <w:rPr>
          <w:sz w:val="22"/>
          <w:szCs w:val="22"/>
        </w:rPr>
        <w:t xml:space="preserve">. </w:t>
      </w:r>
    </w:p>
    <w:p w:rsidR="00D838F5" w:rsidRPr="00751651" w:rsidRDefault="00D838F5" w:rsidP="003C53B7">
      <w:pPr>
        <w:spacing w:line="360" w:lineRule="auto"/>
        <w:ind w:firstLine="1134"/>
        <w:jc w:val="both"/>
        <w:rPr>
          <w:sz w:val="22"/>
          <w:szCs w:val="22"/>
        </w:rPr>
      </w:pPr>
      <w:r w:rsidRPr="00751651">
        <w:rPr>
          <w:sz w:val="22"/>
          <w:szCs w:val="22"/>
        </w:rPr>
        <w:t>Assim, sugere-se ao item 3.5.6.7 a seguinte redação</w:t>
      </w:r>
      <w:r w:rsidR="00751651" w:rsidRPr="00751651">
        <w:rPr>
          <w:sz w:val="22"/>
          <w:szCs w:val="22"/>
        </w:rPr>
        <w:t xml:space="preserve"> (</w:t>
      </w:r>
      <w:r w:rsidR="00751651" w:rsidRPr="00751651">
        <w:rPr>
          <w:b/>
          <w:sz w:val="22"/>
          <w:szCs w:val="22"/>
        </w:rPr>
        <w:t>alterações em negrito</w:t>
      </w:r>
      <w:r w:rsidR="00751651" w:rsidRPr="00751651">
        <w:rPr>
          <w:sz w:val="22"/>
          <w:szCs w:val="22"/>
        </w:rPr>
        <w:t>)</w:t>
      </w:r>
      <w:r w:rsidRPr="00751651">
        <w:rPr>
          <w:sz w:val="22"/>
          <w:szCs w:val="22"/>
        </w:rPr>
        <w:t>:</w:t>
      </w:r>
    </w:p>
    <w:p w:rsidR="00D838F5" w:rsidRPr="00751651" w:rsidRDefault="00D838F5" w:rsidP="003C53B7">
      <w:pPr>
        <w:spacing w:line="360" w:lineRule="auto"/>
        <w:ind w:firstLine="1134"/>
        <w:jc w:val="both"/>
        <w:rPr>
          <w:sz w:val="22"/>
          <w:szCs w:val="22"/>
        </w:rPr>
      </w:pPr>
    </w:p>
    <w:p w:rsidR="00D838F5" w:rsidRPr="00751651" w:rsidRDefault="00A56A5D" w:rsidP="00A56A5D">
      <w:pPr>
        <w:spacing w:line="360" w:lineRule="auto"/>
        <w:ind w:left="1134"/>
        <w:jc w:val="both"/>
        <w:rPr>
          <w:sz w:val="22"/>
          <w:szCs w:val="22"/>
        </w:rPr>
      </w:pPr>
      <w:r w:rsidRPr="00751651">
        <w:rPr>
          <w:sz w:val="22"/>
          <w:szCs w:val="22"/>
        </w:rPr>
        <w:t xml:space="preserve">3.5.6.7. </w:t>
      </w:r>
      <w:r w:rsidRPr="00751651">
        <w:rPr>
          <w:b/>
          <w:sz w:val="22"/>
          <w:szCs w:val="22"/>
        </w:rPr>
        <w:t xml:space="preserve">Independentemente da manifestação da CPADS, </w:t>
      </w:r>
      <w:r w:rsidR="00751651" w:rsidRPr="00751651">
        <w:rPr>
          <w:b/>
          <w:sz w:val="22"/>
          <w:szCs w:val="22"/>
        </w:rPr>
        <w:t xml:space="preserve">que poderá ser </w:t>
      </w:r>
      <w:r w:rsidR="0067620F" w:rsidRPr="00751651">
        <w:rPr>
          <w:b/>
          <w:sz w:val="22"/>
          <w:szCs w:val="22"/>
        </w:rPr>
        <w:t xml:space="preserve">prévia ou posterior ao ato de classificação </w:t>
      </w:r>
      <w:r w:rsidR="00751651" w:rsidRPr="00751651">
        <w:rPr>
          <w:b/>
          <w:sz w:val="22"/>
          <w:szCs w:val="22"/>
        </w:rPr>
        <w:t xml:space="preserve">pela autoridade </w:t>
      </w:r>
      <w:r w:rsidR="00C96B11">
        <w:rPr>
          <w:b/>
          <w:sz w:val="22"/>
          <w:szCs w:val="22"/>
        </w:rPr>
        <w:t>classificadora</w:t>
      </w:r>
      <w:r w:rsidR="00751651" w:rsidRPr="00751651">
        <w:rPr>
          <w:b/>
          <w:sz w:val="22"/>
          <w:szCs w:val="22"/>
        </w:rPr>
        <w:t xml:space="preserve">, </w:t>
      </w:r>
      <w:r w:rsidRPr="00751651">
        <w:rPr>
          <w:b/>
          <w:sz w:val="22"/>
          <w:szCs w:val="22"/>
        </w:rPr>
        <w:t>uma vez realizada</w:t>
      </w:r>
      <w:r w:rsidRPr="00751651">
        <w:rPr>
          <w:sz w:val="22"/>
          <w:szCs w:val="22"/>
        </w:rPr>
        <w:t xml:space="preserve"> a classificação da informação em grau de sigilo, o Comando-Geral deverá encaminhar a cópia do TCI à Comissão Mista de Reavaliação de Informações (CMRI/RS), no prazo de </w:t>
      </w:r>
      <w:r w:rsidRPr="00751651">
        <w:rPr>
          <w:b/>
          <w:sz w:val="22"/>
          <w:szCs w:val="22"/>
        </w:rPr>
        <w:t>30 dias</w:t>
      </w:r>
      <w:r w:rsidRPr="00751651">
        <w:rPr>
          <w:sz w:val="22"/>
          <w:szCs w:val="22"/>
        </w:rPr>
        <w:t>, para os fins do disposto no art. 1º, inciso II, do Regimento Interno da CMRI/RS, aprovado pelo Decreto nº 51.111, de 09 de janeiro de 2014.</w:t>
      </w:r>
    </w:p>
    <w:p w:rsidR="00751651" w:rsidRPr="00751651" w:rsidRDefault="00751651" w:rsidP="00C52608">
      <w:pPr>
        <w:spacing w:line="360" w:lineRule="auto"/>
        <w:ind w:firstLine="1134"/>
        <w:jc w:val="both"/>
        <w:rPr>
          <w:sz w:val="22"/>
          <w:szCs w:val="22"/>
        </w:rPr>
      </w:pPr>
    </w:p>
    <w:p w:rsidR="00205B21" w:rsidRPr="00751651" w:rsidRDefault="00BE4B22" w:rsidP="00A61D9C">
      <w:pPr>
        <w:spacing w:line="360" w:lineRule="auto"/>
        <w:ind w:firstLine="1134"/>
        <w:jc w:val="both"/>
        <w:rPr>
          <w:sz w:val="22"/>
          <w:szCs w:val="22"/>
        </w:rPr>
      </w:pPr>
      <w:r w:rsidRPr="00751651">
        <w:rPr>
          <w:sz w:val="22"/>
          <w:szCs w:val="22"/>
        </w:rPr>
        <w:t xml:space="preserve">Quanto ao </w:t>
      </w:r>
      <w:r w:rsidRPr="00751651">
        <w:rPr>
          <w:b/>
          <w:sz w:val="22"/>
          <w:szCs w:val="22"/>
        </w:rPr>
        <w:t>i</w:t>
      </w:r>
      <w:r w:rsidR="007616DF" w:rsidRPr="00751651">
        <w:rPr>
          <w:b/>
          <w:sz w:val="22"/>
          <w:szCs w:val="22"/>
        </w:rPr>
        <w:t>tem</w:t>
      </w:r>
      <w:r w:rsidR="00F53188" w:rsidRPr="00751651">
        <w:rPr>
          <w:b/>
          <w:sz w:val="22"/>
          <w:szCs w:val="22"/>
        </w:rPr>
        <w:t xml:space="preserve"> </w:t>
      </w:r>
      <w:r w:rsidR="007616DF" w:rsidRPr="00751651">
        <w:rPr>
          <w:b/>
          <w:sz w:val="22"/>
          <w:szCs w:val="22"/>
        </w:rPr>
        <w:t>3.5.8.4</w:t>
      </w:r>
      <w:r w:rsidR="007616DF" w:rsidRPr="00751651">
        <w:rPr>
          <w:sz w:val="22"/>
          <w:szCs w:val="22"/>
        </w:rPr>
        <w:t>, que versa sobre o encaminhamento à Brigada Militar de pedido de desclassificação ou de reavaliação de classificação de informação</w:t>
      </w:r>
      <w:r w:rsidRPr="00751651">
        <w:rPr>
          <w:sz w:val="22"/>
          <w:szCs w:val="22"/>
        </w:rPr>
        <w:t>,</w:t>
      </w:r>
      <w:r w:rsidR="007616DF" w:rsidRPr="00751651">
        <w:rPr>
          <w:sz w:val="22"/>
          <w:szCs w:val="22"/>
        </w:rPr>
        <w:t xml:space="preserve"> </w:t>
      </w:r>
      <w:r w:rsidR="007616DF" w:rsidRPr="00751651">
        <w:rPr>
          <w:b/>
          <w:sz w:val="22"/>
          <w:szCs w:val="22"/>
        </w:rPr>
        <w:t>merece referência que este encaminhamento se dará por intermédio do SIC</w:t>
      </w:r>
      <w:r w:rsidRPr="00751651">
        <w:rPr>
          <w:b/>
          <w:sz w:val="22"/>
          <w:szCs w:val="22"/>
        </w:rPr>
        <w:t xml:space="preserve"> (</w:t>
      </w:r>
      <w:r w:rsidR="00E820D6" w:rsidRPr="00751651">
        <w:rPr>
          <w:b/>
          <w:i/>
          <w:sz w:val="22"/>
          <w:szCs w:val="22"/>
        </w:rPr>
        <w:t>www.centraldeinformacao.rs.gov.br</w:t>
      </w:r>
      <w:r w:rsidR="00E820D6" w:rsidRPr="00751651">
        <w:rPr>
          <w:b/>
          <w:sz w:val="22"/>
          <w:szCs w:val="22"/>
        </w:rPr>
        <w:t>)</w:t>
      </w:r>
      <w:r w:rsidR="007616DF" w:rsidRPr="00751651">
        <w:rPr>
          <w:sz w:val="22"/>
          <w:szCs w:val="22"/>
        </w:rPr>
        <w:t xml:space="preserve">, nos termos do art. 12 do Decreto </w:t>
      </w:r>
      <w:r w:rsidR="00E820D6" w:rsidRPr="00751651">
        <w:rPr>
          <w:sz w:val="22"/>
          <w:szCs w:val="22"/>
        </w:rPr>
        <w:t xml:space="preserve">Estadual </w:t>
      </w:r>
      <w:r w:rsidR="007616DF" w:rsidRPr="00751651">
        <w:rPr>
          <w:sz w:val="22"/>
          <w:szCs w:val="22"/>
        </w:rPr>
        <w:t>nº 53.164/2016</w:t>
      </w:r>
      <w:r w:rsidR="00E820D6" w:rsidRPr="00751651">
        <w:rPr>
          <w:sz w:val="22"/>
          <w:szCs w:val="22"/>
        </w:rPr>
        <w:t>,</w:t>
      </w:r>
      <w:r w:rsidR="007616DF" w:rsidRPr="00751651">
        <w:rPr>
          <w:sz w:val="22"/>
          <w:szCs w:val="22"/>
        </w:rPr>
        <w:t xml:space="preserve"> </w:t>
      </w:r>
      <w:r w:rsidR="00E820D6" w:rsidRPr="00751651">
        <w:rPr>
          <w:sz w:val="22"/>
          <w:szCs w:val="22"/>
        </w:rPr>
        <w:t xml:space="preserve">o que se sugere </w:t>
      </w:r>
      <w:r w:rsidR="00E820D6" w:rsidRPr="00751651">
        <w:rPr>
          <w:b/>
          <w:sz w:val="22"/>
          <w:szCs w:val="22"/>
        </w:rPr>
        <w:t>deixar</w:t>
      </w:r>
      <w:r w:rsidR="00C52608" w:rsidRPr="00751651">
        <w:rPr>
          <w:b/>
          <w:sz w:val="22"/>
          <w:szCs w:val="22"/>
        </w:rPr>
        <w:t xml:space="preserve"> claro</w:t>
      </w:r>
      <w:r w:rsidR="00C52608" w:rsidRPr="00751651">
        <w:rPr>
          <w:sz w:val="22"/>
          <w:szCs w:val="22"/>
        </w:rPr>
        <w:t xml:space="preserve"> na normativa</w:t>
      </w:r>
      <w:r w:rsidR="007616DF" w:rsidRPr="00751651">
        <w:rPr>
          <w:sz w:val="22"/>
          <w:szCs w:val="22"/>
        </w:rPr>
        <w:t>.</w:t>
      </w:r>
    </w:p>
    <w:p w:rsidR="00751651" w:rsidRPr="00A61D9C" w:rsidRDefault="00AF0535" w:rsidP="00A61D9C">
      <w:pPr>
        <w:spacing w:line="360" w:lineRule="auto"/>
        <w:ind w:firstLine="1134"/>
        <w:jc w:val="both"/>
        <w:rPr>
          <w:sz w:val="22"/>
          <w:szCs w:val="22"/>
        </w:rPr>
      </w:pPr>
      <w:r w:rsidRPr="00751651">
        <w:rPr>
          <w:sz w:val="22"/>
          <w:szCs w:val="22"/>
        </w:rPr>
        <w:t>Por fim, sugere-se a inclusão na normativa de que eventuais lacunas</w:t>
      </w:r>
      <w:r w:rsidR="00C2215D" w:rsidRPr="00751651">
        <w:rPr>
          <w:sz w:val="22"/>
          <w:szCs w:val="22"/>
        </w:rPr>
        <w:t xml:space="preserve"> ou divergências</w:t>
      </w:r>
      <w:r w:rsidRPr="00751651">
        <w:rPr>
          <w:sz w:val="22"/>
          <w:szCs w:val="22"/>
        </w:rPr>
        <w:t xml:space="preserve"> deverão ser </w:t>
      </w:r>
      <w:r w:rsidR="00C2215D" w:rsidRPr="00751651">
        <w:rPr>
          <w:sz w:val="22"/>
          <w:szCs w:val="22"/>
        </w:rPr>
        <w:t xml:space="preserve">resolvidas com base na </w:t>
      </w:r>
      <w:r w:rsidRPr="00751651">
        <w:rPr>
          <w:sz w:val="22"/>
          <w:szCs w:val="22"/>
        </w:rPr>
        <w:t xml:space="preserve">Lei Federal nº 12.527/2011, </w:t>
      </w:r>
      <w:r w:rsidR="00C2215D" w:rsidRPr="00751651">
        <w:rPr>
          <w:sz w:val="22"/>
          <w:szCs w:val="22"/>
        </w:rPr>
        <w:t>n</w:t>
      </w:r>
      <w:r w:rsidRPr="00751651">
        <w:rPr>
          <w:sz w:val="22"/>
          <w:szCs w:val="22"/>
        </w:rPr>
        <w:t xml:space="preserve">o Decreto Estadual nº 49.111/2012, </w:t>
      </w:r>
      <w:r w:rsidR="00C2215D" w:rsidRPr="00751651">
        <w:rPr>
          <w:sz w:val="22"/>
          <w:szCs w:val="22"/>
        </w:rPr>
        <w:t>n</w:t>
      </w:r>
      <w:r w:rsidRPr="00751651">
        <w:rPr>
          <w:sz w:val="22"/>
          <w:szCs w:val="22"/>
        </w:rPr>
        <w:t xml:space="preserve">o Decreto Estadual nº 53.164/2016 e, ainda, </w:t>
      </w:r>
      <w:r w:rsidR="00C2215D" w:rsidRPr="00751651">
        <w:rPr>
          <w:sz w:val="22"/>
          <w:szCs w:val="22"/>
        </w:rPr>
        <w:t xml:space="preserve">com base no </w:t>
      </w:r>
      <w:r w:rsidRPr="00751651">
        <w:rPr>
          <w:sz w:val="22"/>
          <w:szCs w:val="22"/>
        </w:rPr>
        <w:t xml:space="preserve">Tutorial de Classificação de Informação disponível no </w:t>
      </w:r>
      <w:r w:rsidRPr="004F44B9">
        <w:rPr>
          <w:i/>
          <w:sz w:val="22"/>
          <w:szCs w:val="22"/>
        </w:rPr>
        <w:t>link</w:t>
      </w:r>
      <w:r w:rsidRPr="00751651">
        <w:rPr>
          <w:sz w:val="22"/>
          <w:szCs w:val="22"/>
        </w:rPr>
        <w:t xml:space="preserve">: </w:t>
      </w:r>
      <w:hyperlink r:id="rId8" w:history="1">
        <w:r w:rsidR="008629D9" w:rsidRPr="004F44B9">
          <w:rPr>
            <w:rStyle w:val="Hyperlink"/>
            <w:i/>
            <w:color w:val="auto"/>
            <w:sz w:val="22"/>
            <w:szCs w:val="22"/>
            <w:u w:val="none"/>
          </w:rPr>
          <w:t>http://www.centraldeinformacao.rs.gov.br/tutorial-de-classificacao-de-informacoes</w:t>
        </w:r>
      </w:hyperlink>
      <w:r w:rsidR="00C52608" w:rsidRPr="004F44B9">
        <w:rPr>
          <w:i/>
          <w:sz w:val="22"/>
          <w:szCs w:val="22"/>
        </w:rPr>
        <w:t>,</w:t>
      </w:r>
      <w:r w:rsidR="00C52608" w:rsidRPr="00751651">
        <w:rPr>
          <w:sz w:val="22"/>
          <w:szCs w:val="22"/>
        </w:rPr>
        <w:t xml:space="preserve"> cujo conhecimento do inteiro teor ora se sugere</w:t>
      </w:r>
      <w:r w:rsidR="008629D9" w:rsidRPr="00751651">
        <w:rPr>
          <w:sz w:val="22"/>
          <w:szCs w:val="22"/>
        </w:rPr>
        <w:t>.</w:t>
      </w:r>
      <w:r w:rsidR="00CA2F93" w:rsidRPr="00751651">
        <w:rPr>
          <w:sz w:val="22"/>
          <w:szCs w:val="22"/>
        </w:rPr>
        <w:t xml:space="preserve">                                                                                                                                                                                                                                                                                                                                                                                                                                                                                                                                                                                                                                                                 </w:t>
      </w:r>
    </w:p>
    <w:p w:rsidR="00D302CE" w:rsidRDefault="007056CB" w:rsidP="007B1725">
      <w:pPr>
        <w:spacing w:line="360" w:lineRule="auto"/>
        <w:ind w:firstLine="1134"/>
        <w:jc w:val="both"/>
        <w:rPr>
          <w:sz w:val="22"/>
          <w:szCs w:val="22"/>
        </w:rPr>
      </w:pPr>
      <w:r w:rsidRPr="00D302CE">
        <w:rPr>
          <w:b/>
          <w:sz w:val="22"/>
          <w:szCs w:val="22"/>
        </w:rPr>
        <w:t>Visto isso</w:t>
      </w:r>
      <w:r w:rsidR="00E12946" w:rsidRPr="00641362">
        <w:rPr>
          <w:sz w:val="22"/>
          <w:szCs w:val="22"/>
        </w:rPr>
        <w:t xml:space="preserve">, </w:t>
      </w:r>
      <w:r w:rsidR="00602AE9" w:rsidRPr="00641362">
        <w:rPr>
          <w:sz w:val="22"/>
          <w:szCs w:val="22"/>
        </w:rPr>
        <w:t>em resposta ao Ofício</w:t>
      </w:r>
      <w:r w:rsidR="00D302CE">
        <w:rPr>
          <w:sz w:val="22"/>
          <w:szCs w:val="22"/>
        </w:rPr>
        <w:t>:</w:t>
      </w:r>
      <w:r w:rsidR="00602AE9" w:rsidRPr="00641362">
        <w:rPr>
          <w:sz w:val="22"/>
          <w:szCs w:val="22"/>
        </w:rPr>
        <w:t xml:space="preserve"> </w:t>
      </w:r>
    </w:p>
    <w:p w:rsidR="00D302CE" w:rsidRDefault="00D302CE" w:rsidP="007B1725">
      <w:pPr>
        <w:spacing w:line="360" w:lineRule="auto"/>
        <w:ind w:firstLine="1134"/>
        <w:jc w:val="both"/>
        <w:rPr>
          <w:sz w:val="22"/>
          <w:szCs w:val="22"/>
        </w:rPr>
      </w:pPr>
      <w:r>
        <w:rPr>
          <w:sz w:val="22"/>
          <w:szCs w:val="22"/>
        </w:rPr>
        <w:t xml:space="preserve">a) </w:t>
      </w:r>
      <w:r w:rsidR="00A61D9C">
        <w:rPr>
          <w:sz w:val="22"/>
          <w:szCs w:val="22"/>
        </w:rPr>
        <w:t>P</w:t>
      </w:r>
      <w:r w:rsidR="00602AE9" w:rsidRPr="00641362">
        <w:rPr>
          <w:sz w:val="22"/>
          <w:szCs w:val="22"/>
        </w:rPr>
        <w:t xml:space="preserve">rimeiramente, </w:t>
      </w:r>
      <w:r w:rsidR="00E12946" w:rsidRPr="00641362">
        <w:rPr>
          <w:sz w:val="22"/>
          <w:szCs w:val="22"/>
        </w:rPr>
        <w:t xml:space="preserve">tendo em vista que não foi encaminhado </w:t>
      </w:r>
      <w:r w:rsidR="007056CB" w:rsidRPr="00641362">
        <w:rPr>
          <w:sz w:val="22"/>
          <w:szCs w:val="22"/>
        </w:rPr>
        <w:t xml:space="preserve">o </w:t>
      </w:r>
      <w:r w:rsidR="00E12946" w:rsidRPr="00641362">
        <w:rPr>
          <w:sz w:val="22"/>
          <w:szCs w:val="22"/>
        </w:rPr>
        <w:t xml:space="preserve">TCI para análise desta Comissão, procedimento inclusive previsto no subitem 3.5.6.7 da Nota de Instrução Normativa nº 047.1, resta </w:t>
      </w:r>
      <w:r w:rsidR="007B1725" w:rsidRPr="00641362">
        <w:rPr>
          <w:sz w:val="22"/>
          <w:szCs w:val="22"/>
        </w:rPr>
        <w:t xml:space="preserve">recomendar que </w:t>
      </w:r>
      <w:r w:rsidR="00E12946" w:rsidRPr="00641362">
        <w:rPr>
          <w:sz w:val="22"/>
          <w:szCs w:val="22"/>
        </w:rPr>
        <w:t>esta etapa da classificação de informação seja atendida</w:t>
      </w:r>
      <w:r w:rsidR="007B1725" w:rsidRPr="00641362">
        <w:rPr>
          <w:sz w:val="22"/>
          <w:szCs w:val="22"/>
        </w:rPr>
        <w:t xml:space="preserve"> </w:t>
      </w:r>
      <w:r w:rsidR="00E12946" w:rsidRPr="00641362">
        <w:rPr>
          <w:sz w:val="22"/>
          <w:szCs w:val="22"/>
        </w:rPr>
        <w:t xml:space="preserve">(art. 9º do Decreto </w:t>
      </w:r>
      <w:r w:rsidR="007056CB" w:rsidRPr="00641362">
        <w:rPr>
          <w:sz w:val="22"/>
          <w:szCs w:val="22"/>
        </w:rPr>
        <w:t xml:space="preserve">Estadual </w:t>
      </w:r>
      <w:r w:rsidR="00E12946" w:rsidRPr="00641362">
        <w:rPr>
          <w:sz w:val="22"/>
          <w:szCs w:val="22"/>
        </w:rPr>
        <w:t>nº 53.164/2016)</w:t>
      </w:r>
      <w:r w:rsidR="00641362" w:rsidRPr="00641362">
        <w:rPr>
          <w:sz w:val="22"/>
          <w:szCs w:val="22"/>
        </w:rPr>
        <w:t xml:space="preserve">, seja quanto às informações </w:t>
      </w:r>
      <w:r w:rsidR="00641362" w:rsidRPr="00641362">
        <w:rPr>
          <w:i/>
          <w:sz w:val="22"/>
          <w:szCs w:val="22"/>
        </w:rPr>
        <w:t>já classificadas</w:t>
      </w:r>
      <w:r w:rsidR="00641362" w:rsidRPr="00641362">
        <w:rPr>
          <w:sz w:val="22"/>
          <w:szCs w:val="22"/>
        </w:rPr>
        <w:t xml:space="preserve"> no âmbito da BM, </w:t>
      </w:r>
      <w:r w:rsidR="00641362">
        <w:rPr>
          <w:sz w:val="22"/>
          <w:szCs w:val="22"/>
        </w:rPr>
        <w:t>como informado no Ofício (</w:t>
      </w:r>
      <w:r w:rsidR="00641362" w:rsidRPr="00641362">
        <w:rPr>
          <w:i/>
          <w:sz w:val="22"/>
          <w:szCs w:val="22"/>
        </w:rPr>
        <w:t>independentemente</w:t>
      </w:r>
      <w:r w:rsidR="00641362" w:rsidRPr="00641362">
        <w:rPr>
          <w:sz w:val="22"/>
          <w:szCs w:val="22"/>
        </w:rPr>
        <w:t xml:space="preserve"> de haver, ou não, manifestação da CPADS</w:t>
      </w:r>
      <w:r w:rsidR="00641362">
        <w:rPr>
          <w:sz w:val="22"/>
          <w:szCs w:val="22"/>
        </w:rPr>
        <w:t>)</w:t>
      </w:r>
      <w:r w:rsidR="00641362" w:rsidRPr="00641362">
        <w:rPr>
          <w:sz w:val="22"/>
          <w:szCs w:val="22"/>
        </w:rPr>
        <w:t xml:space="preserve">, seja </w:t>
      </w:r>
      <w:r w:rsidR="00641362" w:rsidRPr="00641362">
        <w:rPr>
          <w:i/>
          <w:sz w:val="22"/>
          <w:szCs w:val="22"/>
        </w:rPr>
        <w:t>sempre</w:t>
      </w:r>
      <w:r w:rsidR="00641362" w:rsidRPr="00641362">
        <w:rPr>
          <w:sz w:val="22"/>
          <w:szCs w:val="22"/>
        </w:rPr>
        <w:t xml:space="preserve"> que</w:t>
      </w:r>
      <w:r w:rsidR="00416C11" w:rsidRPr="00641362">
        <w:rPr>
          <w:sz w:val="22"/>
          <w:szCs w:val="22"/>
        </w:rPr>
        <w:t xml:space="preserve"> for classificada em grau de sigilo </w:t>
      </w:r>
      <w:r w:rsidR="00641362" w:rsidRPr="00641362">
        <w:rPr>
          <w:sz w:val="22"/>
          <w:szCs w:val="22"/>
        </w:rPr>
        <w:t xml:space="preserve">alguma </w:t>
      </w:r>
      <w:r w:rsidR="00416C11" w:rsidRPr="00641362">
        <w:rPr>
          <w:sz w:val="22"/>
          <w:szCs w:val="22"/>
        </w:rPr>
        <w:t>informação pel</w:t>
      </w:r>
      <w:r w:rsidR="00641362" w:rsidRPr="00641362">
        <w:rPr>
          <w:sz w:val="22"/>
          <w:szCs w:val="22"/>
        </w:rPr>
        <w:t>o</w:t>
      </w:r>
      <w:r w:rsidR="00416C11" w:rsidRPr="00641362">
        <w:rPr>
          <w:sz w:val="22"/>
          <w:szCs w:val="22"/>
        </w:rPr>
        <w:t xml:space="preserve"> </w:t>
      </w:r>
      <w:r w:rsidR="00641362" w:rsidRPr="00641362">
        <w:rPr>
          <w:sz w:val="22"/>
          <w:szCs w:val="22"/>
        </w:rPr>
        <w:t>órgão</w:t>
      </w:r>
      <w:r>
        <w:rPr>
          <w:sz w:val="22"/>
          <w:szCs w:val="22"/>
        </w:rPr>
        <w:t>;</w:t>
      </w:r>
      <w:r w:rsidR="00E12946" w:rsidRPr="00641362">
        <w:rPr>
          <w:sz w:val="22"/>
          <w:szCs w:val="22"/>
        </w:rPr>
        <w:t xml:space="preserve"> </w:t>
      </w:r>
    </w:p>
    <w:p w:rsidR="00D302CE" w:rsidRDefault="00A61D9C" w:rsidP="005423A3">
      <w:pPr>
        <w:spacing w:line="360" w:lineRule="auto"/>
        <w:ind w:firstLine="1134"/>
        <w:jc w:val="both"/>
        <w:rPr>
          <w:sz w:val="22"/>
          <w:szCs w:val="22"/>
        </w:rPr>
      </w:pPr>
      <w:r>
        <w:rPr>
          <w:sz w:val="22"/>
          <w:szCs w:val="22"/>
        </w:rPr>
        <w:t>b) E</w:t>
      </w:r>
      <w:r w:rsidR="007B1725" w:rsidRPr="00641362">
        <w:rPr>
          <w:sz w:val="22"/>
          <w:szCs w:val="22"/>
        </w:rPr>
        <w:t xml:space="preserve">m segundo lugar, </w:t>
      </w:r>
      <w:r w:rsidR="00F647FB" w:rsidRPr="00641362">
        <w:rPr>
          <w:sz w:val="22"/>
          <w:szCs w:val="22"/>
        </w:rPr>
        <w:t xml:space="preserve">quanto à análise da Nota de Instrução Normativa, </w:t>
      </w:r>
      <w:r w:rsidR="007B1725" w:rsidRPr="00641362">
        <w:rPr>
          <w:sz w:val="22"/>
          <w:szCs w:val="22"/>
        </w:rPr>
        <w:t>sugere-se que as questões apontadas na análise desta Nota Técnica sejam consideradas para o aperfeiçoamento d</w:t>
      </w:r>
      <w:r w:rsidR="00641362" w:rsidRPr="00641362">
        <w:rPr>
          <w:sz w:val="22"/>
          <w:szCs w:val="22"/>
        </w:rPr>
        <w:t>a</w:t>
      </w:r>
      <w:r w:rsidR="007B1725" w:rsidRPr="00641362">
        <w:rPr>
          <w:sz w:val="22"/>
          <w:szCs w:val="22"/>
        </w:rPr>
        <w:t xml:space="preserve"> norma</w:t>
      </w:r>
      <w:r>
        <w:rPr>
          <w:sz w:val="22"/>
          <w:szCs w:val="22"/>
        </w:rPr>
        <w:t>tiva interna da Brigada Militar;</w:t>
      </w:r>
    </w:p>
    <w:p w:rsidR="00E12946" w:rsidRPr="00641362" w:rsidRDefault="00A61D9C" w:rsidP="00CC2CDC">
      <w:pPr>
        <w:spacing w:line="360" w:lineRule="auto"/>
        <w:ind w:firstLine="1134"/>
        <w:jc w:val="both"/>
        <w:rPr>
          <w:sz w:val="22"/>
          <w:szCs w:val="22"/>
        </w:rPr>
      </w:pPr>
      <w:r>
        <w:rPr>
          <w:sz w:val="22"/>
          <w:szCs w:val="22"/>
        </w:rPr>
        <w:lastRenderedPageBreak/>
        <w:t xml:space="preserve">c) </w:t>
      </w:r>
      <w:r w:rsidR="001A5864" w:rsidRPr="00641362">
        <w:rPr>
          <w:sz w:val="22"/>
          <w:szCs w:val="22"/>
        </w:rPr>
        <w:t>S</w:t>
      </w:r>
      <w:r w:rsidR="001735EB" w:rsidRPr="00641362">
        <w:rPr>
          <w:sz w:val="22"/>
          <w:szCs w:val="22"/>
        </w:rPr>
        <w:t>ugere-se</w:t>
      </w:r>
      <w:r w:rsidR="00F647FB" w:rsidRPr="00641362">
        <w:rPr>
          <w:sz w:val="22"/>
          <w:szCs w:val="22"/>
        </w:rPr>
        <w:t>, também,</w:t>
      </w:r>
      <w:r w:rsidR="001735EB" w:rsidRPr="00641362">
        <w:rPr>
          <w:sz w:val="22"/>
          <w:szCs w:val="22"/>
        </w:rPr>
        <w:t xml:space="preserve"> que sejam acompanhados os trabalhos da CMRI/RS no link: </w:t>
      </w:r>
      <w:hyperlink r:id="rId9" w:history="1">
        <w:r w:rsidR="001735EB" w:rsidRPr="00641362">
          <w:rPr>
            <w:rStyle w:val="Hyperlink"/>
            <w:i/>
            <w:color w:val="auto"/>
            <w:sz w:val="22"/>
            <w:szCs w:val="22"/>
            <w:u w:val="none"/>
          </w:rPr>
          <w:t>https://www.centraldeinformacao.rs.gov.br/comissao-mista-de-reavaliacao-de-informacao-cmri-rs</w:t>
        </w:r>
      </w:hyperlink>
      <w:r w:rsidR="001735EB" w:rsidRPr="00641362">
        <w:rPr>
          <w:sz w:val="22"/>
          <w:szCs w:val="22"/>
        </w:rPr>
        <w:t xml:space="preserve">, uma vez que estão previstas para o final de dezembro de 2018 as publicações de Súmula e Resolução voltadas ao aclaramento da questão da classificação de informações </w:t>
      </w:r>
      <w:r>
        <w:rPr>
          <w:sz w:val="22"/>
          <w:szCs w:val="22"/>
        </w:rPr>
        <w:t>no âmbito do Executivo Estadual;</w:t>
      </w:r>
    </w:p>
    <w:p w:rsidR="00D302CE" w:rsidRDefault="00A61D9C" w:rsidP="00A61D9C">
      <w:pPr>
        <w:pStyle w:val="PargrafoNormal"/>
        <w:ind w:firstLine="1134"/>
        <w:rPr>
          <w:rFonts w:ascii="Times New Roman" w:hAnsi="Times New Roman" w:cs="Times New Roman"/>
          <w:sz w:val="22"/>
          <w:szCs w:val="22"/>
        </w:rPr>
      </w:pPr>
      <w:r>
        <w:rPr>
          <w:rFonts w:ascii="Times New Roman" w:hAnsi="Times New Roman" w:cs="Times New Roman"/>
          <w:sz w:val="22"/>
          <w:szCs w:val="22"/>
        </w:rPr>
        <w:t xml:space="preserve">d) </w:t>
      </w:r>
      <w:r w:rsidR="001A5864" w:rsidRPr="001A5864">
        <w:rPr>
          <w:rFonts w:ascii="Times New Roman" w:hAnsi="Times New Roman" w:cs="Times New Roman"/>
          <w:sz w:val="22"/>
          <w:szCs w:val="22"/>
        </w:rPr>
        <w:t>Destaca-se</w:t>
      </w:r>
      <w:r>
        <w:rPr>
          <w:rFonts w:ascii="Times New Roman" w:hAnsi="Times New Roman" w:cs="Times New Roman"/>
          <w:sz w:val="22"/>
          <w:szCs w:val="22"/>
        </w:rPr>
        <w:t xml:space="preserve"> também a </w:t>
      </w:r>
      <w:r w:rsidR="001A5864" w:rsidRPr="001A5864">
        <w:rPr>
          <w:rFonts w:ascii="Times New Roman" w:hAnsi="Times New Roman" w:cs="Times New Roman"/>
          <w:sz w:val="22"/>
          <w:szCs w:val="22"/>
        </w:rPr>
        <w:t>necessidade de observância futura, pela BM, do contido no art. 15 do Decreto Estadual nº 49.111/2012 e no art. 23 do Decreto Estadual nº 53.164/2016, relativamente às</w:t>
      </w:r>
      <w:r>
        <w:rPr>
          <w:rFonts w:ascii="Times New Roman" w:hAnsi="Times New Roman" w:cs="Times New Roman"/>
          <w:sz w:val="22"/>
          <w:szCs w:val="22"/>
        </w:rPr>
        <w:t xml:space="preserve"> publicações anuais pertinentes;</w:t>
      </w:r>
    </w:p>
    <w:p w:rsidR="001A5864" w:rsidRPr="001A5864" w:rsidRDefault="00A61D9C" w:rsidP="001A5864">
      <w:pPr>
        <w:pStyle w:val="PargrafoNormal"/>
        <w:ind w:firstLine="1134"/>
        <w:rPr>
          <w:rFonts w:ascii="Times New Roman" w:hAnsi="Times New Roman" w:cs="Times New Roman"/>
          <w:sz w:val="22"/>
          <w:szCs w:val="22"/>
        </w:rPr>
      </w:pPr>
      <w:bookmarkStart w:id="2" w:name="_GoBack"/>
      <w:bookmarkEnd w:id="2"/>
      <w:r>
        <w:rPr>
          <w:rFonts w:ascii="Times New Roman" w:hAnsi="Times New Roman" w:cs="Times New Roman"/>
          <w:sz w:val="22"/>
          <w:szCs w:val="22"/>
        </w:rPr>
        <w:t>e) Não é demasiado ressalvar que</w:t>
      </w:r>
      <w:r w:rsidR="001A5864" w:rsidRPr="001A5864">
        <w:rPr>
          <w:rFonts w:ascii="Times New Roman" w:hAnsi="Times New Roman" w:cs="Times New Roman"/>
          <w:sz w:val="22"/>
          <w:szCs w:val="22"/>
        </w:rPr>
        <w:t>, consoante Of. CIRC. GAB nº 001/15, do Sr. Procurador-Geral do Estado, tendo em vista a competência do Chefe do Poder Executivo para exercer, com o auxílio dos Secretários de Estado, a direção superior da Administração Pública, estando os órgãos da administração indireta sujeitos à supervisão da Secretaria de Estado cuja área de atuação compreenda sua principal atividade, e considerando a atribuição da Procuradoria-Geral do Estado de prestar consultoria jurídica à Administração Estadual (art. 115, I, da CE/89), com vista a assegurar a unidade de orientação, coordenação e o controle das atividades, possível o encaminhamento de consulta à PGE, formulada ou ratificada pelo Sr. Secretário de Estado ou pelo Sr. Governador do Estado, em se entendendo necessária a orientação quanto a eventuais dúvidas relevantes que porventura remanesçam sob o aspecto jurídico-n</w:t>
      </w:r>
      <w:r>
        <w:rPr>
          <w:rFonts w:ascii="Times New Roman" w:hAnsi="Times New Roman" w:cs="Times New Roman"/>
          <w:sz w:val="22"/>
          <w:szCs w:val="22"/>
        </w:rPr>
        <w:t>ormativo da questão;</w:t>
      </w:r>
    </w:p>
    <w:p w:rsidR="001A5864" w:rsidRPr="001A5864" w:rsidRDefault="00A61D9C" w:rsidP="001A5864">
      <w:pPr>
        <w:pStyle w:val="PargrafoNormal"/>
        <w:spacing w:after="0"/>
        <w:ind w:firstLine="1134"/>
        <w:rPr>
          <w:rFonts w:ascii="Times New Roman" w:hAnsi="Times New Roman" w:cs="Times New Roman"/>
          <w:sz w:val="22"/>
          <w:szCs w:val="22"/>
        </w:rPr>
      </w:pPr>
      <w:r>
        <w:rPr>
          <w:rFonts w:ascii="Times New Roman" w:hAnsi="Times New Roman" w:cs="Times New Roman"/>
          <w:sz w:val="22"/>
          <w:szCs w:val="22"/>
        </w:rPr>
        <w:t xml:space="preserve">f) </w:t>
      </w:r>
      <w:r w:rsidR="001A5864" w:rsidRPr="001A5864">
        <w:rPr>
          <w:rFonts w:ascii="Times New Roman" w:hAnsi="Times New Roman" w:cs="Times New Roman"/>
          <w:sz w:val="22"/>
          <w:szCs w:val="22"/>
        </w:rPr>
        <w:t>Por último, o registro de que esta Nota Técnica coletiva foi relatada, discutida e aprovada, por unanimidade, na 27ª Reunião Ordinária desta Comissão, presentes, além da signatária, os representantes da Procuradoria-Geral do Estado, da Secretaria da Educação, da Secretaria da Fazenda/Contadoria e Auditoria-Geral do Estado, da Secretaria do Planejamento, Governança e Gestão, da Secretaria da Saúde, da Secretaria de Desenvolvimento Social, Trabalho, Justiça e Direitos Humanos e da Secretaria da Segurança Pública.</w:t>
      </w:r>
    </w:p>
    <w:p w:rsidR="002F2D1A" w:rsidRPr="0073723C" w:rsidRDefault="002F2D1A" w:rsidP="002F2D1A">
      <w:pPr>
        <w:tabs>
          <w:tab w:val="center" w:pos="-1913"/>
          <w:tab w:val="center" w:pos="4320"/>
          <w:tab w:val="right" w:pos="8640"/>
        </w:tabs>
        <w:spacing w:line="360" w:lineRule="auto"/>
        <w:rPr>
          <w:sz w:val="22"/>
          <w:szCs w:val="22"/>
        </w:rPr>
      </w:pPr>
    </w:p>
    <w:p w:rsidR="002F2D1A" w:rsidRPr="0073723C" w:rsidRDefault="002F2D1A" w:rsidP="002F2D1A">
      <w:pPr>
        <w:pStyle w:val="Cabealho"/>
        <w:tabs>
          <w:tab w:val="center" w:pos="-1913"/>
          <w:tab w:val="left" w:pos="2127"/>
        </w:tabs>
        <w:spacing w:line="360" w:lineRule="auto"/>
        <w:jc w:val="center"/>
        <w:rPr>
          <w:sz w:val="22"/>
          <w:szCs w:val="22"/>
        </w:rPr>
      </w:pPr>
      <w:r w:rsidRPr="0073723C">
        <w:rPr>
          <w:sz w:val="22"/>
          <w:szCs w:val="22"/>
        </w:rPr>
        <w:t xml:space="preserve">Porto Alegre, </w:t>
      </w:r>
      <w:r w:rsidR="00EF2092" w:rsidRPr="0073723C">
        <w:rPr>
          <w:sz w:val="22"/>
          <w:szCs w:val="22"/>
        </w:rPr>
        <w:t>25 de setembro de 2018</w:t>
      </w:r>
      <w:r w:rsidRPr="0073723C">
        <w:rPr>
          <w:sz w:val="22"/>
          <w:szCs w:val="22"/>
        </w:rPr>
        <w:t>.</w:t>
      </w:r>
    </w:p>
    <w:p w:rsidR="00416C11" w:rsidRDefault="00416C11" w:rsidP="00416C11">
      <w:pPr>
        <w:pStyle w:val="Cabealho"/>
        <w:tabs>
          <w:tab w:val="center" w:pos="-1913"/>
          <w:tab w:val="left" w:pos="2127"/>
        </w:tabs>
        <w:spacing w:line="360" w:lineRule="auto"/>
        <w:rPr>
          <w:sz w:val="22"/>
          <w:szCs w:val="22"/>
        </w:rPr>
      </w:pPr>
    </w:p>
    <w:p w:rsidR="00A61D9C" w:rsidRPr="0073723C" w:rsidRDefault="00A61D9C" w:rsidP="00416C11">
      <w:pPr>
        <w:pStyle w:val="Cabealho"/>
        <w:tabs>
          <w:tab w:val="center" w:pos="-1913"/>
          <w:tab w:val="left" w:pos="2127"/>
        </w:tabs>
        <w:spacing w:line="360" w:lineRule="auto"/>
        <w:rPr>
          <w:sz w:val="22"/>
          <w:szCs w:val="22"/>
        </w:rPr>
      </w:pPr>
    </w:p>
    <w:p w:rsidR="002F2D1A" w:rsidRPr="0073723C" w:rsidRDefault="002F2D1A" w:rsidP="002F2D1A">
      <w:pPr>
        <w:pStyle w:val="Cabealho"/>
        <w:tabs>
          <w:tab w:val="center" w:pos="-1913"/>
          <w:tab w:val="left" w:pos="2127"/>
        </w:tabs>
        <w:spacing w:line="360" w:lineRule="auto"/>
        <w:jc w:val="center"/>
        <w:rPr>
          <w:b/>
          <w:sz w:val="22"/>
          <w:szCs w:val="22"/>
        </w:rPr>
      </w:pPr>
      <w:r w:rsidRPr="0073723C">
        <w:rPr>
          <w:b/>
          <w:sz w:val="22"/>
          <w:szCs w:val="22"/>
        </w:rPr>
        <w:t>Secretaria da Casa Civil/Subchefia de Ética, Controle Público e Transparência</w:t>
      </w:r>
    </w:p>
    <w:p w:rsidR="002111EA" w:rsidRPr="002111EA" w:rsidRDefault="002111EA" w:rsidP="00CC2CDC">
      <w:pPr>
        <w:pStyle w:val="Cabealho"/>
        <w:tabs>
          <w:tab w:val="center" w:pos="-1913"/>
          <w:tab w:val="left" w:pos="2127"/>
        </w:tabs>
        <w:spacing w:line="360" w:lineRule="auto"/>
        <w:jc w:val="both"/>
        <w:rPr>
          <w:rFonts w:ascii="Arial" w:hAnsi="Arial" w:cs="Arial"/>
        </w:rPr>
      </w:pPr>
    </w:p>
    <w:sectPr w:rsidR="002111EA" w:rsidRPr="002111EA" w:rsidSect="00EE470C">
      <w:headerReference w:type="default" r:id="rId10"/>
      <w:footerReference w:type="default" r:id="rId11"/>
      <w:pgSz w:w="11906" w:h="16838"/>
      <w:pgMar w:top="2552" w:right="1134" w:bottom="1701" w:left="2268" w:header="79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D9A" w:rsidRDefault="00DF6D9A">
      <w:r>
        <w:separator/>
      </w:r>
    </w:p>
  </w:endnote>
  <w:endnote w:type="continuationSeparator" w:id="1">
    <w:p w:rsidR="00DF6D9A" w:rsidRDefault="00DF6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08" w:rsidRDefault="00F467DE">
    <w:pPr>
      <w:pStyle w:val="Rodap"/>
      <w:jc w:val="right"/>
    </w:pPr>
    <w:r>
      <w:rPr>
        <w:noProof/>
      </w:rPr>
      <w:fldChar w:fldCharType="begin"/>
    </w:r>
    <w:r w:rsidR="00AC47E8">
      <w:rPr>
        <w:noProof/>
      </w:rPr>
      <w:instrText>PAGE   \* MERGEFORMAT</w:instrText>
    </w:r>
    <w:r>
      <w:rPr>
        <w:noProof/>
      </w:rPr>
      <w:fldChar w:fldCharType="separate"/>
    </w:r>
    <w:r w:rsidR="00582E4A">
      <w:rPr>
        <w:noProof/>
      </w:rPr>
      <w:t>14</w:t>
    </w:r>
    <w:r>
      <w:rPr>
        <w:noProof/>
      </w:rPr>
      <w:fldChar w:fldCharType="end"/>
    </w:r>
  </w:p>
  <w:p w:rsidR="00C52608" w:rsidRDefault="00C52608" w:rsidP="00D03BE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D9A" w:rsidRDefault="00DF6D9A">
      <w:r>
        <w:separator/>
      </w:r>
    </w:p>
  </w:footnote>
  <w:footnote w:type="continuationSeparator" w:id="1">
    <w:p w:rsidR="00DF6D9A" w:rsidRDefault="00DF6D9A">
      <w:r>
        <w:continuationSeparator/>
      </w:r>
    </w:p>
  </w:footnote>
  <w:footnote w:id="2">
    <w:p w:rsidR="00C52608" w:rsidRDefault="00C52608" w:rsidP="00E12946">
      <w:pPr>
        <w:pStyle w:val="Textodenotaderodap"/>
      </w:pPr>
      <w:r>
        <w:rPr>
          <w:rStyle w:val="Refdenotaderodap"/>
        </w:rPr>
        <w:footnoteRef/>
      </w:r>
      <w:r>
        <w:t xml:space="preserve"> Art. 7º do Decreto nº 53.164/2016.</w:t>
      </w:r>
    </w:p>
  </w:footnote>
  <w:footnote w:id="3">
    <w:p w:rsidR="00454E23" w:rsidRDefault="00454E23" w:rsidP="00454E23">
      <w:pPr>
        <w:pStyle w:val="Textodenotaderodap"/>
        <w:jc w:val="both"/>
      </w:pPr>
      <w:r>
        <w:rPr>
          <w:rStyle w:val="Refdenotaderodap"/>
        </w:rPr>
        <w:footnoteRef/>
      </w:r>
      <w:r w:rsidRPr="00147A24">
        <w:t xml:space="preserve"> Base legal: </w:t>
      </w:r>
    </w:p>
    <w:p w:rsidR="00454E23" w:rsidRDefault="00454E23" w:rsidP="00454E23">
      <w:pPr>
        <w:pStyle w:val="Textodenotaderodap"/>
        <w:jc w:val="both"/>
      </w:pPr>
      <w:r w:rsidRPr="0050713D">
        <w:rPr>
          <w:b/>
        </w:rPr>
        <w:t>LAI</w:t>
      </w:r>
      <w:r>
        <w:t xml:space="preserve">: </w:t>
      </w:r>
    </w:p>
    <w:p w:rsidR="00454E23" w:rsidRPr="009474D5" w:rsidRDefault="00454E23" w:rsidP="00454E23">
      <w:pPr>
        <w:pStyle w:val="Textodenotaderodap"/>
        <w:jc w:val="both"/>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rsidR="00454E23" w:rsidRPr="009474D5" w:rsidRDefault="00454E23" w:rsidP="00454E23">
      <w:pPr>
        <w:pStyle w:val="Textodenotaderodap"/>
        <w:jc w:val="both"/>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rsidR="00454E23" w:rsidRPr="009474D5" w:rsidRDefault="00454E23" w:rsidP="00454E23">
      <w:pPr>
        <w:pStyle w:val="Textodenotaderodap"/>
        <w:jc w:val="both"/>
        <w:rPr>
          <w:i/>
          <w:sz w:val="18"/>
        </w:rPr>
      </w:pPr>
      <w:r w:rsidRPr="009474D5">
        <w:rPr>
          <w:i/>
          <w:sz w:val="18"/>
        </w:rPr>
        <w:t xml:space="preserve">I - terão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e</w:t>
      </w:r>
    </w:p>
    <w:p w:rsidR="00454E23" w:rsidRPr="009474D5" w:rsidRDefault="00454E23" w:rsidP="00454E23">
      <w:pPr>
        <w:pStyle w:val="Textodenotaderodap"/>
        <w:jc w:val="both"/>
        <w:rPr>
          <w:i/>
          <w:sz w:val="18"/>
        </w:rPr>
      </w:pPr>
      <w:r w:rsidRPr="009474D5">
        <w:rPr>
          <w:i/>
          <w:sz w:val="18"/>
        </w:rPr>
        <w:t>(...)”</w:t>
      </w:r>
      <w:r>
        <w:rPr>
          <w:i/>
          <w:sz w:val="18"/>
        </w:rPr>
        <w:t xml:space="preserve"> (g.n.)</w:t>
      </w:r>
    </w:p>
    <w:p w:rsidR="00454E23" w:rsidRDefault="00454E23" w:rsidP="00454E23">
      <w:pPr>
        <w:pStyle w:val="Textodenotaderodap"/>
        <w:jc w:val="both"/>
      </w:pPr>
      <w:r w:rsidRPr="0050713D">
        <w:rPr>
          <w:b/>
        </w:rPr>
        <w:t>Decreto Estadual nº 49.111/2012</w:t>
      </w:r>
      <w:r>
        <w:t>:</w:t>
      </w:r>
    </w:p>
    <w:p w:rsidR="00454E23" w:rsidRPr="00616BDE" w:rsidRDefault="00454E23" w:rsidP="00454E23">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rsidR="00454E23" w:rsidRPr="00616BDE" w:rsidRDefault="00454E23" w:rsidP="00454E23">
      <w:pPr>
        <w:pStyle w:val="Textodenotaderodap"/>
        <w:jc w:val="both"/>
        <w:rPr>
          <w:i/>
          <w:sz w:val="18"/>
        </w:rPr>
      </w:pPr>
      <w:r w:rsidRPr="00616BDE">
        <w:rPr>
          <w:i/>
          <w:sz w:val="18"/>
        </w:rPr>
        <w:t>(...)</w:t>
      </w:r>
    </w:p>
    <w:p w:rsidR="00454E23" w:rsidRPr="00616BDE" w:rsidRDefault="00454E23" w:rsidP="00454E23">
      <w:pPr>
        <w:pStyle w:val="Textodenotaderodap"/>
        <w:jc w:val="both"/>
        <w:rPr>
          <w:i/>
          <w:sz w:val="18"/>
        </w:rPr>
      </w:pPr>
      <w:r w:rsidRPr="00616BDE">
        <w:rPr>
          <w:i/>
          <w:sz w:val="18"/>
        </w:rPr>
        <w:t xml:space="preserve">II - se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rsidR="00454E23" w:rsidRPr="00616BDE" w:rsidRDefault="00454E23" w:rsidP="00454E23">
      <w:pPr>
        <w:pStyle w:val="Textodenotaderodap"/>
        <w:jc w:val="both"/>
        <w:rPr>
          <w:i/>
          <w:sz w:val="18"/>
        </w:rPr>
      </w:pPr>
      <w:r w:rsidRPr="00616BDE">
        <w:rPr>
          <w:i/>
          <w:sz w:val="18"/>
        </w:rPr>
        <w:t>(...)”</w:t>
      </w:r>
      <w:r>
        <w:rPr>
          <w:i/>
          <w:sz w:val="18"/>
        </w:rPr>
        <w:t xml:space="preserve"> (g.n.)</w:t>
      </w:r>
    </w:p>
    <w:p w:rsidR="00454E23" w:rsidRDefault="00454E23" w:rsidP="00454E23">
      <w:pPr>
        <w:pStyle w:val="Textodenotaderodap"/>
        <w:jc w:val="both"/>
      </w:pPr>
      <w:r w:rsidRPr="0050713D">
        <w:rPr>
          <w:b/>
        </w:rPr>
        <w:t>Decreto Estadual nº 53.164/2016</w:t>
      </w:r>
      <w:r>
        <w:t>:</w:t>
      </w:r>
      <w:r w:rsidRPr="00147A24">
        <w:t xml:space="preserve"> </w:t>
      </w:r>
    </w:p>
    <w:p w:rsidR="00454E23" w:rsidRPr="00663A9F" w:rsidRDefault="00454E23" w:rsidP="00454E23">
      <w:pPr>
        <w:pStyle w:val="Textodenotaderodap"/>
        <w:jc w:val="both"/>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classificam-se nos graus de ultrassecreto, secreto e reservado, consoante arts. 23 e 24 da Lei Federal nº 12.527/2011 e 11 do Decreto nº 49.111/2012.</w:t>
      </w:r>
    </w:p>
    <w:p w:rsidR="00454E23" w:rsidRPr="00663A9F" w:rsidRDefault="00454E23" w:rsidP="00454E23">
      <w:pPr>
        <w:pStyle w:val="Textodenotaderodap"/>
        <w:jc w:val="both"/>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rsidR="00454E23" w:rsidRPr="00663A9F" w:rsidRDefault="00454E23" w:rsidP="00454E23">
      <w:pPr>
        <w:pStyle w:val="Textodenotaderodap"/>
        <w:jc w:val="both"/>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rsidR="00454E23" w:rsidRPr="00454E23" w:rsidRDefault="00454E23" w:rsidP="00454E23">
      <w:pPr>
        <w:pStyle w:val="Textodenotaderodap"/>
        <w:jc w:val="both"/>
        <w:rPr>
          <w:i/>
          <w:sz w:val="18"/>
          <w:lang w:val="en-US"/>
        </w:rPr>
      </w:pPr>
      <w:r w:rsidRPr="00454E23">
        <w:rPr>
          <w:i/>
          <w:sz w:val="18"/>
          <w:lang w:val="en-US"/>
        </w:rPr>
        <w:t>(...)” (g.n.)</w:t>
      </w:r>
    </w:p>
  </w:footnote>
  <w:footnote w:id="4">
    <w:p w:rsidR="00454E23" w:rsidRPr="00454E23" w:rsidRDefault="00454E23" w:rsidP="00454E23">
      <w:pPr>
        <w:pStyle w:val="Textodenotaderodap"/>
        <w:jc w:val="both"/>
        <w:rPr>
          <w:lang w:val="en-US"/>
        </w:rPr>
      </w:pPr>
      <w:r>
        <w:rPr>
          <w:rStyle w:val="Refdenotaderodap"/>
        </w:rPr>
        <w:footnoteRef/>
      </w:r>
      <w:r w:rsidRPr="00454E23">
        <w:rPr>
          <w:lang w:val="en-US"/>
        </w:rPr>
        <w:t xml:space="preserve"> Base legal:</w:t>
      </w:r>
    </w:p>
    <w:p w:rsidR="00454E23" w:rsidRPr="00454E23" w:rsidRDefault="00454E23" w:rsidP="00454E23">
      <w:pPr>
        <w:pStyle w:val="Textodenotaderodap"/>
        <w:jc w:val="both"/>
        <w:rPr>
          <w:lang w:val="en-US"/>
        </w:rPr>
      </w:pPr>
      <w:r w:rsidRPr="00454E23">
        <w:rPr>
          <w:b/>
          <w:lang w:val="en-US"/>
        </w:rPr>
        <w:t>LAI</w:t>
      </w:r>
      <w:r w:rsidRPr="00454E23">
        <w:rPr>
          <w:lang w:val="en-US"/>
        </w:rPr>
        <w:t>:</w:t>
      </w:r>
    </w:p>
    <w:p w:rsidR="00454E23" w:rsidRPr="00204AFB" w:rsidRDefault="00454E23" w:rsidP="00454E23">
      <w:pPr>
        <w:pStyle w:val="Textodenotaderodap"/>
        <w:jc w:val="both"/>
        <w:rPr>
          <w:i/>
          <w:sz w:val="18"/>
        </w:rPr>
      </w:pPr>
      <w:r w:rsidRPr="00454E23">
        <w:rPr>
          <w:i/>
          <w:sz w:val="18"/>
          <w:lang w:val="en-US"/>
        </w:rPr>
        <w:t xml:space="preserve">“Art. 22. </w:t>
      </w:r>
      <w:r w:rsidRPr="00204AFB">
        <w:rPr>
          <w:i/>
          <w:sz w:val="18"/>
        </w:rPr>
        <w:t xml:space="preserve">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pessoa física ou entidade privada que tenha qualquer vínculo com o poder público.” (g.n.)</w:t>
      </w:r>
    </w:p>
    <w:p w:rsidR="00454E23" w:rsidRDefault="00454E23" w:rsidP="00454E23">
      <w:pPr>
        <w:pStyle w:val="Textodenotaderodap"/>
        <w:jc w:val="both"/>
      </w:pPr>
      <w:r w:rsidRPr="00204AFB">
        <w:rPr>
          <w:b/>
        </w:rPr>
        <w:t>Decreto Estadual nº 49.111/2012</w:t>
      </w:r>
      <w:r>
        <w:t>:</w:t>
      </w:r>
    </w:p>
    <w:p w:rsidR="00454E23" w:rsidRPr="00204AFB" w:rsidRDefault="00454E23" w:rsidP="00454E23">
      <w:pPr>
        <w:pStyle w:val="Textodenotaderodap"/>
        <w:jc w:val="both"/>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rsidR="00454E23" w:rsidRPr="00204AFB" w:rsidRDefault="00454E23" w:rsidP="00454E23">
      <w:pPr>
        <w:pStyle w:val="Textodenotaderodap"/>
        <w:jc w:val="both"/>
        <w:rPr>
          <w:i/>
          <w:sz w:val="18"/>
        </w:rPr>
      </w:pPr>
      <w:r w:rsidRPr="00204AFB">
        <w:rPr>
          <w:i/>
          <w:sz w:val="18"/>
        </w:rPr>
        <w:t>(...)</w:t>
      </w:r>
    </w:p>
    <w:p w:rsidR="00454E23" w:rsidRPr="00204AFB" w:rsidRDefault="00454E23" w:rsidP="00454E23">
      <w:pPr>
        <w:pStyle w:val="Textodenotaderodap"/>
        <w:jc w:val="both"/>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rsidR="00454E23" w:rsidRPr="00204AFB" w:rsidRDefault="00454E23" w:rsidP="00454E23">
      <w:pPr>
        <w:pStyle w:val="Textodenotaderodap"/>
        <w:jc w:val="both"/>
        <w:rPr>
          <w:i/>
          <w:sz w:val="18"/>
        </w:rPr>
      </w:pPr>
      <w:r w:rsidRPr="00204AFB">
        <w:rPr>
          <w:i/>
          <w:sz w:val="18"/>
        </w:rPr>
        <w:t>(...)” (g.n.)</w:t>
      </w:r>
    </w:p>
    <w:p w:rsidR="00454E23" w:rsidRDefault="00454E23" w:rsidP="00454E23">
      <w:pPr>
        <w:pStyle w:val="Textodenotaderodap"/>
        <w:jc w:val="both"/>
      </w:pPr>
      <w:r w:rsidRPr="00204AFB">
        <w:rPr>
          <w:b/>
        </w:rPr>
        <w:t>Decreto Estadual nº 53.164/2016</w:t>
      </w:r>
      <w:r>
        <w:t>:</w:t>
      </w:r>
    </w:p>
    <w:p w:rsidR="00454E23" w:rsidRPr="00AD6C7C" w:rsidRDefault="00454E23" w:rsidP="00454E23">
      <w:pPr>
        <w:pStyle w:val="Textodenotaderodap"/>
        <w:jc w:val="both"/>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arts. 23 e 24 da Lei Federal nº 12.527/2011 e 11 do Decreto nº 49.111/2012.</w:t>
      </w:r>
    </w:p>
    <w:p w:rsidR="00454E23" w:rsidRPr="00AD6C7C" w:rsidRDefault="00454E23" w:rsidP="00454E23">
      <w:pPr>
        <w:pStyle w:val="Textodenotaderodap"/>
        <w:jc w:val="both"/>
        <w:rPr>
          <w:i/>
          <w:sz w:val="18"/>
        </w:rPr>
      </w:pPr>
      <w:r w:rsidRPr="00AD6C7C">
        <w:rPr>
          <w:i/>
          <w:sz w:val="18"/>
        </w:rPr>
        <w:t>(...)</w:t>
      </w:r>
    </w:p>
    <w:p w:rsidR="00454E23" w:rsidRPr="00AD6C7C" w:rsidRDefault="00454E23" w:rsidP="00454E23">
      <w:pPr>
        <w:pStyle w:val="Textodenotaderodap"/>
        <w:jc w:val="both"/>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os sigilos fiscal, bancário, comercial, profissional, o relacionado a operações e serviços no mercado de capitais, o segredo de justiça e o segredo industrial.</w:t>
      </w:r>
    </w:p>
    <w:p w:rsidR="00454E23" w:rsidRDefault="00454E23" w:rsidP="00454E23">
      <w:pPr>
        <w:pStyle w:val="Textodenotaderodap"/>
        <w:jc w:val="both"/>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a agentes públicos legalmente autorizados e à pessoa a que elas se referirem.” (g.n.)</w:t>
      </w:r>
    </w:p>
  </w:footnote>
  <w:footnote w:id="5">
    <w:p w:rsidR="00454E23" w:rsidRDefault="00454E23" w:rsidP="00454E23">
      <w:pPr>
        <w:pStyle w:val="Textodenotaderodap"/>
        <w:jc w:val="both"/>
      </w:pPr>
      <w:r>
        <w:rPr>
          <w:rStyle w:val="Refdenotaderodap"/>
        </w:rPr>
        <w:footnoteRef/>
      </w:r>
      <w:r>
        <w:t xml:space="preserve"> Base legal:</w:t>
      </w:r>
    </w:p>
    <w:p w:rsidR="00454E23" w:rsidRDefault="00454E23" w:rsidP="00454E23">
      <w:pPr>
        <w:pStyle w:val="Textodenotaderodap"/>
        <w:jc w:val="both"/>
      </w:pPr>
      <w:r w:rsidRPr="00204AFB">
        <w:rPr>
          <w:b/>
        </w:rPr>
        <w:t>LAI</w:t>
      </w:r>
      <w:r>
        <w:t>:</w:t>
      </w:r>
    </w:p>
    <w:p w:rsidR="00454E23" w:rsidRPr="00204AFB" w:rsidRDefault="00454E23" w:rsidP="00454E23">
      <w:pPr>
        <w:pStyle w:val="Textodenotaderodap"/>
        <w:jc w:val="both"/>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rsidR="00454E23" w:rsidRPr="00204AFB" w:rsidRDefault="00454E23" w:rsidP="00454E23">
      <w:pPr>
        <w:pStyle w:val="Textodenotaderodap"/>
        <w:jc w:val="both"/>
        <w:rPr>
          <w:i/>
          <w:sz w:val="18"/>
        </w:rPr>
      </w:pPr>
      <w:r w:rsidRPr="00204AFB">
        <w:rPr>
          <w:i/>
          <w:sz w:val="18"/>
        </w:rPr>
        <w:t xml:space="preserve">I </w:t>
      </w:r>
      <w:r>
        <w:rPr>
          <w:i/>
          <w:sz w:val="18"/>
        </w:rPr>
        <w:t xml:space="preserve">– </w:t>
      </w:r>
      <w:r w:rsidRPr="00204AFB">
        <w:rPr>
          <w:i/>
          <w:sz w:val="18"/>
        </w:rPr>
        <w:t>pôr</w:t>
      </w:r>
      <w:r>
        <w:rPr>
          <w:i/>
          <w:sz w:val="18"/>
        </w:rPr>
        <w:t xml:space="preserve"> </w:t>
      </w:r>
      <w:r w:rsidRPr="00204AFB">
        <w:rPr>
          <w:i/>
          <w:sz w:val="18"/>
        </w:rPr>
        <w:t>em risco a defesa e a soberania nacionais ou a integridade do território nacional;</w:t>
      </w:r>
    </w:p>
    <w:p w:rsidR="00454E23" w:rsidRPr="00204AFB" w:rsidRDefault="00454E23" w:rsidP="00454E23">
      <w:pPr>
        <w:pStyle w:val="Textodenotaderodap"/>
        <w:jc w:val="both"/>
        <w:rPr>
          <w:i/>
          <w:sz w:val="18"/>
        </w:rPr>
      </w:pPr>
      <w:r w:rsidRPr="00204AFB">
        <w:rPr>
          <w:i/>
          <w:sz w:val="18"/>
        </w:rPr>
        <w:t xml:space="preserve">II </w:t>
      </w:r>
      <w:r>
        <w:rPr>
          <w:i/>
          <w:sz w:val="18"/>
        </w:rPr>
        <w:t xml:space="preserve">– </w:t>
      </w:r>
      <w:r w:rsidRPr="00204AFB">
        <w:rPr>
          <w:i/>
          <w:sz w:val="18"/>
        </w:rPr>
        <w:t>prejudicar</w:t>
      </w:r>
      <w:r>
        <w:rPr>
          <w:i/>
          <w:sz w:val="18"/>
        </w:rPr>
        <w:t xml:space="preserve"> </w:t>
      </w:r>
      <w:r w:rsidRPr="00204AFB">
        <w:rPr>
          <w:i/>
          <w:sz w:val="18"/>
        </w:rPr>
        <w:t>ou pôr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rsidR="00454E23" w:rsidRPr="00204AFB" w:rsidRDefault="00454E23" w:rsidP="00454E23">
      <w:pPr>
        <w:pStyle w:val="Textodenotaderodap"/>
        <w:jc w:val="both"/>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rsidR="00454E23" w:rsidRPr="00204AFB" w:rsidRDefault="00454E23" w:rsidP="00454E23">
      <w:pPr>
        <w:pStyle w:val="Textodenotaderodap"/>
        <w:jc w:val="both"/>
        <w:rPr>
          <w:i/>
          <w:sz w:val="18"/>
        </w:rPr>
      </w:pPr>
      <w:r w:rsidRPr="00204AFB">
        <w:rPr>
          <w:i/>
          <w:sz w:val="18"/>
        </w:rPr>
        <w:t>IV</w:t>
      </w:r>
      <w:r>
        <w:rPr>
          <w:i/>
          <w:sz w:val="18"/>
        </w:rPr>
        <w:t xml:space="preserve"> –</w:t>
      </w:r>
      <w:r w:rsidRPr="00204AFB">
        <w:rPr>
          <w:i/>
          <w:sz w:val="18"/>
        </w:rPr>
        <w:t xml:space="preserve"> oferecer</w:t>
      </w:r>
      <w:r>
        <w:rPr>
          <w:i/>
          <w:sz w:val="18"/>
        </w:rPr>
        <w:t xml:space="preserve"> </w:t>
      </w:r>
      <w:r w:rsidRPr="00204AFB">
        <w:rPr>
          <w:i/>
          <w:sz w:val="18"/>
        </w:rPr>
        <w:t>elevado risco à estabilidade financeira, econômica ou monetária do País;</w:t>
      </w:r>
    </w:p>
    <w:p w:rsidR="00454E23" w:rsidRPr="00204AFB" w:rsidRDefault="00454E23" w:rsidP="00454E23">
      <w:pPr>
        <w:pStyle w:val="Textodenotaderodap"/>
        <w:jc w:val="both"/>
        <w:rPr>
          <w:i/>
          <w:sz w:val="18"/>
        </w:rPr>
      </w:pPr>
      <w:r w:rsidRPr="00204AFB">
        <w:rPr>
          <w:i/>
          <w:sz w:val="18"/>
        </w:rPr>
        <w:t xml:space="preserve">V </w:t>
      </w:r>
      <w:r>
        <w:rPr>
          <w:i/>
          <w:sz w:val="18"/>
        </w:rPr>
        <w:t xml:space="preserve">– </w:t>
      </w:r>
      <w:r w:rsidRPr="00204AFB">
        <w:rPr>
          <w:i/>
          <w:sz w:val="18"/>
        </w:rPr>
        <w:t>prejudicar</w:t>
      </w:r>
      <w:r>
        <w:rPr>
          <w:i/>
          <w:sz w:val="18"/>
        </w:rPr>
        <w:t xml:space="preserve"> </w:t>
      </w:r>
      <w:r w:rsidRPr="00204AFB">
        <w:rPr>
          <w:i/>
          <w:sz w:val="18"/>
        </w:rPr>
        <w:t>ou causar risco a planos ou operações estratégicos das Forças Armadas;</w:t>
      </w:r>
    </w:p>
    <w:p w:rsidR="00454E23" w:rsidRPr="00204AFB" w:rsidRDefault="00454E23" w:rsidP="00454E23">
      <w:pPr>
        <w:pStyle w:val="Textodenotaderodap"/>
        <w:jc w:val="both"/>
        <w:rPr>
          <w:i/>
          <w:sz w:val="18"/>
        </w:rPr>
      </w:pPr>
      <w:r w:rsidRPr="00204AFB">
        <w:rPr>
          <w:i/>
          <w:sz w:val="18"/>
        </w:rPr>
        <w:t>VI</w:t>
      </w:r>
      <w:r>
        <w:rPr>
          <w:i/>
          <w:sz w:val="18"/>
        </w:rPr>
        <w:t xml:space="preserve"> –</w:t>
      </w:r>
      <w:r w:rsidRPr="00204AFB">
        <w:rPr>
          <w:i/>
          <w:sz w:val="18"/>
        </w:rPr>
        <w:t xml:space="preserve"> prejudicar</w:t>
      </w:r>
      <w:r>
        <w:rPr>
          <w:i/>
          <w:sz w:val="18"/>
        </w:rPr>
        <w:t xml:space="preserve"> </w:t>
      </w:r>
      <w:r w:rsidRPr="00204AFB">
        <w:rPr>
          <w:i/>
          <w:sz w:val="18"/>
        </w:rPr>
        <w:t>ou causar risco a projetos de pesquisa e desenvolvimento científico ou tecnológico, assim</w:t>
      </w:r>
      <w:r>
        <w:rPr>
          <w:i/>
          <w:sz w:val="18"/>
        </w:rPr>
        <w:t xml:space="preserve"> </w:t>
      </w:r>
      <w:r w:rsidRPr="00204AFB">
        <w:rPr>
          <w:i/>
          <w:sz w:val="18"/>
        </w:rPr>
        <w:t>como a sistemas, bens, instalações ou áreas de interesse estratégico nacional;</w:t>
      </w:r>
    </w:p>
    <w:p w:rsidR="00454E23" w:rsidRPr="00204AFB" w:rsidRDefault="00454E23" w:rsidP="00454E23">
      <w:pPr>
        <w:pStyle w:val="Textodenotaderodap"/>
        <w:jc w:val="both"/>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familiares; ou</w:t>
      </w:r>
    </w:p>
    <w:p w:rsidR="00454E23" w:rsidRPr="00204AFB" w:rsidRDefault="00454E23" w:rsidP="00454E23">
      <w:pPr>
        <w:pStyle w:val="Textodenotaderodap"/>
        <w:jc w:val="both"/>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relacionadas com a prevenção ou repressão de infrações.” (g.n.)</w:t>
      </w:r>
    </w:p>
    <w:p w:rsidR="00454E23" w:rsidRDefault="00454E23" w:rsidP="00454E23">
      <w:pPr>
        <w:pStyle w:val="Textodenotaderodap"/>
        <w:jc w:val="both"/>
      </w:pPr>
      <w:r w:rsidRPr="00204AFB">
        <w:rPr>
          <w:b/>
        </w:rPr>
        <w:t>Decreto Estadual nº 49.111/2012</w:t>
      </w:r>
      <w:r>
        <w:t>:</w:t>
      </w:r>
    </w:p>
    <w:p w:rsidR="00454E23" w:rsidRPr="00616BDE" w:rsidRDefault="00454E23" w:rsidP="00454E23">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rsidR="00454E23" w:rsidRPr="00616BDE" w:rsidRDefault="00454E23" w:rsidP="00454E23">
      <w:pPr>
        <w:pStyle w:val="Textodenotaderodap"/>
        <w:jc w:val="both"/>
        <w:rPr>
          <w:i/>
          <w:sz w:val="18"/>
        </w:rPr>
      </w:pPr>
      <w:r w:rsidRPr="00616BDE">
        <w:rPr>
          <w:i/>
          <w:sz w:val="18"/>
        </w:rPr>
        <w:t xml:space="preserve">I - a informação oriunda dos órgãos e entidades da Administração Pública Estadual </w:t>
      </w:r>
      <w:r w:rsidRPr="00616BDE">
        <w:rPr>
          <w:b/>
          <w:i/>
          <w:sz w:val="18"/>
        </w:rPr>
        <w:t>foi classificada como ultrassecreta, secreta ou reservada</w:t>
      </w:r>
      <w:r w:rsidRPr="00616BDE">
        <w:rPr>
          <w:i/>
          <w:sz w:val="18"/>
        </w:rPr>
        <w:t>;</w:t>
      </w:r>
    </w:p>
    <w:p w:rsidR="00454E23" w:rsidRPr="00616BDE" w:rsidRDefault="00454E23" w:rsidP="00454E23">
      <w:pPr>
        <w:pStyle w:val="Textodenotaderodap"/>
        <w:jc w:val="both"/>
        <w:rPr>
          <w:i/>
          <w:sz w:val="18"/>
        </w:rPr>
      </w:pPr>
      <w:r w:rsidRPr="00616BDE">
        <w:rPr>
          <w:i/>
          <w:sz w:val="18"/>
        </w:rPr>
        <w:t>(...)”</w:t>
      </w:r>
      <w:r>
        <w:rPr>
          <w:i/>
          <w:sz w:val="18"/>
        </w:rPr>
        <w:t xml:space="preserve"> (g.n.)</w:t>
      </w:r>
    </w:p>
    <w:p w:rsidR="00454E23" w:rsidRDefault="00454E23" w:rsidP="00454E23">
      <w:pPr>
        <w:pStyle w:val="Textodenotaderodap"/>
        <w:jc w:val="both"/>
      </w:pPr>
      <w:r w:rsidRPr="00204AFB">
        <w:rPr>
          <w:b/>
        </w:rPr>
        <w:t>Decreto Estadual nº 53.164/2016</w:t>
      </w:r>
      <w:r>
        <w:t>:</w:t>
      </w:r>
    </w:p>
    <w:p w:rsidR="00454E23" w:rsidRPr="00204AFB" w:rsidRDefault="00454E23" w:rsidP="00454E23">
      <w:pPr>
        <w:pStyle w:val="Textodenotaderodap"/>
        <w:jc w:val="both"/>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consoante arts. 23 e 24 da Lei Federal nº 12.527/2011 e 11 do Decreto nº 49.111/2012.” (g.n.)</w:t>
      </w:r>
    </w:p>
  </w:footnote>
  <w:footnote w:id="6">
    <w:p w:rsidR="00454E23" w:rsidRPr="00FB1387" w:rsidRDefault="00454E23" w:rsidP="00454E23">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7">
    <w:p w:rsidR="00454E23" w:rsidRDefault="00454E23" w:rsidP="00454E23">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rsidR="00454E23" w:rsidRPr="00FB1387" w:rsidRDefault="00454E23" w:rsidP="00454E23">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Como se extrai de Uadi Lammêgo Bulos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8">
    <w:p w:rsidR="00454E23" w:rsidRDefault="00454E23" w:rsidP="00454E23">
      <w:pPr>
        <w:pStyle w:val="Textodenotaderodap"/>
        <w:jc w:val="both"/>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9">
    <w:p w:rsidR="00454E23" w:rsidRDefault="00454E23" w:rsidP="00454E23">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r w:rsidRPr="00FB1387">
        <w:t>Juspodivm, 2012, p. 41.</w:t>
      </w:r>
    </w:p>
  </w:footnote>
  <w:footnote w:id="10">
    <w:p w:rsidR="00454E23" w:rsidRDefault="00454E23" w:rsidP="00454E23">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11">
    <w:p w:rsidR="00454E23" w:rsidRDefault="00454E23" w:rsidP="00454E23">
      <w:pPr>
        <w:pStyle w:val="Textodenotaderodap"/>
        <w:jc w:val="both"/>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2">
    <w:p w:rsidR="00454E23" w:rsidRPr="009727ED" w:rsidRDefault="00454E23" w:rsidP="00454E23">
      <w:pPr>
        <w:pStyle w:val="Textodenotaderodap"/>
        <w:jc w:val="both"/>
        <w:rPr>
          <w:sz w:val="18"/>
          <w:szCs w:val="18"/>
        </w:rPr>
      </w:pPr>
      <w:r w:rsidRPr="002024AD">
        <w:rPr>
          <w:rStyle w:val="Refdenotaderodap"/>
        </w:rPr>
        <w:footnoteRef/>
      </w:r>
      <w:r w:rsidRPr="002024AD">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3">
    <w:p w:rsidR="00454E23" w:rsidRPr="009727ED" w:rsidRDefault="00454E23" w:rsidP="00454E23">
      <w:pPr>
        <w:pStyle w:val="Textodenotaderodap"/>
        <w:jc w:val="both"/>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4">
    <w:p w:rsidR="00454E23" w:rsidRPr="00F51908" w:rsidRDefault="00454E23" w:rsidP="00454E23">
      <w:pPr>
        <w:pStyle w:val="Textodenotaderodap"/>
        <w:jc w:val="both"/>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“É o pressuposto fático e jurídico que serve de fundamento para o ato. São as razões de fato e de direito que embasam a prática do ato administrativo. Por exemplo, na concessão da licença maternidade, o motivo é a gravidez da mulher.”</w:t>
      </w:r>
    </w:p>
  </w:footnote>
  <w:footnote w:id="15">
    <w:p w:rsidR="00454E23" w:rsidRPr="00095683" w:rsidRDefault="00454E23" w:rsidP="00454E23">
      <w:pPr>
        <w:pStyle w:val="Textodenotaderodap"/>
        <w:jc w:val="both"/>
        <w:rPr>
          <w:i/>
          <w:sz w:val="18"/>
        </w:rPr>
      </w:pPr>
      <w:r>
        <w:rPr>
          <w:rStyle w:val="Refdenotaderodap"/>
        </w:rPr>
        <w:footnoteRef/>
      </w:r>
      <w:r>
        <w:t xml:space="preserve"> </w:t>
      </w:r>
      <w:r w:rsidRPr="00095683">
        <w:rPr>
          <w:i/>
          <w:sz w:val="18"/>
        </w:rPr>
        <w:t>“</w:t>
      </w:r>
      <w:r w:rsidRPr="00095683">
        <w:rPr>
          <w:b/>
          <w:i/>
          <w:sz w:val="18"/>
        </w:rPr>
        <w:t>Justificativa</w:t>
      </w:r>
    </w:p>
    <w:p w:rsidR="00454E23" w:rsidRPr="00095683" w:rsidRDefault="00454E23" w:rsidP="00454E23">
      <w:pPr>
        <w:pStyle w:val="Textodenotaderodap"/>
        <w:jc w:val="both"/>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rsidR="00454E23" w:rsidRPr="00095683" w:rsidRDefault="00454E23" w:rsidP="00454E23">
      <w:pPr>
        <w:pStyle w:val="Textodenotaderodap"/>
        <w:jc w:val="both"/>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rsidR="00454E23" w:rsidRPr="00095683" w:rsidRDefault="00454E23" w:rsidP="00454E23">
      <w:pPr>
        <w:pStyle w:val="Textodenotaderodap"/>
        <w:jc w:val="both"/>
        <w:rPr>
          <w:i/>
          <w:sz w:val="18"/>
        </w:rPr>
      </w:pPr>
      <w:r w:rsidRPr="00095683">
        <w:rPr>
          <w:i/>
          <w:sz w:val="18"/>
        </w:rPr>
        <w:t>Tal entendimento foi expresso na Decisão 225/2014 (ref. Proc. nº 23480.034646/2013-63), na qual a CMRI, acompanhando a posição da CGU, decidiu pelo não conhecimento de recurso interposto contra decisão que extinguia processo em razão de classificação superveniente, no curso da instrução.”</w:t>
      </w:r>
    </w:p>
  </w:footnote>
  <w:footnote w:id="16">
    <w:p w:rsidR="00454E23" w:rsidRDefault="00454E23" w:rsidP="00454E23">
      <w:pPr>
        <w:pStyle w:val="Textodenotaderodap"/>
        <w:jc w:val="both"/>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7">
    <w:p w:rsidR="00454E23" w:rsidRDefault="00454E23" w:rsidP="00454E23">
      <w:pPr>
        <w:pStyle w:val="Textodenotaderodap"/>
        <w:jc w:val="both"/>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rsidR="00454E23" w:rsidRDefault="00454E23" w:rsidP="00454E23">
      <w:pPr>
        <w:pStyle w:val="Textodenotaderodap"/>
        <w:jc w:val="both"/>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rsidR="00454E23" w:rsidRPr="00D732B6" w:rsidRDefault="00454E23" w:rsidP="00454E23">
      <w:pPr>
        <w:pStyle w:val="Textodenotaderodap"/>
      </w:pPr>
      <w:r>
        <w:rPr>
          <w:noProof/>
          <w:sz w:val="28"/>
          <w:szCs w:val="28"/>
          <w:lang w:eastAsia="pt-BR"/>
        </w:rPr>
        <w:drawing>
          <wp:inline distT="0" distB="0" distL="0" distR="0">
            <wp:extent cx="2545200" cy="849600"/>
            <wp:effectExtent l="19050" t="19050" r="26670" b="2730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8">
    <w:p w:rsidR="00454E23" w:rsidRDefault="00454E23" w:rsidP="00454E23">
      <w:pPr>
        <w:pStyle w:val="Textodenotaderodap"/>
        <w:jc w:val="both"/>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9">
    <w:p w:rsidR="00454E23" w:rsidRPr="00841C30" w:rsidRDefault="00454E23" w:rsidP="00454E23">
      <w:pPr>
        <w:pStyle w:val="Textodenotaderodap"/>
        <w:jc w:val="both"/>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20">
    <w:p w:rsidR="00454E23" w:rsidRDefault="00454E23" w:rsidP="00454E23">
      <w:pPr>
        <w:pStyle w:val="Textodenotaderodap"/>
        <w:jc w:val="both"/>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21">
    <w:p w:rsidR="00454E23" w:rsidRDefault="00454E23" w:rsidP="00454E23">
      <w:pPr>
        <w:pStyle w:val="Textodenotaderodap"/>
        <w:jc w:val="both"/>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do TCI à CMRI/RS, no prazo de trinta dias, para fins de reavaliação, conforme arts. 9º do Decreto Estadual nº 53.164/2016 e 1º, inciso II, do Decreto Estadual nº 51.111/2015 (RI da CMRI/RS).</w:t>
      </w:r>
    </w:p>
  </w:footnote>
  <w:footnote w:id="22">
    <w:p w:rsidR="0007284D" w:rsidRDefault="0007284D" w:rsidP="0007284D">
      <w:pPr>
        <w:pStyle w:val="Textodenotaderodap"/>
        <w:jc w:val="both"/>
      </w:pPr>
      <w:r>
        <w:rPr>
          <w:rStyle w:val="Refdenotaderodap"/>
        </w:rPr>
        <w:footnoteRef/>
      </w:r>
      <w:r>
        <w:t xml:space="preserve"> </w:t>
      </w:r>
      <w:r>
        <w:rPr>
          <w:i/>
        </w:rPr>
        <w:t>“</w:t>
      </w:r>
      <w:r w:rsidRPr="00F663B3">
        <w:rPr>
          <w:i/>
          <w:sz w:val="18"/>
        </w:rPr>
        <w:t>Art. 27. Para a consecução dos fins a que se destina este Decreto poderão ser expedidas</w:t>
      </w:r>
      <w:r>
        <w:rPr>
          <w:i/>
          <w:sz w:val="18"/>
        </w:rPr>
        <w:t xml:space="preserve"> </w:t>
      </w:r>
      <w:r w:rsidRPr="00F663B3">
        <w:rPr>
          <w:i/>
          <w:sz w:val="18"/>
        </w:rPr>
        <w:t>Normas Complementares no âmbito dos entes e órgãos da Administração Pública Estadual Direta e</w:t>
      </w:r>
      <w:r>
        <w:rPr>
          <w:i/>
          <w:sz w:val="18"/>
        </w:rPr>
        <w:t xml:space="preserve"> </w:t>
      </w:r>
      <w:r w:rsidRPr="00F663B3">
        <w:rPr>
          <w:i/>
          <w:sz w:val="18"/>
        </w:rPr>
        <w:t xml:space="preserve">Indireta, </w:t>
      </w:r>
      <w:r w:rsidRPr="006F59BA">
        <w:rPr>
          <w:i/>
          <w:sz w:val="18"/>
          <w:u w:val="single"/>
        </w:rPr>
        <w:t>aprovadas pela Comissão Mista de Reavaliação de Informações</w:t>
      </w:r>
      <w:r w:rsidRPr="00F663B3">
        <w:rPr>
          <w:i/>
          <w:sz w:val="18"/>
        </w:rPr>
        <w:t>.</w:t>
      </w:r>
      <w:r>
        <w:rPr>
          <w:i/>
          <w:sz w:val="18"/>
        </w:rPr>
        <w:t>”</w:t>
      </w:r>
      <w:r w:rsidR="006F59BA">
        <w:rPr>
          <w:i/>
          <w:sz w:val="18"/>
        </w:rPr>
        <w:t xml:space="preserve"> (g.n.)</w:t>
      </w:r>
    </w:p>
  </w:footnote>
  <w:footnote w:id="23">
    <w:p w:rsidR="0007284D" w:rsidRDefault="0007284D" w:rsidP="0007284D">
      <w:pPr>
        <w:pStyle w:val="Textodenotaderodap"/>
        <w:jc w:val="both"/>
      </w:pPr>
      <w:r>
        <w:rPr>
          <w:rStyle w:val="Refdenotaderodap"/>
        </w:rPr>
        <w:footnoteRef/>
      </w:r>
      <w:r>
        <w:t xml:space="preserve"> </w:t>
      </w:r>
      <w:r w:rsidRPr="00AE0E73">
        <w:rPr>
          <w:i/>
          <w:sz w:val="18"/>
        </w:rPr>
        <w:t xml:space="preserve">“Art. 26. Para a consecução dos fins a que se destina este Decreto poderão ser expedidas normas complementares no âmbito dos entes e dos órgãos da Administração Pública Estadual Direta e Indireta, </w:t>
      </w:r>
      <w:r w:rsidRPr="006F59BA">
        <w:rPr>
          <w:i/>
          <w:sz w:val="18"/>
          <w:u w:val="single"/>
        </w:rPr>
        <w:t>aprovadas pela Comissão Mista de Reavaliação de Informações</w:t>
      </w:r>
      <w:r w:rsidRPr="00AE0E73">
        <w:rPr>
          <w:i/>
          <w:sz w:val="18"/>
        </w:rPr>
        <w:t>.”</w:t>
      </w:r>
      <w:r w:rsidR="006F59BA">
        <w:rPr>
          <w:i/>
          <w:sz w:val="18"/>
        </w:rPr>
        <w:t>(g.n.)</w:t>
      </w:r>
    </w:p>
  </w:footnote>
  <w:footnote w:id="24">
    <w:p w:rsidR="00C96B11" w:rsidRDefault="00C96B11" w:rsidP="00C96B11">
      <w:pPr>
        <w:pStyle w:val="Textodenotaderodap"/>
        <w:jc w:val="both"/>
      </w:pPr>
      <w:r>
        <w:rPr>
          <w:rStyle w:val="Refdenotaderodap"/>
        </w:rPr>
        <w:footnoteRef/>
      </w:r>
      <w:r>
        <w:t xml:space="preserve"> CONTROLADORIA-GERAL DA UNIÃO. </w:t>
      </w:r>
      <w:r w:rsidRPr="00C96B11">
        <w:rPr>
          <w:i/>
        </w:rPr>
        <w:t>Aplicação da Lei de Acesso à Informação em Recursos à CGU.</w:t>
      </w:r>
      <w:r>
        <w:t xml:space="preserve"> Brasília: Imprensa Nacional, 2015. Disponível em: &lt;</w:t>
      </w:r>
      <w:r w:rsidRPr="00C96B11">
        <w:t>http://www.acessoainformacao.gov.br/central-de-conteudo/publicacoes/arquivos/aplicacao-da-lai-em-recursos-a-cgu.pdf</w:t>
      </w:r>
      <w:r>
        <w:t>&gt;.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608" w:rsidRPr="00F52E8F" w:rsidRDefault="00F467DE" w:rsidP="00F52E8F">
    <w:pPr>
      <w:pStyle w:val="Cabealho"/>
      <w:tabs>
        <w:tab w:val="clear" w:pos="8640"/>
        <w:tab w:val="right" w:pos="9214"/>
      </w:tabs>
    </w:pPr>
    <w:r>
      <w:rPr>
        <w:noProof/>
        <w:lang w:eastAsia="pt-BR"/>
      </w:rPr>
      <w:pict>
        <v:group id="_x0000_s2050" style="position:absolute;margin-left:163.3pt;margin-top:40.6pt;width:269.3pt;height:71.95pt;z-index:251657728;mso-position-horizontal-relative:page;mso-position-vertical-relative:page" coordorigin="1985,770" coordsize="4320,1035" o:allowoverlap="f">
          <v:shapetype id="_x0000_t202" coordsize="21600,21600" o:spt="202" path="m,l,21600r21600,l21600,xe">
            <v:stroke joinstyle="miter"/>
            <v:path gradientshapeok="t" o:connecttype="rect"/>
          </v:shapetype>
          <v:shape id="_x0000_s2051" type="#_x0000_t202" style="position:absolute;left:2888;top:930;width:3417;height:716" stroked="f">
            <v:textbox style="mso-next-textbox:#_x0000_s2051" inset="0,0,0,0">
              <w:txbxContent>
                <w:p w:rsidR="00C52608" w:rsidRPr="00D64380" w:rsidRDefault="00C52608" w:rsidP="00F52E8F">
                  <w:pPr>
                    <w:pStyle w:val="Cabealho"/>
                    <w:spacing w:line="240" w:lineRule="exact"/>
                    <w:jc w:val="center"/>
                    <w:rPr>
                      <w:caps/>
                      <w:sz w:val="15"/>
                      <w:szCs w:val="15"/>
                    </w:rPr>
                  </w:pPr>
                  <w:r w:rsidRPr="00D64380">
                    <w:rPr>
                      <w:sz w:val="15"/>
                      <w:szCs w:val="15"/>
                    </w:rPr>
                    <w:t>ESTADO DO RIO GRANDE DO SUL</w:t>
                  </w:r>
                </w:p>
                <w:p w:rsidR="00C52608" w:rsidRPr="00D64380" w:rsidRDefault="00C52608" w:rsidP="00F52E8F">
                  <w:pPr>
                    <w:pStyle w:val="Cabealho"/>
                    <w:spacing w:line="240" w:lineRule="exact"/>
                    <w:jc w:val="center"/>
                    <w:rPr>
                      <w:caps/>
                      <w:sz w:val="21"/>
                      <w:szCs w:val="21"/>
                    </w:rPr>
                  </w:pPr>
                  <w:r>
                    <w:rPr>
                      <w:sz w:val="21"/>
                      <w:szCs w:val="21"/>
                    </w:rPr>
                    <w:t>PODER EXECUTIVO</w:t>
                  </w:r>
                </w:p>
                <w:p w:rsidR="00C52608" w:rsidRPr="00D64380" w:rsidRDefault="00C52608" w:rsidP="00F52E8F">
                  <w:pPr>
                    <w:pStyle w:val="Cabealho"/>
                    <w:spacing w:line="240" w:lineRule="exact"/>
                    <w:jc w:val="center"/>
                    <w:rPr>
                      <w:caps/>
                      <w:sz w:val="18"/>
                      <w:szCs w:val="18"/>
                    </w:rPr>
                  </w:pPr>
                  <w:r>
                    <w:rPr>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985;top:770;width:795;height:1035">
            <v:imagedata r:id="rId1" o:title=""/>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ED05D1"/>
    <w:multiLevelType w:val="hybridMultilevel"/>
    <w:tmpl w:val="E9BED830"/>
    <w:lvl w:ilvl="0" w:tplc="D85A755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3B294D22"/>
    <w:multiLevelType w:val="hybridMultilevel"/>
    <w:tmpl w:val="AE486C30"/>
    <w:lvl w:ilvl="0" w:tplc="D264D6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70401278"/>
    <w:multiLevelType w:val="hybridMultilevel"/>
    <w:tmpl w:val="DFAA030C"/>
    <w:lvl w:ilvl="0" w:tplc="97981A00">
      <w:start w:val="1"/>
      <w:numFmt w:val="lowerLetter"/>
      <w:lvlText w:val="%1)"/>
      <w:lvlJc w:val="left"/>
      <w:pPr>
        <w:ind w:left="1500" w:hanging="36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E73DB8"/>
    <w:rsid w:val="00000ED8"/>
    <w:rsid w:val="00000FDF"/>
    <w:rsid w:val="000012CA"/>
    <w:rsid w:val="00003415"/>
    <w:rsid w:val="00006536"/>
    <w:rsid w:val="00010415"/>
    <w:rsid w:val="00012358"/>
    <w:rsid w:val="00013C68"/>
    <w:rsid w:val="0001550D"/>
    <w:rsid w:val="00021E42"/>
    <w:rsid w:val="0002451F"/>
    <w:rsid w:val="00024EB5"/>
    <w:rsid w:val="00026FCE"/>
    <w:rsid w:val="0003175F"/>
    <w:rsid w:val="00032B56"/>
    <w:rsid w:val="00033071"/>
    <w:rsid w:val="00035A15"/>
    <w:rsid w:val="00036CF0"/>
    <w:rsid w:val="0003736E"/>
    <w:rsid w:val="00040719"/>
    <w:rsid w:val="0004101C"/>
    <w:rsid w:val="0004133E"/>
    <w:rsid w:val="0004175C"/>
    <w:rsid w:val="00041BF5"/>
    <w:rsid w:val="00042349"/>
    <w:rsid w:val="00043296"/>
    <w:rsid w:val="00044F7D"/>
    <w:rsid w:val="000503D3"/>
    <w:rsid w:val="000517E0"/>
    <w:rsid w:val="00054B6C"/>
    <w:rsid w:val="00054BE6"/>
    <w:rsid w:val="00054CF0"/>
    <w:rsid w:val="000602CB"/>
    <w:rsid w:val="0006112B"/>
    <w:rsid w:val="00061355"/>
    <w:rsid w:val="00063EC2"/>
    <w:rsid w:val="0007284D"/>
    <w:rsid w:val="000736D3"/>
    <w:rsid w:val="00073BE2"/>
    <w:rsid w:val="00074BBE"/>
    <w:rsid w:val="00080410"/>
    <w:rsid w:val="00080A07"/>
    <w:rsid w:val="00080BF1"/>
    <w:rsid w:val="00083DB1"/>
    <w:rsid w:val="000840D0"/>
    <w:rsid w:val="00093CA7"/>
    <w:rsid w:val="00094C5C"/>
    <w:rsid w:val="0009694B"/>
    <w:rsid w:val="000A1190"/>
    <w:rsid w:val="000A19BE"/>
    <w:rsid w:val="000A1ACF"/>
    <w:rsid w:val="000A312B"/>
    <w:rsid w:val="000A3937"/>
    <w:rsid w:val="000A43DF"/>
    <w:rsid w:val="000A6B46"/>
    <w:rsid w:val="000B0C8A"/>
    <w:rsid w:val="000B2790"/>
    <w:rsid w:val="000B4502"/>
    <w:rsid w:val="000C0A9C"/>
    <w:rsid w:val="000C3E26"/>
    <w:rsid w:val="000C4F18"/>
    <w:rsid w:val="000C7C87"/>
    <w:rsid w:val="000D50ED"/>
    <w:rsid w:val="000D6B7F"/>
    <w:rsid w:val="000D6C5C"/>
    <w:rsid w:val="000E0CE9"/>
    <w:rsid w:val="000F2E5F"/>
    <w:rsid w:val="000F5316"/>
    <w:rsid w:val="00100752"/>
    <w:rsid w:val="001013D9"/>
    <w:rsid w:val="001013EE"/>
    <w:rsid w:val="001019A7"/>
    <w:rsid w:val="00101AF0"/>
    <w:rsid w:val="00101B52"/>
    <w:rsid w:val="001033F4"/>
    <w:rsid w:val="00104AEC"/>
    <w:rsid w:val="00105B76"/>
    <w:rsid w:val="00106CCC"/>
    <w:rsid w:val="00113C62"/>
    <w:rsid w:val="00114D9B"/>
    <w:rsid w:val="001214F5"/>
    <w:rsid w:val="00121D3F"/>
    <w:rsid w:val="00121EE7"/>
    <w:rsid w:val="001256B0"/>
    <w:rsid w:val="001308D0"/>
    <w:rsid w:val="001347E4"/>
    <w:rsid w:val="00135263"/>
    <w:rsid w:val="00135824"/>
    <w:rsid w:val="00135F53"/>
    <w:rsid w:val="00140BB1"/>
    <w:rsid w:val="0014443C"/>
    <w:rsid w:val="00145092"/>
    <w:rsid w:val="00145C07"/>
    <w:rsid w:val="00147E7F"/>
    <w:rsid w:val="001500C7"/>
    <w:rsid w:val="001562B4"/>
    <w:rsid w:val="0015751A"/>
    <w:rsid w:val="001612A6"/>
    <w:rsid w:val="00162017"/>
    <w:rsid w:val="00166603"/>
    <w:rsid w:val="00170B2A"/>
    <w:rsid w:val="001726CD"/>
    <w:rsid w:val="001735EB"/>
    <w:rsid w:val="00174F3A"/>
    <w:rsid w:val="00180959"/>
    <w:rsid w:val="00183EF3"/>
    <w:rsid w:val="00184037"/>
    <w:rsid w:val="00191023"/>
    <w:rsid w:val="00191CBF"/>
    <w:rsid w:val="001925FB"/>
    <w:rsid w:val="00194733"/>
    <w:rsid w:val="001A07FE"/>
    <w:rsid w:val="001A1EBA"/>
    <w:rsid w:val="001A5864"/>
    <w:rsid w:val="001A5C2C"/>
    <w:rsid w:val="001A638C"/>
    <w:rsid w:val="001B175D"/>
    <w:rsid w:val="001B1820"/>
    <w:rsid w:val="001B29A5"/>
    <w:rsid w:val="001B2EA2"/>
    <w:rsid w:val="001C0775"/>
    <w:rsid w:val="001C0BFB"/>
    <w:rsid w:val="001C12F8"/>
    <w:rsid w:val="001C26E9"/>
    <w:rsid w:val="001C5FC8"/>
    <w:rsid w:val="001D020A"/>
    <w:rsid w:val="001D0F4F"/>
    <w:rsid w:val="001D250E"/>
    <w:rsid w:val="001D2E58"/>
    <w:rsid w:val="001D53AE"/>
    <w:rsid w:val="001D64D1"/>
    <w:rsid w:val="001D7925"/>
    <w:rsid w:val="001E0CE0"/>
    <w:rsid w:val="001E29A7"/>
    <w:rsid w:val="001E4BA5"/>
    <w:rsid w:val="001F01AD"/>
    <w:rsid w:val="001F38A7"/>
    <w:rsid w:val="001F4F55"/>
    <w:rsid w:val="001F59CA"/>
    <w:rsid w:val="001F6EE3"/>
    <w:rsid w:val="001F7AB2"/>
    <w:rsid w:val="00203789"/>
    <w:rsid w:val="00203DA0"/>
    <w:rsid w:val="002055E2"/>
    <w:rsid w:val="00205B21"/>
    <w:rsid w:val="00210B7F"/>
    <w:rsid w:val="002111EA"/>
    <w:rsid w:val="002114AA"/>
    <w:rsid w:val="0021190C"/>
    <w:rsid w:val="00211E06"/>
    <w:rsid w:val="00215109"/>
    <w:rsid w:val="00215A57"/>
    <w:rsid w:val="002169CC"/>
    <w:rsid w:val="00217F30"/>
    <w:rsid w:val="0022116B"/>
    <w:rsid w:val="00223A43"/>
    <w:rsid w:val="002245FC"/>
    <w:rsid w:val="00227230"/>
    <w:rsid w:val="00233761"/>
    <w:rsid w:val="0023665B"/>
    <w:rsid w:val="00240856"/>
    <w:rsid w:val="00241FB6"/>
    <w:rsid w:val="00243206"/>
    <w:rsid w:val="002437A0"/>
    <w:rsid w:val="00243A5B"/>
    <w:rsid w:val="0024634A"/>
    <w:rsid w:val="00254943"/>
    <w:rsid w:val="00254ADB"/>
    <w:rsid w:val="00256555"/>
    <w:rsid w:val="002570D3"/>
    <w:rsid w:val="002621E8"/>
    <w:rsid w:val="00263B00"/>
    <w:rsid w:val="0026581C"/>
    <w:rsid w:val="0026586A"/>
    <w:rsid w:val="00266C52"/>
    <w:rsid w:val="00271786"/>
    <w:rsid w:val="00271E93"/>
    <w:rsid w:val="00277AF1"/>
    <w:rsid w:val="00281800"/>
    <w:rsid w:val="002821F8"/>
    <w:rsid w:val="002838D6"/>
    <w:rsid w:val="002875EA"/>
    <w:rsid w:val="002932D5"/>
    <w:rsid w:val="002A1D65"/>
    <w:rsid w:val="002B260E"/>
    <w:rsid w:val="002B2EC0"/>
    <w:rsid w:val="002B37BB"/>
    <w:rsid w:val="002B4AFD"/>
    <w:rsid w:val="002B631D"/>
    <w:rsid w:val="002B63C5"/>
    <w:rsid w:val="002B7998"/>
    <w:rsid w:val="002C11B5"/>
    <w:rsid w:val="002C11C1"/>
    <w:rsid w:val="002C3D2C"/>
    <w:rsid w:val="002C4506"/>
    <w:rsid w:val="002C4651"/>
    <w:rsid w:val="002C4AA1"/>
    <w:rsid w:val="002C5873"/>
    <w:rsid w:val="002C5C31"/>
    <w:rsid w:val="002C6F3C"/>
    <w:rsid w:val="002C6FF5"/>
    <w:rsid w:val="002D1511"/>
    <w:rsid w:val="002D3B2F"/>
    <w:rsid w:val="002D5025"/>
    <w:rsid w:val="002D57B5"/>
    <w:rsid w:val="002D5E54"/>
    <w:rsid w:val="002D7D00"/>
    <w:rsid w:val="002E3E04"/>
    <w:rsid w:val="002E5F74"/>
    <w:rsid w:val="002E7862"/>
    <w:rsid w:val="002E7F45"/>
    <w:rsid w:val="002F2130"/>
    <w:rsid w:val="002F2D1A"/>
    <w:rsid w:val="003004B4"/>
    <w:rsid w:val="003026D4"/>
    <w:rsid w:val="00304C9B"/>
    <w:rsid w:val="0031080E"/>
    <w:rsid w:val="00310D16"/>
    <w:rsid w:val="00315324"/>
    <w:rsid w:val="003200E4"/>
    <w:rsid w:val="00322F9E"/>
    <w:rsid w:val="003233DF"/>
    <w:rsid w:val="00325690"/>
    <w:rsid w:val="003428BD"/>
    <w:rsid w:val="00342EB5"/>
    <w:rsid w:val="003442C4"/>
    <w:rsid w:val="00345020"/>
    <w:rsid w:val="00345683"/>
    <w:rsid w:val="00345F41"/>
    <w:rsid w:val="003503A0"/>
    <w:rsid w:val="00350E78"/>
    <w:rsid w:val="00354596"/>
    <w:rsid w:val="003573E6"/>
    <w:rsid w:val="00360FE6"/>
    <w:rsid w:val="00361331"/>
    <w:rsid w:val="0036368A"/>
    <w:rsid w:val="00363F3F"/>
    <w:rsid w:val="00366BB8"/>
    <w:rsid w:val="00370B25"/>
    <w:rsid w:val="00371ADF"/>
    <w:rsid w:val="00374ECA"/>
    <w:rsid w:val="00376960"/>
    <w:rsid w:val="00376DD6"/>
    <w:rsid w:val="003772C9"/>
    <w:rsid w:val="00383B0E"/>
    <w:rsid w:val="00384E1F"/>
    <w:rsid w:val="00387CB7"/>
    <w:rsid w:val="00390CB4"/>
    <w:rsid w:val="00395D78"/>
    <w:rsid w:val="003A1D25"/>
    <w:rsid w:val="003A2666"/>
    <w:rsid w:val="003A35CF"/>
    <w:rsid w:val="003A5B9E"/>
    <w:rsid w:val="003A698B"/>
    <w:rsid w:val="003A7600"/>
    <w:rsid w:val="003B1EAF"/>
    <w:rsid w:val="003B206D"/>
    <w:rsid w:val="003B217F"/>
    <w:rsid w:val="003B263C"/>
    <w:rsid w:val="003B3CCC"/>
    <w:rsid w:val="003B429F"/>
    <w:rsid w:val="003C11A5"/>
    <w:rsid w:val="003C41D6"/>
    <w:rsid w:val="003C4C6E"/>
    <w:rsid w:val="003C53B7"/>
    <w:rsid w:val="003C7FCE"/>
    <w:rsid w:val="003D0145"/>
    <w:rsid w:val="003D37A2"/>
    <w:rsid w:val="003D76A2"/>
    <w:rsid w:val="003E04AB"/>
    <w:rsid w:val="003E1AE6"/>
    <w:rsid w:val="003F0D1A"/>
    <w:rsid w:val="003F3146"/>
    <w:rsid w:val="003F352D"/>
    <w:rsid w:val="003F3A57"/>
    <w:rsid w:val="003F6CAA"/>
    <w:rsid w:val="003F7446"/>
    <w:rsid w:val="003F76C0"/>
    <w:rsid w:val="004029F0"/>
    <w:rsid w:val="00402E46"/>
    <w:rsid w:val="00403DA2"/>
    <w:rsid w:val="00403F09"/>
    <w:rsid w:val="004042DC"/>
    <w:rsid w:val="00404D66"/>
    <w:rsid w:val="00404F9D"/>
    <w:rsid w:val="00406B27"/>
    <w:rsid w:val="00416C11"/>
    <w:rsid w:val="00417E16"/>
    <w:rsid w:val="0042117E"/>
    <w:rsid w:val="004211E9"/>
    <w:rsid w:val="00421397"/>
    <w:rsid w:val="00423C71"/>
    <w:rsid w:val="004247C6"/>
    <w:rsid w:val="0042580D"/>
    <w:rsid w:val="00426B10"/>
    <w:rsid w:val="0043018A"/>
    <w:rsid w:val="00432502"/>
    <w:rsid w:val="00435C2D"/>
    <w:rsid w:val="00435CCB"/>
    <w:rsid w:val="00440D56"/>
    <w:rsid w:val="00442231"/>
    <w:rsid w:val="00443FFE"/>
    <w:rsid w:val="004449B6"/>
    <w:rsid w:val="00444CC6"/>
    <w:rsid w:val="00445C23"/>
    <w:rsid w:val="00446CA7"/>
    <w:rsid w:val="00447505"/>
    <w:rsid w:val="00447D41"/>
    <w:rsid w:val="004507D6"/>
    <w:rsid w:val="00451492"/>
    <w:rsid w:val="004516B9"/>
    <w:rsid w:val="004527D1"/>
    <w:rsid w:val="00454E23"/>
    <w:rsid w:val="00455FFA"/>
    <w:rsid w:val="00462882"/>
    <w:rsid w:val="00466610"/>
    <w:rsid w:val="004712F8"/>
    <w:rsid w:val="004714C8"/>
    <w:rsid w:val="0047196D"/>
    <w:rsid w:val="00471987"/>
    <w:rsid w:val="004767E8"/>
    <w:rsid w:val="00477326"/>
    <w:rsid w:val="004844C3"/>
    <w:rsid w:val="00485154"/>
    <w:rsid w:val="00485831"/>
    <w:rsid w:val="0048702C"/>
    <w:rsid w:val="00490011"/>
    <w:rsid w:val="00496C3F"/>
    <w:rsid w:val="004A0868"/>
    <w:rsid w:val="004A196F"/>
    <w:rsid w:val="004A2F41"/>
    <w:rsid w:val="004B0D7C"/>
    <w:rsid w:val="004B2FCF"/>
    <w:rsid w:val="004B43A9"/>
    <w:rsid w:val="004B574B"/>
    <w:rsid w:val="004B62FF"/>
    <w:rsid w:val="004B7914"/>
    <w:rsid w:val="004B7AE2"/>
    <w:rsid w:val="004C0B51"/>
    <w:rsid w:val="004D172C"/>
    <w:rsid w:val="004D279F"/>
    <w:rsid w:val="004D4D63"/>
    <w:rsid w:val="004D5533"/>
    <w:rsid w:val="004D5ABB"/>
    <w:rsid w:val="004D5F58"/>
    <w:rsid w:val="004D7884"/>
    <w:rsid w:val="004D7F63"/>
    <w:rsid w:val="004E0802"/>
    <w:rsid w:val="004E29EB"/>
    <w:rsid w:val="004E5A8F"/>
    <w:rsid w:val="004F239C"/>
    <w:rsid w:val="004F44B9"/>
    <w:rsid w:val="004F7BF9"/>
    <w:rsid w:val="004F7FC6"/>
    <w:rsid w:val="00500741"/>
    <w:rsid w:val="00502D45"/>
    <w:rsid w:val="00502D90"/>
    <w:rsid w:val="00504A51"/>
    <w:rsid w:val="005146B8"/>
    <w:rsid w:val="00521DC0"/>
    <w:rsid w:val="005222C7"/>
    <w:rsid w:val="00526015"/>
    <w:rsid w:val="00526A94"/>
    <w:rsid w:val="0053144B"/>
    <w:rsid w:val="00534612"/>
    <w:rsid w:val="00536E81"/>
    <w:rsid w:val="0053778D"/>
    <w:rsid w:val="005423A3"/>
    <w:rsid w:val="00547951"/>
    <w:rsid w:val="00555D7A"/>
    <w:rsid w:val="00563ACE"/>
    <w:rsid w:val="00564753"/>
    <w:rsid w:val="0056513F"/>
    <w:rsid w:val="0056564B"/>
    <w:rsid w:val="00566368"/>
    <w:rsid w:val="00566FB5"/>
    <w:rsid w:val="00570050"/>
    <w:rsid w:val="00571F4E"/>
    <w:rsid w:val="005763B9"/>
    <w:rsid w:val="00577484"/>
    <w:rsid w:val="00580550"/>
    <w:rsid w:val="00580828"/>
    <w:rsid w:val="00581681"/>
    <w:rsid w:val="00582E4A"/>
    <w:rsid w:val="0058486B"/>
    <w:rsid w:val="00586C31"/>
    <w:rsid w:val="005927A5"/>
    <w:rsid w:val="005936CA"/>
    <w:rsid w:val="0059492F"/>
    <w:rsid w:val="005A0622"/>
    <w:rsid w:val="005A0819"/>
    <w:rsid w:val="005A32BC"/>
    <w:rsid w:val="005A34A6"/>
    <w:rsid w:val="005A7A09"/>
    <w:rsid w:val="005B020B"/>
    <w:rsid w:val="005B3128"/>
    <w:rsid w:val="005B38B9"/>
    <w:rsid w:val="005B3DFA"/>
    <w:rsid w:val="005B45D9"/>
    <w:rsid w:val="005B5934"/>
    <w:rsid w:val="005B74C4"/>
    <w:rsid w:val="005C24FE"/>
    <w:rsid w:val="005C7848"/>
    <w:rsid w:val="005D3FD5"/>
    <w:rsid w:val="005D6DA1"/>
    <w:rsid w:val="005E0F2E"/>
    <w:rsid w:val="005E2F0E"/>
    <w:rsid w:val="005E3914"/>
    <w:rsid w:val="005E736B"/>
    <w:rsid w:val="005E7829"/>
    <w:rsid w:val="005F328E"/>
    <w:rsid w:val="005F643F"/>
    <w:rsid w:val="00600BC0"/>
    <w:rsid w:val="00602AE9"/>
    <w:rsid w:val="00604811"/>
    <w:rsid w:val="00611EF6"/>
    <w:rsid w:val="00612413"/>
    <w:rsid w:val="006133D9"/>
    <w:rsid w:val="006136D0"/>
    <w:rsid w:val="0061661E"/>
    <w:rsid w:val="0061723D"/>
    <w:rsid w:val="00617EFA"/>
    <w:rsid w:val="006259B7"/>
    <w:rsid w:val="006279BE"/>
    <w:rsid w:val="0063133C"/>
    <w:rsid w:val="0063393E"/>
    <w:rsid w:val="00634B7B"/>
    <w:rsid w:val="00641362"/>
    <w:rsid w:val="00650549"/>
    <w:rsid w:val="00651DBF"/>
    <w:rsid w:val="00652155"/>
    <w:rsid w:val="006529BB"/>
    <w:rsid w:val="00656A22"/>
    <w:rsid w:val="0066014E"/>
    <w:rsid w:val="00661EB3"/>
    <w:rsid w:val="006623C9"/>
    <w:rsid w:val="0066247C"/>
    <w:rsid w:val="00667461"/>
    <w:rsid w:val="0067008A"/>
    <w:rsid w:val="006730E3"/>
    <w:rsid w:val="00675703"/>
    <w:rsid w:val="0067620F"/>
    <w:rsid w:val="006771D9"/>
    <w:rsid w:val="00677408"/>
    <w:rsid w:val="0068043F"/>
    <w:rsid w:val="00682FA4"/>
    <w:rsid w:val="00683591"/>
    <w:rsid w:val="00685486"/>
    <w:rsid w:val="00687F2B"/>
    <w:rsid w:val="006901BF"/>
    <w:rsid w:val="00690A72"/>
    <w:rsid w:val="00692CF2"/>
    <w:rsid w:val="006936A7"/>
    <w:rsid w:val="006969B5"/>
    <w:rsid w:val="006A0B76"/>
    <w:rsid w:val="006A4CDF"/>
    <w:rsid w:val="006A6C32"/>
    <w:rsid w:val="006A6E34"/>
    <w:rsid w:val="006A7CFE"/>
    <w:rsid w:val="006B11A8"/>
    <w:rsid w:val="006B18E1"/>
    <w:rsid w:val="006B2337"/>
    <w:rsid w:val="006B25C9"/>
    <w:rsid w:val="006B2C04"/>
    <w:rsid w:val="006B44E6"/>
    <w:rsid w:val="006B66E5"/>
    <w:rsid w:val="006B7BFD"/>
    <w:rsid w:val="006C1D1D"/>
    <w:rsid w:val="006C37F6"/>
    <w:rsid w:val="006C5B89"/>
    <w:rsid w:val="006C7297"/>
    <w:rsid w:val="006D052F"/>
    <w:rsid w:val="006D2055"/>
    <w:rsid w:val="006D5D22"/>
    <w:rsid w:val="006E116F"/>
    <w:rsid w:val="006E1A2D"/>
    <w:rsid w:val="006E20EA"/>
    <w:rsid w:val="006E3EC4"/>
    <w:rsid w:val="006E59FF"/>
    <w:rsid w:val="006E5F7F"/>
    <w:rsid w:val="006F01C3"/>
    <w:rsid w:val="006F2618"/>
    <w:rsid w:val="006F4438"/>
    <w:rsid w:val="006F59BA"/>
    <w:rsid w:val="00701272"/>
    <w:rsid w:val="007032CB"/>
    <w:rsid w:val="00704686"/>
    <w:rsid w:val="007056CB"/>
    <w:rsid w:val="0071019F"/>
    <w:rsid w:val="0071072A"/>
    <w:rsid w:val="00711A9E"/>
    <w:rsid w:val="00712901"/>
    <w:rsid w:val="00714510"/>
    <w:rsid w:val="00714D12"/>
    <w:rsid w:val="00720042"/>
    <w:rsid w:val="00720C24"/>
    <w:rsid w:val="00720F80"/>
    <w:rsid w:val="007221E2"/>
    <w:rsid w:val="00725E36"/>
    <w:rsid w:val="007269C7"/>
    <w:rsid w:val="007315F9"/>
    <w:rsid w:val="007319EC"/>
    <w:rsid w:val="00732C88"/>
    <w:rsid w:val="007354AC"/>
    <w:rsid w:val="0073723C"/>
    <w:rsid w:val="00737B89"/>
    <w:rsid w:val="007402EA"/>
    <w:rsid w:val="00742B83"/>
    <w:rsid w:val="00743ECD"/>
    <w:rsid w:val="0074502E"/>
    <w:rsid w:val="007476B4"/>
    <w:rsid w:val="00750BBC"/>
    <w:rsid w:val="00751651"/>
    <w:rsid w:val="007528B8"/>
    <w:rsid w:val="00754360"/>
    <w:rsid w:val="007554DE"/>
    <w:rsid w:val="0075723A"/>
    <w:rsid w:val="0076106B"/>
    <w:rsid w:val="007616DF"/>
    <w:rsid w:val="00761FE9"/>
    <w:rsid w:val="0077344E"/>
    <w:rsid w:val="00776225"/>
    <w:rsid w:val="0078031B"/>
    <w:rsid w:val="00780C73"/>
    <w:rsid w:val="00782300"/>
    <w:rsid w:val="00783D60"/>
    <w:rsid w:val="0078500C"/>
    <w:rsid w:val="007900BA"/>
    <w:rsid w:val="00794897"/>
    <w:rsid w:val="007A0EE3"/>
    <w:rsid w:val="007A27EB"/>
    <w:rsid w:val="007A38BA"/>
    <w:rsid w:val="007A3A00"/>
    <w:rsid w:val="007A492A"/>
    <w:rsid w:val="007B1725"/>
    <w:rsid w:val="007B4B02"/>
    <w:rsid w:val="007B58E6"/>
    <w:rsid w:val="007B5DE1"/>
    <w:rsid w:val="007B6E1A"/>
    <w:rsid w:val="007B7B5F"/>
    <w:rsid w:val="007C1371"/>
    <w:rsid w:val="007C6D03"/>
    <w:rsid w:val="007C7BC1"/>
    <w:rsid w:val="007D1A6A"/>
    <w:rsid w:val="007D407A"/>
    <w:rsid w:val="007D7FAF"/>
    <w:rsid w:val="007E5E3A"/>
    <w:rsid w:val="007F60F4"/>
    <w:rsid w:val="00800E62"/>
    <w:rsid w:val="0080632B"/>
    <w:rsid w:val="00806AC0"/>
    <w:rsid w:val="00806E21"/>
    <w:rsid w:val="008220EC"/>
    <w:rsid w:val="00822231"/>
    <w:rsid w:val="0082338F"/>
    <w:rsid w:val="008242FE"/>
    <w:rsid w:val="0082508F"/>
    <w:rsid w:val="0083211D"/>
    <w:rsid w:val="00836186"/>
    <w:rsid w:val="00846067"/>
    <w:rsid w:val="00846221"/>
    <w:rsid w:val="00846E90"/>
    <w:rsid w:val="008559B6"/>
    <w:rsid w:val="00855CFD"/>
    <w:rsid w:val="0085661D"/>
    <w:rsid w:val="008608D0"/>
    <w:rsid w:val="00860DB5"/>
    <w:rsid w:val="008629D9"/>
    <w:rsid w:val="008631F1"/>
    <w:rsid w:val="00864A5F"/>
    <w:rsid w:val="00867466"/>
    <w:rsid w:val="00870C29"/>
    <w:rsid w:val="00874C43"/>
    <w:rsid w:val="008801AA"/>
    <w:rsid w:val="008817A7"/>
    <w:rsid w:val="00883A8C"/>
    <w:rsid w:val="00884677"/>
    <w:rsid w:val="0088509D"/>
    <w:rsid w:val="00895A3C"/>
    <w:rsid w:val="008B0D45"/>
    <w:rsid w:val="008B12AD"/>
    <w:rsid w:val="008B5289"/>
    <w:rsid w:val="008B7F14"/>
    <w:rsid w:val="008C01C0"/>
    <w:rsid w:val="008C24FA"/>
    <w:rsid w:val="008C53F6"/>
    <w:rsid w:val="008C5E43"/>
    <w:rsid w:val="008C6D58"/>
    <w:rsid w:val="008C79A4"/>
    <w:rsid w:val="008D13A4"/>
    <w:rsid w:val="008D27A1"/>
    <w:rsid w:val="008D3519"/>
    <w:rsid w:val="008D4123"/>
    <w:rsid w:val="008D42E1"/>
    <w:rsid w:val="008D52A1"/>
    <w:rsid w:val="008D603F"/>
    <w:rsid w:val="008D7D06"/>
    <w:rsid w:val="008E06C1"/>
    <w:rsid w:val="008E24D6"/>
    <w:rsid w:val="008F0911"/>
    <w:rsid w:val="008F13C4"/>
    <w:rsid w:val="008F43E4"/>
    <w:rsid w:val="008F61FF"/>
    <w:rsid w:val="008F6EAA"/>
    <w:rsid w:val="008F7F02"/>
    <w:rsid w:val="0090130B"/>
    <w:rsid w:val="00902A4F"/>
    <w:rsid w:val="00905EFF"/>
    <w:rsid w:val="009069F7"/>
    <w:rsid w:val="00911E34"/>
    <w:rsid w:val="00912FAD"/>
    <w:rsid w:val="009135B0"/>
    <w:rsid w:val="00916AB6"/>
    <w:rsid w:val="00917B6F"/>
    <w:rsid w:val="00917F3F"/>
    <w:rsid w:val="00920B7A"/>
    <w:rsid w:val="009210CC"/>
    <w:rsid w:val="00921BAA"/>
    <w:rsid w:val="00933464"/>
    <w:rsid w:val="00933C38"/>
    <w:rsid w:val="00941AD0"/>
    <w:rsid w:val="00942591"/>
    <w:rsid w:val="00944724"/>
    <w:rsid w:val="0094554A"/>
    <w:rsid w:val="0095328B"/>
    <w:rsid w:val="00962185"/>
    <w:rsid w:val="00964A88"/>
    <w:rsid w:val="00965311"/>
    <w:rsid w:val="009705AD"/>
    <w:rsid w:val="00970FEE"/>
    <w:rsid w:val="0097114D"/>
    <w:rsid w:val="00975A2B"/>
    <w:rsid w:val="00977A1F"/>
    <w:rsid w:val="0098233B"/>
    <w:rsid w:val="00982DE4"/>
    <w:rsid w:val="0098377C"/>
    <w:rsid w:val="00985D06"/>
    <w:rsid w:val="009917C7"/>
    <w:rsid w:val="00991EB2"/>
    <w:rsid w:val="00994821"/>
    <w:rsid w:val="0099482E"/>
    <w:rsid w:val="00996A84"/>
    <w:rsid w:val="00997EDA"/>
    <w:rsid w:val="009A0175"/>
    <w:rsid w:val="009A4CF4"/>
    <w:rsid w:val="009A5403"/>
    <w:rsid w:val="009B1CC6"/>
    <w:rsid w:val="009B3E19"/>
    <w:rsid w:val="009B512B"/>
    <w:rsid w:val="009C1FB2"/>
    <w:rsid w:val="009C34BE"/>
    <w:rsid w:val="009C4CC1"/>
    <w:rsid w:val="009C76C6"/>
    <w:rsid w:val="009C78C9"/>
    <w:rsid w:val="009D0875"/>
    <w:rsid w:val="009D279C"/>
    <w:rsid w:val="009D3116"/>
    <w:rsid w:val="009D5AD2"/>
    <w:rsid w:val="009D5E41"/>
    <w:rsid w:val="009E03F9"/>
    <w:rsid w:val="009E261B"/>
    <w:rsid w:val="009E29CA"/>
    <w:rsid w:val="009E4E51"/>
    <w:rsid w:val="009E65D9"/>
    <w:rsid w:val="009E7B19"/>
    <w:rsid w:val="009F2993"/>
    <w:rsid w:val="009F3F63"/>
    <w:rsid w:val="009F47A0"/>
    <w:rsid w:val="009F5395"/>
    <w:rsid w:val="009F7DB1"/>
    <w:rsid w:val="00A03060"/>
    <w:rsid w:val="00A05E09"/>
    <w:rsid w:val="00A07452"/>
    <w:rsid w:val="00A11789"/>
    <w:rsid w:val="00A13153"/>
    <w:rsid w:val="00A14383"/>
    <w:rsid w:val="00A15D33"/>
    <w:rsid w:val="00A27528"/>
    <w:rsid w:val="00A279F9"/>
    <w:rsid w:val="00A27C1F"/>
    <w:rsid w:val="00A31FDE"/>
    <w:rsid w:val="00A327A7"/>
    <w:rsid w:val="00A36439"/>
    <w:rsid w:val="00A378D1"/>
    <w:rsid w:val="00A40B35"/>
    <w:rsid w:val="00A43FBE"/>
    <w:rsid w:val="00A474C2"/>
    <w:rsid w:val="00A50C48"/>
    <w:rsid w:val="00A53D91"/>
    <w:rsid w:val="00A53E0C"/>
    <w:rsid w:val="00A56A5D"/>
    <w:rsid w:val="00A57E06"/>
    <w:rsid w:val="00A60B9F"/>
    <w:rsid w:val="00A61D9C"/>
    <w:rsid w:val="00A64147"/>
    <w:rsid w:val="00A73FCB"/>
    <w:rsid w:val="00A74072"/>
    <w:rsid w:val="00A80B58"/>
    <w:rsid w:val="00A83497"/>
    <w:rsid w:val="00A869F0"/>
    <w:rsid w:val="00A9162B"/>
    <w:rsid w:val="00A92B48"/>
    <w:rsid w:val="00A9341E"/>
    <w:rsid w:val="00A96998"/>
    <w:rsid w:val="00AA2F4C"/>
    <w:rsid w:val="00AA3D70"/>
    <w:rsid w:val="00AA5599"/>
    <w:rsid w:val="00AB1479"/>
    <w:rsid w:val="00AB44F5"/>
    <w:rsid w:val="00AB78EF"/>
    <w:rsid w:val="00AC29C0"/>
    <w:rsid w:val="00AC3789"/>
    <w:rsid w:val="00AC47E8"/>
    <w:rsid w:val="00AC5BAF"/>
    <w:rsid w:val="00AC6454"/>
    <w:rsid w:val="00AD41BB"/>
    <w:rsid w:val="00AD4A3E"/>
    <w:rsid w:val="00AD4B7D"/>
    <w:rsid w:val="00AD7032"/>
    <w:rsid w:val="00AE20EB"/>
    <w:rsid w:val="00AE34B4"/>
    <w:rsid w:val="00AE4698"/>
    <w:rsid w:val="00AE4718"/>
    <w:rsid w:val="00AE5298"/>
    <w:rsid w:val="00AE7771"/>
    <w:rsid w:val="00AF0535"/>
    <w:rsid w:val="00AF25B4"/>
    <w:rsid w:val="00AF43C5"/>
    <w:rsid w:val="00B007D8"/>
    <w:rsid w:val="00B0527E"/>
    <w:rsid w:val="00B05496"/>
    <w:rsid w:val="00B0587F"/>
    <w:rsid w:val="00B10A7E"/>
    <w:rsid w:val="00B161C5"/>
    <w:rsid w:val="00B16DD8"/>
    <w:rsid w:val="00B2701F"/>
    <w:rsid w:val="00B31E64"/>
    <w:rsid w:val="00B325C0"/>
    <w:rsid w:val="00B3689E"/>
    <w:rsid w:val="00B42900"/>
    <w:rsid w:val="00B536A3"/>
    <w:rsid w:val="00B56625"/>
    <w:rsid w:val="00B57E18"/>
    <w:rsid w:val="00B61E1F"/>
    <w:rsid w:val="00B6244B"/>
    <w:rsid w:val="00B6412C"/>
    <w:rsid w:val="00B7116A"/>
    <w:rsid w:val="00B71724"/>
    <w:rsid w:val="00B72319"/>
    <w:rsid w:val="00B72521"/>
    <w:rsid w:val="00B7302E"/>
    <w:rsid w:val="00B7421A"/>
    <w:rsid w:val="00B8052B"/>
    <w:rsid w:val="00B82706"/>
    <w:rsid w:val="00B827F6"/>
    <w:rsid w:val="00B82D8F"/>
    <w:rsid w:val="00B83303"/>
    <w:rsid w:val="00B85A02"/>
    <w:rsid w:val="00B92C55"/>
    <w:rsid w:val="00B9374D"/>
    <w:rsid w:val="00B9386A"/>
    <w:rsid w:val="00B96BB7"/>
    <w:rsid w:val="00BA053E"/>
    <w:rsid w:val="00BA26A8"/>
    <w:rsid w:val="00BA531A"/>
    <w:rsid w:val="00BA69B0"/>
    <w:rsid w:val="00BB3D24"/>
    <w:rsid w:val="00BB475C"/>
    <w:rsid w:val="00BB4ADD"/>
    <w:rsid w:val="00BB645A"/>
    <w:rsid w:val="00BC4F21"/>
    <w:rsid w:val="00BC6D9E"/>
    <w:rsid w:val="00BD4E69"/>
    <w:rsid w:val="00BD50C2"/>
    <w:rsid w:val="00BD64CE"/>
    <w:rsid w:val="00BD666D"/>
    <w:rsid w:val="00BE1817"/>
    <w:rsid w:val="00BE224E"/>
    <w:rsid w:val="00BE3B83"/>
    <w:rsid w:val="00BE4B22"/>
    <w:rsid w:val="00BE6CC6"/>
    <w:rsid w:val="00BE7A0D"/>
    <w:rsid w:val="00BF0D34"/>
    <w:rsid w:val="00BF2298"/>
    <w:rsid w:val="00BF5053"/>
    <w:rsid w:val="00BF5ECC"/>
    <w:rsid w:val="00BF7744"/>
    <w:rsid w:val="00C007A2"/>
    <w:rsid w:val="00C067FB"/>
    <w:rsid w:val="00C06F46"/>
    <w:rsid w:val="00C07506"/>
    <w:rsid w:val="00C109C5"/>
    <w:rsid w:val="00C12B3D"/>
    <w:rsid w:val="00C131F6"/>
    <w:rsid w:val="00C13CED"/>
    <w:rsid w:val="00C152AF"/>
    <w:rsid w:val="00C1599D"/>
    <w:rsid w:val="00C20C4D"/>
    <w:rsid w:val="00C21B22"/>
    <w:rsid w:val="00C2215D"/>
    <w:rsid w:val="00C23823"/>
    <w:rsid w:val="00C2692C"/>
    <w:rsid w:val="00C309B3"/>
    <w:rsid w:val="00C3190F"/>
    <w:rsid w:val="00C32A22"/>
    <w:rsid w:val="00C33D6C"/>
    <w:rsid w:val="00C351B3"/>
    <w:rsid w:val="00C41340"/>
    <w:rsid w:val="00C42267"/>
    <w:rsid w:val="00C42475"/>
    <w:rsid w:val="00C44994"/>
    <w:rsid w:val="00C44B25"/>
    <w:rsid w:val="00C47549"/>
    <w:rsid w:val="00C47D79"/>
    <w:rsid w:val="00C52608"/>
    <w:rsid w:val="00C527D6"/>
    <w:rsid w:val="00C53496"/>
    <w:rsid w:val="00C55D2E"/>
    <w:rsid w:val="00C61355"/>
    <w:rsid w:val="00C617A0"/>
    <w:rsid w:val="00C62F89"/>
    <w:rsid w:val="00C644A4"/>
    <w:rsid w:val="00C70AF6"/>
    <w:rsid w:val="00C75309"/>
    <w:rsid w:val="00C80BE6"/>
    <w:rsid w:val="00C83EDD"/>
    <w:rsid w:val="00C8545D"/>
    <w:rsid w:val="00C85950"/>
    <w:rsid w:val="00C868B6"/>
    <w:rsid w:val="00C92C89"/>
    <w:rsid w:val="00C93474"/>
    <w:rsid w:val="00C95B0B"/>
    <w:rsid w:val="00C96B11"/>
    <w:rsid w:val="00C97994"/>
    <w:rsid w:val="00CA07C4"/>
    <w:rsid w:val="00CA2F93"/>
    <w:rsid w:val="00CA6FB4"/>
    <w:rsid w:val="00CA7937"/>
    <w:rsid w:val="00CB1121"/>
    <w:rsid w:val="00CB32AE"/>
    <w:rsid w:val="00CB4D55"/>
    <w:rsid w:val="00CB5528"/>
    <w:rsid w:val="00CC0D25"/>
    <w:rsid w:val="00CC2558"/>
    <w:rsid w:val="00CC2CDC"/>
    <w:rsid w:val="00CC7474"/>
    <w:rsid w:val="00CC7A47"/>
    <w:rsid w:val="00CD10CD"/>
    <w:rsid w:val="00CD26BF"/>
    <w:rsid w:val="00CD2C39"/>
    <w:rsid w:val="00CD3C47"/>
    <w:rsid w:val="00CE14CB"/>
    <w:rsid w:val="00CE1CFB"/>
    <w:rsid w:val="00CE34EC"/>
    <w:rsid w:val="00CE7211"/>
    <w:rsid w:val="00CF0A87"/>
    <w:rsid w:val="00CF1170"/>
    <w:rsid w:val="00CF197F"/>
    <w:rsid w:val="00CF1F65"/>
    <w:rsid w:val="00CF24DE"/>
    <w:rsid w:val="00CF388C"/>
    <w:rsid w:val="00CF4A1A"/>
    <w:rsid w:val="00CF5213"/>
    <w:rsid w:val="00CF6FF5"/>
    <w:rsid w:val="00CF733E"/>
    <w:rsid w:val="00D0070F"/>
    <w:rsid w:val="00D02831"/>
    <w:rsid w:val="00D03BE7"/>
    <w:rsid w:val="00D14004"/>
    <w:rsid w:val="00D20A85"/>
    <w:rsid w:val="00D213E1"/>
    <w:rsid w:val="00D21754"/>
    <w:rsid w:val="00D25E6E"/>
    <w:rsid w:val="00D26388"/>
    <w:rsid w:val="00D27528"/>
    <w:rsid w:val="00D302CE"/>
    <w:rsid w:val="00D307BD"/>
    <w:rsid w:val="00D33C44"/>
    <w:rsid w:val="00D406A1"/>
    <w:rsid w:val="00D4081F"/>
    <w:rsid w:val="00D415C9"/>
    <w:rsid w:val="00D43247"/>
    <w:rsid w:val="00D43DCE"/>
    <w:rsid w:val="00D46370"/>
    <w:rsid w:val="00D4711B"/>
    <w:rsid w:val="00D50435"/>
    <w:rsid w:val="00D532F5"/>
    <w:rsid w:val="00D5366A"/>
    <w:rsid w:val="00D55252"/>
    <w:rsid w:val="00D57BAA"/>
    <w:rsid w:val="00D61DAB"/>
    <w:rsid w:val="00D6292D"/>
    <w:rsid w:val="00D71FA3"/>
    <w:rsid w:val="00D82A7D"/>
    <w:rsid w:val="00D838F5"/>
    <w:rsid w:val="00D84DEE"/>
    <w:rsid w:val="00D86043"/>
    <w:rsid w:val="00D916D5"/>
    <w:rsid w:val="00D91A3F"/>
    <w:rsid w:val="00D924B7"/>
    <w:rsid w:val="00D92798"/>
    <w:rsid w:val="00D92E8D"/>
    <w:rsid w:val="00D96176"/>
    <w:rsid w:val="00D9660D"/>
    <w:rsid w:val="00D967DB"/>
    <w:rsid w:val="00DA1F5F"/>
    <w:rsid w:val="00DA2B01"/>
    <w:rsid w:val="00DB12C4"/>
    <w:rsid w:val="00DB2C0D"/>
    <w:rsid w:val="00DB35B4"/>
    <w:rsid w:val="00DB42F4"/>
    <w:rsid w:val="00DC278E"/>
    <w:rsid w:val="00DC42FB"/>
    <w:rsid w:val="00DC5392"/>
    <w:rsid w:val="00DD0B20"/>
    <w:rsid w:val="00DD0C5F"/>
    <w:rsid w:val="00DD6060"/>
    <w:rsid w:val="00DD650A"/>
    <w:rsid w:val="00DD7985"/>
    <w:rsid w:val="00DE43F8"/>
    <w:rsid w:val="00DE5AA1"/>
    <w:rsid w:val="00DF0C70"/>
    <w:rsid w:val="00DF3F53"/>
    <w:rsid w:val="00DF4920"/>
    <w:rsid w:val="00DF55A6"/>
    <w:rsid w:val="00DF5B63"/>
    <w:rsid w:val="00DF5BF8"/>
    <w:rsid w:val="00DF69A3"/>
    <w:rsid w:val="00DF6D9A"/>
    <w:rsid w:val="00DF724B"/>
    <w:rsid w:val="00DF7589"/>
    <w:rsid w:val="00E00C86"/>
    <w:rsid w:val="00E0118A"/>
    <w:rsid w:val="00E056EC"/>
    <w:rsid w:val="00E06A96"/>
    <w:rsid w:val="00E07D49"/>
    <w:rsid w:val="00E108DC"/>
    <w:rsid w:val="00E12946"/>
    <w:rsid w:val="00E13DE9"/>
    <w:rsid w:val="00E164F4"/>
    <w:rsid w:val="00E16B49"/>
    <w:rsid w:val="00E20266"/>
    <w:rsid w:val="00E22397"/>
    <w:rsid w:val="00E25104"/>
    <w:rsid w:val="00E32C24"/>
    <w:rsid w:val="00E34A58"/>
    <w:rsid w:val="00E34D16"/>
    <w:rsid w:val="00E375BF"/>
    <w:rsid w:val="00E41968"/>
    <w:rsid w:val="00E44C39"/>
    <w:rsid w:val="00E45A2E"/>
    <w:rsid w:val="00E47C33"/>
    <w:rsid w:val="00E50AC1"/>
    <w:rsid w:val="00E52E24"/>
    <w:rsid w:val="00E530E6"/>
    <w:rsid w:val="00E535E9"/>
    <w:rsid w:val="00E639E4"/>
    <w:rsid w:val="00E63BEC"/>
    <w:rsid w:val="00E64199"/>
    <w:rsid w:val="00E73DB8"/>
    <w:rsid w:val="00E80579"/>
    <w:rsid w:val="00E805E7"/>
    <w:rsid w:val="00E820D6"/>
    <w:rsid w:val="00E82973"/>
    <w:rsid w:val="00E835BE"/>
    <w:rsid w:val="00E851B8"/>
    <w:rsid w:val="00E8710E"/>
    <w:rsid w:val="00E87A29"/>
    <w:rsid w:val="00E93EFC"/>
    <w:rsid w:val="00E97111"/>
    <w:rsid w:val="00EA1E67"/>
    <w:rsid w:val="00EA31EB"/>
    <w:rsid w:val="00EA46F3"/>
    <w:rsid w:val="00EA47AE"/>
    <w:rsid w:val="00EA647B"/>
    <w:rsid w:val="00EA6B15"/>
    <w:rsid w:val="00EA75A8"/>
    <w:rsid w:val="00EB363C"/>
    <w:rsid w:val="00EB5ABF"/>
    <w:rsid w:val="00EB7702"/>
    <w:rsid w:val="00EC16C4"/>
    <w:rsid w:val="00EC179A"/>
    <w:rsid w:val="00EC1B9E"/>
    <w:rsid w:val="00EC42EA"/>
    <w:rsid w:val="00EC4464"/>
    <w:rsid w:val="00EC6140"/>
    <w:rsid w:val="00ED1D29"/>
    <w:rsid w:val="00ED30ED"/>
    <w:rsid w:val="00ED44CE"/>
    <w:rsid w:val="00ED4904"/>
    <w:rsid w:val="00ED7CDC"/>
    <w:rsid w:val="00EE00E1"/>
    <w:rsid w:val="00EE03EC"/>
    <w:rsid w:val="00EE05A4"/>
    <w:rsid w:val="00EE1746"/>
    <w:rsid w:val="00EE28D1"/>
    <w:rsid w:val="00EE4575"/>
    <w:rsid w:val="00EE45DA"/>
    <w:rsid w:val="00EE470C"/>
    <w:rsid w:val="00EF2092"/>
    <w:rsid w:val="00EF2D68"/>
    <w:rsid w:val="00EF2DB4"/>
    <w:rsid w:val="00EF544E"/>
    <w:rsid w:val="00EF6304"/>
    <w:rsid w:val="00EF73C1"/>
    <w:rsid w:val="00EF74F2"/>
    <w:rsid w:val="00F02615"/>
    <w:rsid w:val="00F07A5E"/>
    <w:rsid w:val="00F1038D"/>
    <w:rsid w:val="00F106D4"/>
    <w:rsid w:val="00F143A3"/>
    <w:rsid w:val="00F1636A"/>
    <w:rsid w:val="00F24F76"/>
    <w:rsid w:val="00F279C0"/>
    <w:rsid w:val="00F315BF"/>
    <w:rsid w:val="00F335DC"/>
    <w:rsid w:val="00F35E5A"/>
    <w:rsid w:val="00F3748D"/>
    <w:rsid w:val="00F41A09"/>
    <w:rsid w:val="00F467DE"/>
    <w:rsid w:val="00F47501"/>
    <w:rsid w:val="00F52968"/>
    <w:rsid w:val="00F52E8F"/>
    <w:rsid w:val="00F53188"/>
    <w:rsid w:val="00F5517C"/>
    <w:rsid w:val="00F57C4E"/>
    <w:rsid w:val="00F63F87"/>
    <w:rsid w:val="00F647FB"/>
    <w:rsid w:val="00F64FD6"/>
    <w:rsid w:val="00F70E46"/>
    <w:rsid w:val="00F76266"/>
    <w:rsid w:val="00F77193"/>
    <w:rsid w:val="00F80537"/>
    <w:rsid w:val="00F8059D"/>
    <w:rsid w:val="00F867ED"/>
    <w:rsid w:val="00F869B9"/>
    <w:rsid w:val="00F872AD"/>
    <w:rsid w:val="00F90667"/>
    <w:rsid w:val="00F92F09"/>
    <w:rsid w:val="00F9321B"/>
    <w:rsid w:val="00F96297"/>
    <w:rsid w:val="00F96615"/>
    <w:rsid w:val="00F97FB2"/>
    <w:rsid w:val="00FA1E20"/>
    <w:rsid w:val="00FA22EA"/>
    <w:rsid w:val="00FA2F09"/>
    <w:rsid w:val="00FA49EC"/>
    <w:rsid w:val="00FA4D8B"/>
    <w:rsid w:val="00FA5FA2"/>
    <w:rsid w:val="00FA6156"/>
    <w:rsid w:val="00FB055A"/>
    <w:rsid w:val="00FB243C"/>
    <w:rsid w:val="00FB499D"/>
    <w:rsid w:val="00FB4B5C"/>
    <w:rsid w:val="00FB4CC3"/>
    <w:rsid w:val="00FB663F"/>
    <w:rsid w:val="00FC3A50"/>
    <w:rsid w:val="00FC71FF"/>
    <w:rsid w:val="00FD3BCB"/>
    <w:rsid w:val="00FD6430"/>
    <w:rsid w:val="00FD7993"/>
    <w:rsid w:val="00FE02C0"/>
    <w:rsid w:val="00FE31C8"/>
    <w:rsid w:val="00FE3398"/>
    <w:rsid w:val="00FE4845"/>
    <w:rsid w:val="00FE4D43"/>
    <w:rsid w:val="00FE57F1"/>
    <w:rsid w:val="00FF4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EDA"/>
    <w:pPr>
      <w:suppressAutoHyphens/>
    </w:pPr>
    <w:rPr>
      <w:lang w:eastAsia="zh-CN"/>
    </w:rPr>
  </w:style>
  <w:style w:type="paragraph" w:styleId="Ttulo1">
    <w:name w:val="heading 1"/>
    <w:basedOn w:val="Normal"/>
    <w:next w:val="Normal"/>
    <w:qFormat/>
    <w:rsid w:val="00997EDA"/>
    <w:pPr>
      <w:keepNext/>
      <w:tabs>
        <w:tab w:val="num" w:pos="0"/>
      </w:tabs>
      <w:ind w:left="1440" w:firstLine="720"/>
      <w:jc w:val="both"/>
      <w:outlineLvl w:val="0"/>
    </w:pPr>
    <w:rPr>
      <w:rFonts w:ascii="Arial" w:hAnsi="Arial" w:cs="Arial"/>
      <w:i/>
      <w:sz w:val="22"/>
    </w:rPr>
  </w:style>
  <w:style w:type="paragraph" w:styleId="Ttulo2">
    <w:name w:val="heading 2"/>
    <w:basedOn w:val="Normal"/>
    <w:next w:val="Normal"/>
    <w:qFormat/>
    <w:rsid w:val="00997EDA"/>
    <w:pPr>
      <w:keepNext/>
      <w:tabs>
        <w:tab w:val="num" w:pos="0"/>
      </w:tabs>
      <w:ind w:left="1440" w:firstLine="720"/>
      <w:jc w:val="both"/>
      <w:outlineLvl w:val="1"/>
    </w:pPr>
    <w:rPr>
      <w:rFonts w:ascii="Arial" w:hAnsi="Arial" w:cs="Arial"/>
      <w:b/>
      <w:sz w:val="22"/>
    </w:rPr>
  </w:style>
  <w:style w:type="paragraph" w:styleId="Ttulo6">
    <w:name w:val="heading 6"/>
    <w:basedOn w:val="Normal"/>
    <w:next w:val="Normal"/>
    <w:qFormat/>
    <w:rsid w:val="00997EDA"/>
    <w:pPr>
      <w:keepNext/>
      <w:pBdr>
        <w:top w:val="single" w:sz="4" w:space="1" w:color="000000"/>
        <w:left w:val="single" w:sz="4" w:space="1" w:color="000000"/>
        <w:bottom w:val="single" w:sz="4" w:space="1" w:color="000000"/>
        <w:right w:val="single" w:sz="4" w:space="1" w:color="000000"/>
      </w:pBdr>
      <w:tabs>
        <w:tab w:val="num" w:pos="0"/>
      </w:tabs>
      <w:ind w:firstLine="72"/>
      <w:jc w:val="both"/>
      <w:outlineLvl w:val="5"/>
    </w:pPr>
    <w:rPr>
      <w:rFonts w:ascii="Garamond" w:hAnsi="Garamond" w:cs="Garamond"/>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rsid w:val="00997EDA"/>
  </w:style>
  <w:style w:type="character" w:customStyle="1" w:styleId="Absatz-Standardschriftart">
    <w:name w:val="Absatz-Standardschriftart"/>
    <w:rsid w:val="00997EDA"/>
  </w:style>
  <w:style w:type="character" w:customStyle="1" w:styleId="WW-Absatz-Standardschriftart">
    <w:name w:val="WW-Absatz-Standardschriftart"/>
    <w:rsid w:val="00997EDA"/>
  </w:style>
  <w:style w:type="character" w:customStyle="1" w:styleId="WW-Absatz-Standardschriftart1">
    <w:name w:val="WW-Absatz-Standardschriftart1"/>
    <w:rsid w:val="00997EDA"/>
  </w:style>
  <w:style w:type="character" w:customStyle="1" w:styleId="Fontepargpadro1">
    <w:name w:val="Fonte parág. padrão1"/>
    <w:rsid w:val="00997EDA"/>
  </w:style>
  <w:style w:type="character" w:styleId="Nmerodepgina">
    <w:name w:val="page number"/>
    <w:basedOn w:val="Fontepargpadro1"/>
    <w:rsid w:val="00997EDA"/>
  </w:style>
  <w:style w:type="character" w:styleId="Hyperlink">
    <w:name w:val="Hyperlink"/>
    <w:rsid w:val="00997EDA"/>
    <w:rPr>
      <w:color w:val="0000FF"/>
      <w:u w:val="single"/>
    </w:rPr>
  </w:style>
  <w:style w:type="character" w:customStyle="1" w:styleId="CabealhoChar">
    <w:name w:val="Cabeçalho Char"/>
    <w:basedOn w:val="Fontepargpadro1"/>
    <w:rsid w:val="00997EDA"/>
  </w:style>
  <w:style w:type="paragraph" w:customStyle="1" w:styleId="Ttulo20">
    <w:name w:val="Título2"/>
    <w:basedOn w:val="Normal"/>
    <w:next w:val="Corpodetexto"/>
    <w:rsid w:val="00997EDA"/>
    <w:pPr>
      <w:keepNext/>
      <w:spacing w:before="240" w:after="120"/>
    </w:pPr>
    <w:rPr>
      <w:rFonts w:ascii="Arial" w:eastAsia="Arial Unicode MS" w:hAnsi="Arial" w:cs="Mangal"/>
      <w:sz w:val="28"/>
      <w:szCs w:val="28"/>
    </w:rPr>
  </w:style>
  <w:style w:type="paragraph" w:styleId="Corpodetexto">
    <w:name w:val="Body Text"/>
    <w:basedOn w:val="Normal"/>
    <w:rsid w:val="00997EDA"/>
    <w:pPr>
      <w:spacing w:after="120"/>
    </w:pPr>
  </w:style>
  <w:style w:type="paragraph" w:styleId="Lista">
    <w:name w:val="List"/>
    <w:basedOn w:val="Corpodetexto"/>
    <w:rsid w:val="00997EDA"/>
    <w:rPr>
      <w:rFonts w:cs="Tahoma"/>
    </w:rPr>
  </w:style>
  <w:style w:type="paragraph" w:styleId="Legenda">
    <w:name w:val="caption"/>
    <w:basedOn w:val="Normal"/>
    <w:qFormat/>
    <w:rsid w:val="00997EDA"/>
    <w:pPr>
      <w:suppressLineNumbers/>
      <w:spacing w:before="120" w:after="120"/>
    </w:pPr>
    <w:rPr>
      <w:rFonts w:cs="Mangal"/>
      <w:i/>
      <w:iCs/>
      <w:sz w:val="24"/>
      <w:szCs w:val="24"/>
    </w:rPr>
  </w:style>
  <w:style w:type="paragraph" w:customStyle="1" w:styleId="ndice">
    <w:name w:val="Índice"/>
    <w:basedOn w:val="Normal"/>
    <w:rsid w:val="00997EDA"/>
    <w:pPr>
      <w:suppressLineNumbers/>
    </w:pPr>
    <w:rPr>
      <w:rFonts w:cs="Tahoma"/>
    </w:rPr>
  </w:style>
  <w:style w:type="paragraph" w:customStyle="1" w:styleId="Ttulo10">
    <w:name w:val="Título1"/>
    <w:basedOn w:val="Normal"/>
    <w:next w:val="Corpodetexto"/>
    <w:rsid w:val="00997EDA"/>
    <w:pPr>
      <w:keepNext/>
      <w:spacing w:before="240" w:after="120"/>
    </w:pPr>
    <w:rPr>
      <w:rFonts w:ascii="Arial" w:eastAsia="Lucida Sans Unicode" w:hAnsi="Arial" w:cs="Tahoma"/>
      <w:sz w:val="28"/>
      <w:szCs w:val="28"/>
    </w:rPr>
  </w:style>
  <w:style w:type="paragraph" w:customStyle="1" w:styleId="Legenda1">
    <w:name w:val="Legenda1"/>
    <w:basedOn w:val="Normal"/>
    <w:rsid w:val="00997EDA"/>
    <w:pPr>
      <w:suppressLineNumbers/>
      <w:spacing w:before="120" w:after="120"/>
    </w:pPr>
    <w:rPr>
      <w:rFonts w:cs="Tahoma"/>
      <w:i/>
      <w:iCs/>
      <w:sz w:val="24"/>
      <w:szCs w:val="24"/>
    </w:rPr>
  </w:style>
  <w:style w:type="paragraph" w:styleId="Cabealho">
    <w:name w:val="header"/>
    <w:basedOn w:val="Normal"/>
    <w:rsid w:val="00997EDA"/>
    <w:pPr>
      <w:tabs>
        <w:tab w:val="center" w:pos="4320"/>
        <w:tab w:val="right" w:pos="8640"/>
      </w:tabs>
    </w:pPr>
  </w:style>
  <w:style w:type="paragraph" w:styleId="Rodap">
    <w:name w:val="footer"/>
    <w:basedOn w:val="Normal"/>
    <w:link w:val="RodapChar"/>
    <w:uiPriority w:val="99"/>
    <w:rsid w:val="00997EDA"/>
    <w:pPr>
      <w:tabs>
        <w:tab w:val="center" w:pos="4320"/>
        <w:tab w:val="right" w:pos="8640"/>
      </w:tabs>
    </w:pPr>
  </w:style>
  <w:style w:type="paragraph" w:customStyle="1" w:styleId="EXMO">
    <w:name w:val="EXMO"/>
    <w:basedOn w:val="Normal"/>
    <w:rsid w:val="00997EDA"/>
    <w:pPr>
      <w:jc w:val="both"/>
    </w:pPr>
    <w:rPr>
      <w:rFonts w:ascii="Arial" w:hAnsi="Arial" w:cs="Arial"/>
      <w:sz w:val="24"/>
    </w:rPr>
  </w:style>
  <w:style w:type="paragraph" w:customStyle="1" w:styleId="nome">
    <w:name w:val="nome"/>
    <w:basedOn w:val="Normal"/>
    <w:rsid w:val="00997EDA"/>
    <w:pPr>
      <w:ind w:left="2268"/>
      <w:jc w:val="both"/>
    </w:pPr>
    <w:rPr>
      <w:rFonts w:ascii="Arial" w:hAnsi="Arial" w:cs="Arial"/>
      <w:b/>
      <w:i/>
      <w:sz w:val="24"/>
    </w:rPr>
  </w:style>
  <w:style w:type="paragraph" w:customStyle="1" w:styleId="Estilo1">
    <w:name w:val="Estilo1"/>
    <w:basedOn w:val="Normal"/>
    <w:rsid w:val="00997EDA"/>
    <w:pPr>
      <w:jc w:val="both"/>
    </w:pPr>
    <w:rPr>
      <w:rFonts w:ascii="Century Gothic" w:hAnsi="Century Gothic" w:cs="Century Gothic"/>
      <w:b/>
      <w:sz w:val="24"/>
    </w:rPr>
  </w:style>
  <w:style w:type="paragraph" w:styleId="Recuodecorpodetexto">
    <w:name w:val="Body Text Indent"/>
    <w:basedOn w:val="Normal"/>
    <w:rsid w:val="00997EDA"/>
    <w:pPr>
      <w:ind w:left="4320" w:firstLine="720"/>
      <w:jc w:val="center"/>
    </w:pPr>
    <w:rPr>
      <w:rFonts w:ascii="Arial" w:hAnsi="Arial" w:cs="Arial"/>
      <w:sz w:val="22"/>
    </w:rPr>
  </w:style>
  <w:style w:type="paragraph" w:customStyle="1" w:styleId="Corpodetexto31">
    <w:name w:val="Corpo de texto 31"/>
    <w:basedOn w:val="Normal"/>
    <w:rsid w:val="00997EDA"/>
    <w:pPr>
      <w:jc w:val="both"/>
    </w:pPr>
    <w:rPr>
      <w:b/>
      <w:sz w:val="24"/>
    </w:rPr>
  </w:style>
  <w:style w:type="paragraph" w:styleId="NormalWeb">
    <w:name w:val="Normal (Web)"/>
    <w:basedOn w:val="Normal"/>
    <w:rsid w:val="00997EDA"/>
    <w:pPr>
      <w:spacing w:before="100" w:after="100"/>
    </w:pPr>
    <w:rPr>
      <w:sz w:val="24"/>
      <w:szCs w:val="24"/>
    </w:rPr>
  </w:style>
  <w:style w:type="paragraph" w:customStyle="1" w:styleId="Contedodetabela">
    <w:name w:val="Conteúdo de tabela"/>
    <w:basedOn w:val="Normal"/>
    <w:rsid w:val="00997EDA"/>
    <w:pPr>
      <w:suppressLineNumbers/>
    </w:pPr>
  </w:style>
  <w:style w:type="paragraph" w:customStyle="1" w:styleId="Contedodatabela">
    <w:name w:val="Conteúdo da tabela"/>
    <w:basedOn w:val="Normal"/>
    <w:rsid w:val="00997EDA"/>
    <w:pPr>
      <w:suppressLineNumbers/>
    </w:pPr>
  </w:style>
  <w:style w:type="paragraph" w:customStyle="1" w:styleId="Ttulodetabela">
    <w:name w:val="Título de tabela"/>
    <w:basedOn w:val="Contedodetabela"/>
    <w:rsid w:val="00997EDA"/>
    <w:pPr>
      <w:jc w:val="center"/>
    </w:pPr>
    <w:rPr>
      <w:b/>
      <w:bCs/>
    </w:rPr>
  </w:style>
  <w:style w:type="character" w:customStyle="1" w:styleId="RodapChar">
    <w:name w:val="Rodapé Char"/>
    <w:link w:val="Rodap"/>
    <w:uiPriority w:val="99"/>
    <w:rsid w:val="00D03BE7"/>
    <w:rPr>
      <w:lang w:eastAsia="zh-CN"/>
    </w:rPr>
  </w:style>
  <w:style w:type="paragraph" w:styleId="Textodenotaderodap">
    <w:name w:val="footnote text"/>
    <w:basedOn w:val="Normal"/>
    <w:link w:val="TextodenotaderodapChar"/>
    <w:unhideWhenUsed/>
    <w:rsid w:val="00CF4A1A"/>
  </w:style>
  <w:style w:type="character" w:customStyle="1" w:styleId="TextodenotaderodapChar">
    <w:name w:val="Texto de nota de rodapé Char"/>
    <w:link w:val="Textodenotaderodap"/>
    <w:rsid w:val="00CF4A1A"/>
    <w:rPr>
      <w:lang w:eastAsia="zh-CN"/>
    </w:rPr>
  </w:style>
  <w:style w:type="character" w:styleId="Refdenotaderodap">
    <w:name w:val="footnote reference"/>
    <w:semiHidden/>
    <w:unhideWhenUsed/>
    <w:rsid w:val="00CF4A1A"/>
    <w:rPr>
      <w:vertAlign w:val="superscript"/>
    </w:rPr>
  </w:style>
  <w:style w:type="paragraph" w:customStyle="1" w:styleId="western">
    <w:name w:val="western"/>
    <w:basedOn w:val="Normal"/>
    <w:rsid w:val="008608D0"/>
    <w:pPr>
      <w:suppressAutoHyphens w:val="0"/>
      <w:spacing w:before="100" w:beforeAutospacing="1"/>
      <w:ind w:right="680"/>
      <w:jc w:val="both"/>
    </w:pPr>
    <w:rPr>
      <w:rFonts w:ascii="Book Antiqua" w:hAnsi="Book Antiqua"/>
      <w:color w:val="000000"/>
      <w:lang w:eastAsia="pt-BR"/>
    </w:rPr>
  </w:style>
  <w:style w:type="paragraph" w:customStyle="1" w:styleId="sdfootnote-western">
    <w:name w:val="sdfootnote-western"/>
    <w:basedOn w:val="Normal"/>
    <w:rsid w:val="00B0587F"/>
    <w:pPr>
      <w:suppressAutoHyphens w:val="0"/>
      <w:spacing w:before="100" w:beforeAutospacing="1" w:after="100" w:afterAutospacing="1"/>
      <w:ind w:right="680"/>
    </w:pPr>
    <w:rPr>
      <w:color w:val="000000"/>
      <w:lang w:eastAsia="pt-BR"/>
    </w:rPr>
  </w:style>
  <w:style w:type="paragraph" w:styleId="Textodebalo">
    <w:name w:val="Balloon Text"/>
    <w:basedOn w:val="Normal"/>
    <w:link w:val="TextodebaloChar"/>
    <w:uiPriority w:val="99"/>
    <w:semiHidden/>
    <w:unhideWhenUsed/>
    <w:rsid w:val="00A53E0C"/>
    <w:rPr>
      <w:rFonts w:ascii="Tahoma" w:hAnsi="Tahoma"/>
      <w:sz w:val="16"/>
      <w:szCs w:val="16"/>
    </w:rPr>
  </w:style>
  <w:style w:type="character" w:customStyle="1" w:styleId="TextodebaloChar">
    <w:name w:val="Texto de balão Char"/>
    <w:link w:val="Textodebalo"/>
    <w:uiPriority w:val="99"/>
    <w:semiHidden/>
    <w:rsid w:val="00A53E0C"/>
    <w:rPr>
      <w:rFonts w:ascii="Tahoma" w:hAnsi="Tahoma" w:cs="Tahoma"/>
      <w:sz w:val="16"/>
      <w:szCs w:val="16"/>
      <w:lang w:eastAsia="zh-CN"/>
    </w:rPr>
  </w:style>
  <w:style w:type="paragraph" w:customStyle="1" w:styleId="PargrafoNormal">
    <w:name w:val="Parágrafo Normal"/>
    <w:basedOn w:val="Normal"/>
    <w:qFormat/>
    <w:rsid w:val="009E7B19"/>
    <w:pPr>
      <w:suppressAutoHyphens w:val="0"/>
      <w:spacing w:after="60" w:line="360" w:lineRule="auto"/>
      <w:ind w:firstLine="1418"/>
      <w:jc w:val="both"/>
    </w:pPr>
    <w:rPr>
      <w:rFonts w:ascii="Arial" w:hAnsi="Arial" w:cs="Arial"/>
      <w:sz w:val="24"/>
      <w:szCs w:val="24"/>
      <w:lang w:eastAsia="pt-BR"/>
    </w:rPr>
  </w:style>
  <w:style w:type="paragraph" w:styleId="PargrafodaLista">
    <w:name w:val="List Paragraph"/>
    <w:basedOn w:val="Normal"/>
    <w:uiPriority w:val="34"/>
    <w:qFormat/>
    <w:rsid w:val="007D407A"/>
    <w:pPr>
      <w:ind w:left="720"/>
      <w:contextualSpacing/>
    </w:pPr>
  </w:style>
  <w:style w:type="character" w:customStyle="1" w:styleId="UnresolvedMention">
    <w:name w:val="Unresolved Mention"/>
    <w:basedOn w:val="Fontepargpadro"/>
    <w:uiPriority w:val="99"/>
    <w:semiHidden/>
    <w:unhideWhenUsed/>
    <w:rsid w:val="005927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1334625">
      <w:bodyDiv w:val="1"/>
      <w:marLeft w:val="0"/>
      <w:marRight w:val="0"/>
      <w:marTop w:val="0"/>
      <w:marBottom w:val="0"/>
      <w:divBdr>
        <w:top w:val="none" w:sz="0" w:space="0" w:color="auto"/>
        <w:left w:val="none" w:sz="0" w:space="0" w:color="auto"/>
        <w:bottom w:val="none" w:sz="0" w:space="0" w:color="auto"/>
        <w:right w:val="none" w:sz="0" w:space="0" w:color="auto"/>
      </w:divBdr>
    </w:div>
    <w:div w:id="342248101">
      <w:bodyDiv w:val="1"/>
      <w:marLeft w:val="0"/>
      <w:marRight w:val="0"/>
      <w:marTop w:val="0"/>
      <w:marBottom w:val="0"/>
      <w:divBdr>
        <w:top w:val="none" w:sz="0" w:space="0" w:color="auto"/>
        <w:left w:val="none" w:sz="0" w:space="0" w:color="auto"/>
        <w:bottom w:val="none" w:sz="0" w:space="0" w:color="auto"/>
        <w:right w:val="none" w:sz="0" w:space="0" w:color="auto"/>
      </w:divBdr>
    </w:div>
    <w:div w:id="402534469">
      <w:bodyDiv w:val="1"/>
      <w:marLeft w:val="0"/>
      <w:marRight w:val="0"/>
      <w:marTop w:val="0"/>
      <w:marBottom w:val="0"/>
      <w:divBdr>
        <w:top w:val="none" w:sz="0" w:space="0" w:color="auto"/>
        <w:left w:val="none" w:sz="0" w:space="0" w:color="auto"/>
        <w:bottom w:val="none" w:sz="0" w:space="0" w:color="auto"/>
        <w:right w:val="none" w:sz="0" w:space="0" w:color="auto"/>
      </w:divBdr>
    </w:div>
    <w:div w:id="415328003">
      <w:bodyDiv w:val="1"/>
      <w:marLeft w:val="0"/>
      <w:marRight w:val="0"/>
      <w:marTop w:val="0"/>
      <w:marBottom w:val="0"/>
      <w:divBdr>
        <w:top w:val="none" w:sz="0" w:space="0" w:color="auto"/>
        <w:left w:val="none" w:sz="0" w:space="0" w:color="auto"/>
        <w:bottom w:val="none" w:sz="0" w:space="0" w:color="auto"/>
        <w:right w:val="none" w:sz="0" w:space="0" w:color="auto"/>
      </w:divBdr>
    </w:div>
    <w:div w:id="715274677">
      <w:bodyDiv w:val="1"/>
      <w:marLeft w:val="0"/>
      <w:marRight w:val="0"/>
      <w:marTop w:val="0"/>
      <w:marBottom w:val="0"/>
      <w:divBdr>
        <w:top w:val="none" w:sz="0" w:space="0" w:color="auto"/>
        <w:left w:val="none" w:sz="0" w:space="0" w:color="auto"/>
        <w:bottom w:val="none" w:sz="0" w:space="0" w:color="auto"/>
        <w:right w:val="none" w:sz="0" w:space="0" w:color="auto"/>
      </w:divBdr>
      <w:divsChild>
        <w:div w:id="695614892">
          <w:marLeft w:val="0"/>
          <w:marRight w:val="0"/>
          <w:marTop w:val="0"/>
          <w:marBottom w:val="0"/>
          <w:divBdr>
            <w:top w:val="none" w:sz="0" w:space="0" w:color="auto"/>
            <w:left w:val="none" w:sz="0" w:space="0" w:color="auto"/>
            <w:bottom w:val="none" w:sz="0" w:space="0" w:color="auto"/>
            <w:right w:val="none" w:sz="0" w:space="0" w:color="auto"/>
          </w:divBdr>
        </w:div>
        <w:div w:id="1995449941">
          <w:marLeft w:val="0"/>
          <w:marRight w:val="0"/>
          <w:marTop w:val="0"/>
          <w:marBottom w:val="0"/>
          <w:divBdr>
            <w:top w:val="none" w:sz="0" w:space="0" w:color="auto"/>
            <w:left w:val="none" w:sz="0" w:space="0" w:color="auto"/>
            <w:bottom w:val="none" w:sz="0" w:space="0" w:color="auto"/>
            <w:right w:val="none" w:sz="0" w:space="0" w:color="auto"/>
          </w:divBdr>
        </w:div>
      </w:divsChild>
    </w:div>
    <w:div w:id="756168846">
      <w:bodyDiv w:val="1"/>
      <w:marLeft w:val="0"/>
      <w:marRight w:val="0"/>
      <w:marTop w:val="0"/>
      <w:marBottom w:val="0"/>
      <w:divBdr>
        <w:top w:val="none" w:sz="0" w:space="0" w:color="auto"/>
        <w:left w:val="none" w:sz="0" w:space="0" w:color="auto"/>
        <w:bottom w:val="none" w:sz="0" w:space="0" w:color="auto"/>
        <w:right w:val="none" w:sz="0" w:space="0" w:color="auto"/>
      </w:divBdr>
    </w:div>
    <w:div w:id="821774722">
      <w:bodyDiv w:val="1"/>
      <w:marLeft w:val="0"/>
      <w:marRight w:val="0"/>
      <w:marTop w:val="0"/>
      <w:marBottom w:val="0"/>
      <w:divBdr>
        <w:top w:val="none" w:sz="0" w:space="0" w:color="auto"/>
        <w:left w:val="none" w:sz="0" w:space="0" w:color="auto"/>
        <w:bottom w:val="none" w:sz="0" w:space="0" w:color="auto"/>
        <w:right w:val="none" w:sz="0" w:space="0" w:color="auto"/>
      </w:divBdr>
    </w:div>
    <w:div w:id="1064330438">
      <w:bodyDiv w:val="1"/>
      <w:marLeft w:val="0"/>
      <w:marRight w:val="0"/>
      <w:marTop w:val="0"/>
      <w:marBottom w:val="0"/>
      <w:divBdr>
        <w:top w:val="none" w:sz="0" w:space="0" w:color="auto"/>
        <w:left w:val="none" w:sz="0" w:space="0" w:color="auto"/>
        <w:bottom w:val="none" w:sz="0" w:space="0" w:color="auto"/>
        <w:right w:val="none" w:sz="0" w:space="0" w:color="auto"/>
      </w:divBdr>
    </w:div>
    <w:div w:id="1170020320">
      <w:bodyDiv w:val="1"/>
      <w:marLeft w:val="0"/>
      <w:marRight w:val="0"/>
      <w:marTop w:val="0"/>
      <w:marBottom w:val="0"/>
      <w:divBdr>
        <w:top w:val="none" w:sz="0" w:space="0" w:color="auto"/>
        <w:left w:val="none" w:sz="0" w:space="0" w:color="auto"/>
        <w:bottom w:val="none" w:sz="0" w:space="0" w:color="auto"/>
        <w:right w:val="none" w:sz="0" w:space="0" w:color="auto"/>
      </w:divBdr>
      <w:divsChild>
        <w:div w:id="49572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aldeinformacao.rs.gov.br/tutorial-de-classificacao-de-informaco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ntraldeinformacao.rs.gov.br/comissao-mista-de-reavaliacao-de-informacao-cmri-rs"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20Folha%20de%20Exped.%20M&#225;r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BBF6-B0BE-468D-A4D5-F098BE64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 Folha de Exped. Márcia</Template>
  <TotalTime>0</TotalTime>
  <Pages>14</Pages>
  <Words>4704</Words>
  <Characters>25407</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EXCELENTÍSSIMO SENHOR DOUTOR JUIZ DE DIREITO DA SEXTA VARA DA FAZENDA PÚBLICA DA COMARCA DE PORTO ALEGRE</vt:lpstr>
    </vt:vector>
  </TitlesOfParts>
  <Company>Microsoft</Company>
  <LinksUpToDate>false</LinksUpToDate>
  <CharactersWithSpaces>30051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DOUTOR JUIZ DE DIREITO DA SEXTA VARA DA FAZENDA PÚBLICA DA COMARCA DE PORTO ALEGRE</dc:title>
  <dc:creator>PGE</dc:creator>
  <cp:lastModifiedBy>aline-oliveira</cp:lastModifiedBy>
  <cp:revision>2</cp:revision>
  <cp:lastPrinted>2017-09-15T18:37:00Z</cp:lastPrinted>
  <dcterms:created xsi:type="dcterms:W3CDTF">2018-12-05T12:43:00Z</dcterms:created>
  <dcterms:modified xsi:type="dcterms:W3CDTF">2018-12-05T12:43:00Z</dcterms:modified>
</cp:coreProperties>
</file>